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B33" w:rsidRPr="00B5414B" w:rsidRDefault="00752B33" w:rsidP="00B5414B">
      <w:pPr>
        <w:tabs>
          <w:tab w:val="left" w:pos="283"/>
          <w:tab w:val="left" w:pos="510"/>
        </w:tabs>
        <w:autoSpaceDE w:val="0"/>
        <w:autoSpaceDN w:val="0"/>
        <w:adjustRightInd w:val="0"/>
        <w:spacing w:line="244" w:lineRule="atLeast"/>
        <w:rPr>
          <w:b/>
          <w:bCs/>
          <w:spacing w:val="40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3.05pt;margin-top:-10.9pt;width:498.8pt;height:732pt;z-index:251658240">
            <v:imagedata r:id="rId7" o:title="" cropbottom="3422f" cropleft="5680f"/>
          </v:shape>
        </w:pict>
      </w:r>
      <w:r w:rsidRPr="00B5414B">
        <w:rPr>
          <w:b/>
          <w:bCs/>
          <w:spacing w:val="40"/>
          <w:sz w:val="22"/>
          <w:szCs w:val="22"/>
        </w:rPr>
        <w:t>МУНИЦИПАЛЬНОЕ БЮДЖЕТНОЕ УЧРЕЖДЕНИЕ</w:t>
      </w:r>
    </w:p>
    <w:p w:rsidR="00752B33" w:rsidRPr="00B5414B" w:rsidRDefault="00752B33" w:rsidP="00B5414B">
      <w:pPr>
        <w:tabs>
          <w:tab w:val="left" w:pos="283"/>
          <w:tab w:val="left" w:pos="510"/>
        </w:tabs>
        <w:autoSpaceDE w:val="0"/>
        <w:autoSpaceDN w:val="0"/>
        <w:adjustRightInd w:val="0"/>
        <w:spacing w:line="244" w:lineRule="atLeast"/>
        <w:jc w:val="center"/>
        <w:rPr>
          <w:b/>
          <w:bCs/>
          <w:spacing w:val="40"/>
          <w:sz w:val="22"/>
          <w:szCs w:val="22"/>
        </w:rPr>
      </w:pPr>
      <w:r w:rsidRPr="00B5414B">
        <w:rPr>
          <w:b/>
          <w:bCs/>
          <w:spacing w:val="40"/>
          <w:sz w:val="22"/>
          <w:szCs w:val="22"/>
        </w:rPr>
        <w:t>ДОПОЛНИТЕЛЬНОГО ОБРАЗОВАНИЯ</w:t>
      </w:r>
    </w:p>
    <w:p w:rsidR="00752B33" w:rsidRPr="00B5414B" w:rsidRDefault="00752B33" w:rsidP="00B5414B">
      <w:pPr>
        <w:tabs>
          <w:tab w:val="left" w:pos="283"/>
          <w:tab w:val="left" w:pos="510"/>
        </w:tabs>
        <w:autoSpaceDE w:val="0"/>
        <w:autoSpaceDN w:val="0"/>
        <w:adjustRightInd w:val="0"/>
        <w:spacing w:line="244" w:lineRule="atLeast"/>
        <w:jc w:val="center"/>
        <w:rPr>
          <w:b/>
          <w:bCs/>
          <w:spacing w:val="40"/>
          <w:sz w:val="22"/>
          <w:szCs w:val="22"/>
        </w:rPr>
      </w:pPr>
      <w:r w:rsidRPr="00B5414B">
        <w:rPr>
          <w:b/>
          <w:bCs/>
          <w:spacing w:val="40"/>
          <w:sz w:val="22"/>
          <w:szCs w:val="22"/>
        </w:rPr>
        <w:t>«СТАНЦИЯ ЮНЫХ ТЕХНИКОВ» Г. ВОЛГОДОНСКА</w:t>
      </w:r>
    </w:p>
    <w:tbl>
      <w:tblPr>
        <w:tblpPr w:leftFromText="180" w:rightFromText="180" w:vertAnchor="text" w:horzAnchor="margin" w:tblpY="607"/>
        <w:tblW w:w="0" w:type="auto"/>
        <w:tblLook w:val="00A0"/>
      </w:tblPr>
      <w:tblGrid>
        <w:gridCol w:w="4786"/>
        <w:gridCol w:w="4785"/>
      </w:tblGrid>
      <w:tr w:rsidR="00752B33" w:rsidRPr="00B5414B">
        <w:tc>
          <w:tcPr>
            <w:tcW w:w="4786" w:type="dxa"/>
          </w:tcPr>
          <w:p w:rsidR="00752B33" w:rsidRPr="00B5414B" w:rsidRDefault="00752B33" w:rsidP="00B5414B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5414B">
              <w:rPr>
                <w:sz w:val="28"/>
                <w:szCs w:val="28"/>
              </w:rPr>
              <w:t>Рассмотрено</w:t>
            </w:r>
          </w:p>
          <w:p w:rsidR="00752B33" w:rsidRPr="00B5414B" w:rsidRDefault="00752B33" w:rsidP="00B5414B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5414B">
              <w:rPr>
                <w:sz w:val="28"/>
                <w:szCs w:val="28"/>
              </w:rPr>
              <w:t>на заседании методического совета</w:t>
            </w:r>
          </w:p>
          <w:p w:rsidR="00752B33" w:rsidRPr="00B5414B" w:rsidRDefault="00752B33" w:rsidP="00B5414B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5414B">
              <w:rPr>
                <w:sz w:val="28"/>
                <w:szCs w:val="28"/>
              </w:rPr>
              <w:t>Протокол от ____________№_____</w:t>
            </w:r>
          </w:p>
          <w:p w:rsidR="00752B33" w:rsidRPr="00B5414B" w:rsidRDefault="00752B33" w:rsidP="00B5414B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752B33" w:rsidRPr="00B5414B" w:rsidRDefault="00752B33" w:rsidP="00B5414B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5414B">
              <w:rPr>
                <w:sz w:val="28"/>
                <w:szCs w:val="28"/>
              </w:rPr>
              <w:t>Рекомендовано к утверждению</w:t>
            </w:r>
          </w:p>
          <w:p w:rsidR="00752B33" w:rsidRPr="00B5414B" w:rsidRDefault="00752B33" w:rsidP="00B5414B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5414B">
              <w:rPr>
                <w:sz w:val="28"/>
                <w:szCs w:val="28"/>
              </w:rPr>
              <w:t>на заседании педагогического совета</w:t>
            </w:r>
          </w:p>
          <w:p w:rsidR="00752B33" w:rsidRPr="00B5414B" w:rsidRDefault="00752B33" w:rsidP="00B5414B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5414B">
              <w:rPr>
                <w:sz w:val="28"/>
                <w:szCs w:val="28"/>
              </w:rPr>
              <w:t>Протокол от ____________№_____</w:t>
            </w:r>
          </w:p>
          <w:p w:rsidR="00752B33" w:rsidRPr="00B5414B" w:rsidRDefault="00752B33" w:rsidP="00B5414B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52B33" w:rsidRPr="00B5414B" w:rsidRDefault="00752B33" w:rsidP="00B5414B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52B33" w:rsidRPr="00B5414B">
        <w:tc>
          <w:tcPr>
            <w:tcW w:w="4786" w:type="dxa"/>
          </w:tcPr>
          <w:p w:rsidR="00752B33" w:rsidRPr="00B5414B" w:rsidRDefault="00752B33" w:rsidP="00B5414B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752B33" w:rsidRPr="00B5414B" w:rsidRDefault="00752B33" w:rsidP="00B5414B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5414B">
              <w:rPr>
                <w:sz w:val="28"/>
                <w:szCs w:val="28"/>
              </w:rPr>
              <w:t>УТВЕРЖДАЮ</w:t>
            </w:r>
          </w:p>
          <w:p w:rsidR="00752B33" w:rsidRPr="00B5414B" w:rsidRDefault="00752B33" w:rsidP="00B5414B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5414B">
              <w:rPr>
                <w:sz w:val="28"/>
                <w:szCs w:val="28"/>
              </w:rPr>
              <w:tab/>
            </w:r>
            <w:r w:rsidRPr="00B5414B">
              <w:rPr>
                <w:sz w:val="28"/>
                <w:szCs w:val="28"/>
              </w:rPr>
              <w:tab/>
            </w:r>
            <w:r w:rsidRPr="00B5414B">
              <w:rPr>
                <w:sz w:val="28"/>
                <w:szCs w:val="28"/>
              </w:rPr>
              <w:tab/>
            </w:r>
            <w:r w:rsidRPr="00B5414B">
              <w:rPr>
                <w:sz w:val="28"/>
                <w:szCs w:val="28"/>
              </w:rPr>
              <w:tab/>
            </w:r>
          </w:p>
          <w:p w:rsidR="00752B33" w:rsidRPr="00B5414B" w:rsidRDefault="00752B33" w:rsidP="00B5414B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5414B">
              <w:rPr>
                <w:sz w:val="28"/>
                <w:szCs w:val="28"/>
              </w:rPr>
              <w:t>Директор МБУДО</w:t>
            </w:r>
            <w:r w:rsidRPr="00B5414B">
              <w:rPr>
                <w:sz w:val="28"/>
                <w:szCs w:val="28"/>
              </w:rPr>
              <w:tab/>
            </w:r>
            <w:r w:rsidRPr="00B5414B">
              <w:rPr>
                <w:sz w:val="28"/>
                <w:szCs w:val="28"/>
              </w:rPr>
              <w:tab/>
            </w:r>
            <w:r w:rsidRPr="00B5414B">
              <w:rPr>
                <w:sz w:val="28"/>
                <w:szCs w:val="28"/>
              </w:rPr>
              <w:tab/>
            </w:r>
          </w:p>
          <w:p w:rsidR="00752B33" w:rsidRPr="00B5414B" w:rsidRDefault="00752B33" w:rsidP="00B5414B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5414B">
              <w:rPr>
                <w:sz w:val="28"/>
                <w:szCs w:val="28"/>
              </w:rPr>
              <w:t xml:space="preserve">«Станция юных техников» </w:t>
            </w:r>
            <w:r w:rsidRPr="00B5414B">
              <w:rPr>
                <w:sz w:val="28"/>
                <w:szCs w:val="28"/>
              </w:rPr>
              <w:tab/>
            </w:r>
          </w:p>
          <w:p w:rsidR="00752B33" w:rsidRPr="00B5414B" w:rsidRDefault="00752B33" w:rsidP="00B5414B">
            <w:pPr>
              <w:tabs>
                <w:tab w:val="left" w:pos="0"/>
                <w:tab w:val="left" w:pos="3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5414B">
              <w:rPr>
                <w:sz w:val="28"/>
                <w:szCs w:val="28"/>
              </w:rPr>
              <w:tab/>
              <w:t>г. Волгодонска</w:t>
            </w:r>
          </w:p>
          <w:p w:rsidR="00752B33" w:rsidRPr="00B5414B" w:rsidRDefault="00752B33" w:rsidP="00B5414B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5414B">
              <w:rPr>
                <w:sz w:val="28"/>
                <w:szCs w:val="28"/>
              </w:rPr>
              <w:t>__________ Л.В.Рязанкина</w:t>
            </w:r>
            <w:r w:rsidRPr="00B5414B">
              <w:rPr>
                <w:sz w:val="28"/>
                <w:szCs w:val="28"/>
              </w:rPr>
              <w:tab/>
            </w:r>
            <w:r w:rsidRPr="00B5414B">
              <w:rPr>
                <w:sz w:val="28"/>
                <w:szCs w:val="28"/>
              </w:rPr>
              <w:tab/>
            </w:r>
            <w:r w:rsidRPr="00B5414B">
              <w:rPr>
                <w:sz w:val="28"/>
                <w:szCs w:val="28"/>
              </w:rPr>
              <w:tab/>
            </w:r>
            <w:r w:rsidRPr="00B5414B">
              <w:rPr>
                <w:sz w:val="28"/>
                <w:szCs w:val="28"/>
              </w:rPr>
              <w:tab/>
            </w:r>
          </w:p>
          <w:p w:rsidR="00752B33" w:rsidRPr="00B5414B" w:rsidRDefault="00752B33" w:rsidP="00B5414B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5414B">
              <w:rPr>
                <w:sz w:val="28"/>
                <w:szCs w:val="28"/>
              </w:rPr>
              <w:t>«____»________ 20__ г.</w:t>
            </w:r>
            <w:r w:rsidRPr="00B5414B">
              <w:rPr>
                <w:sz w:val="28"/>
                <w:szCs w:val="28"/>
              </w:rPr>
              <w:tab/>
            </w:r>
          </w:p>
          <w:p w:rsidR="00752B33" w:rsidRPr="00B5414B" w:rsidRDefault="00752B33" w:rsidP="00B5414B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52B33" w:rsidRPr="00B5414B" w:rsidRDefault="00752B33" w:rsidP="00B5414B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752B33" w:rsidRPr="00B5414B" w:rsidRDefault="00752B33" w:rsidP="00B5414B">
      <w:pPr>
        <w:tabs>
          <w:tab w:val="left" w:pos="283"/>
          <w:tab w:val="left" w:pos="510"/>
        </w:tabs>
        <w:autoSpaceDE w:val="0"/>
        <w:autoSpaceDN w:val="0"/>
        <w:adjustRightInd w:val="0"/>
        <w:spacing w:before="1320" w:line="244" w:lineRule="atLeast"/>
        <w:jc w:val="center"/>
        <w:rPr>
          <w:sz w:val="28"/>
          <w:szCs w:val="28"/>
        </w:rPr>
      </w:pPr>
      <w:r w:rsidRPr="00B5414B">
        <w:rPr>
          <w:sz w:val="32"/>
          <w:szCs w:val="32"/>
        </w:rPr>
        <w:t>ДОПОЛНИТЕЛЬНАЯ ОБЩЕОБРАЗОВАТЕЛЬНАЯ</w:t>
      </w:r>
      <w:r w:rsidRPr="00B5414B">
        <w:rPr>
          <w:sz w:val="32"/>
          <w:szCs w:val="32"/>
        </w:rPr>
        <w:br/>
        <w:t>ОБЩЕРАЗВИВАЮЩАЯ ПРОГРАММА</w:t>
      </w:r>
    </w:p>
    <w:p w:rsidR="00752B33" w:rsidRPr="00B5414B" w:rsidRDefault="00752B33" w:rsidP="00B5414B">
      <w:pPr>
        <w:tabs>
          <w:tab w:val="left" w:pos="0"/>
          <w:tab w:val="left" w:pos="510"/>
        </w:tabs>
        <w:autoSpaceDE w:val="0"/>
        <w:autoSpaceDN w:val="0"/>
        <w:adjustRightInd w:val="0"/>
        <w:spacing w:after="200" w:line="244" w:lineRule="atLeast"/>
        <w:jc w:val="center"/>
        <w:rPr>
          <w:sz w:val="32"/>
          <w:szCs w:val="32"/>
        </w:rPr>
      </w:pPr>
      <w:r w:rsidRPr="00B5414B">
        <w:rPr>
          <w:sz w:val="32"/>
          <w:szCs w:val="32"/>
        </w:rPr>
        <w:br/>
        <w:t>«</w:t>
      </w:r>
      <w:r w:rsidRPr="00B5414B">
        <w:rPr>
          <w:b/>
          <w:bCs/>
          <w:i/>
          <w:iCs/>
          <w:sz w:val="32"/>
          <w:szCs w:val="32"/>
        </w:rPr>
        <w:t>Архитектура и дизайн</w:t>
      </w:r>
      <w:r w:rsidRPr="00B5414B">
        <w:rPr>
          <w:sz w:val="32"/>
          <w:szCs w:val="32"/>
        </w:rPr>
        <w:t>»</w:t>
      </w:r>
    </w:p>
    <w:p w:rsidR="00752B33" w:rsidRPr="00B5414B" w:rsidRDefault="00752B33" w:rsidP="00B5414B">
      <w:pPr>
        <w:tabs>
          <w:tab w:val="left" w:pos="0"/>
          <w:tab w:val="left" w:pos="510"/>
        </w:tabs>
        <w:autoSpaceDE w:val="0"/>
        <w:autoSpaceDN w:val="0"/>
        <w:adjustRightInd w:val="0"/>
        <w:spacing w:after="200" w:line="244" w:lineRule="atLeast"/>
        <w:jc w:val="center"/>
        <w:rPr>
          <w:sz w:val="32"/>
          <w:szCs w:val="32"/>
        </w:rPr>
      </w:pPr>
      <w:r w:rsidRPr="00B5414B">
        <w:rPr>
          <w:sz w:val="32"/>
          <w:szCs w:val="32"/>
        </w:rPr>
        <w:t>(Базовый уровень)</w:t>
      </w:r>
    </w:p>
    <w:p w:rsidR="00752B33" w:rsidRPr="00B5414B" w:rsidRDefault="00752B33" w:rsidP="00B5414B">
      <w:pPr>
        <w:tabs>
          <w:tab w:val="left" w:pos="0"/>
          <w:tab w:val="left" w:pos="510"/>
        </w:tabs>
        <w:autoSpaceDE w:val="0"/>
        <w:autoSpaceDN w:val="0"/>
        <w:adjustRightInd w:val="0"/>
        <w:spacing w:after="200" w:line="244" w:lineRule="atLeast"/>
        <w:jc w:val="center"/>
        <w:rPr>
          <w:sz w:val="32"/>
          <w:szCs w:val="32"/>
        </w:rPr>
      </w:pPr>
      <w:r w:rsidRPr="00B5414B">
        <w:rPr>
          <w:sz w:val="32"/>
          <w:szCs w:val="32"/>
        </w:rPr>
        <w:t>На 2020 -  2021 учебный год</w:t>
      </w:r>
    </w:p>
    <w:p w:rsidR="00752B33" w:rsidRPr="00B5414B" w:rsidRDefault="00752B33" w:rsidP="00B5414B">
      <w:pPr>
        <w:tabs>
          <w:tab w:val="left" w:pos="0"/>
          <w:tab w:val="left" w:pos="510"/>
        </w:tabs>
        <w:autoSpaceDE w:val="0"/>
        <w:autoSpaceDN w:val="0"/>
        <w:adjustRightInd w:val="0"/>
        <w:spacing w:line="244" w:lineRule="atLeast"/>
        <w:rPr>
          <w:sz w:val="28"/>
          <w:szCs w:val="28"/>
        </w:rPr>
      </w:pPr>
      <w:r w:rsidRPr="00B5414B">
        <w:rPr>
          <w:sz w:val="32"/>
          <w:szCs w:val="32"/>
        </w:rPr>
        <w:t xml:space="preserve">                                                                          </w:t>
      </w:r>
      <w:r w:rsidRPr="00B5414B">
        <w:rPr>
          <w:sz w:val="28"/>
          <w:szCs w:val="28"/>
        </w:rPr>
        <w:t xml:space="preserve"> Возраст учащихся 7 - 12лет</w:t>
      </w:r>
    </w:p>
    <w:p w:rsidR="00752B33" w:rsidRPr="00B5414B" w:rsidRDefault="00752B33" w:rsidP="00B5414B">
      <w:pPr>
        <w:tabs>
          <w:tab w:val="left" w:pos="0"/>
          <w:tab w:val="left" w:pos="510"/>
        </w:tabs>
        <w:autoSpaceDE w:val="0"/>
        <w:autoSpaceDN w:val="0"/>
        <w:adjustRightInd w:val="0"/>
        <w:spacing w:line="244" w:lineRule="atLeast"/>
        <w:rPr>
          <w:sz w:val="28"/>
          <w:szCs w:val="28"/>
        </w:rPr>
      </w:pPr>
      <w:r w:rsidRPr="00B5414B">
        <w:rPr>
          <w:sz w:val="28"/>
          <w:szCs w:val="28"/>
        </w:rPr>
        <w:t xml:space="preserve">                                                                        Срок реализации программы: 1 год</w:t>
      </w:r>
    </w:p>
    <w:p w:rsidR="00752B33" w:rsidRPr="00B5414B" w:rsidRDefault="00752B33" w:rsidP="00B5414B">
      <w:pPr>
        <w:jc w:val="right"/>
        <w:rPr>
          <w:sz w:val="20"/>
          <w:szCs w:val="20"/>
        </w:rPr>
      </w:pPr>
    </w:p>
    <w:p w:rsidR="00752B33" w:rsidRPr="00B5414B" w:rsidRDefault="00752B33" w:rsidP="00B5414B">
      <w:pPr>
        <w:jc w:val="right"/>
        <w:rPr>
          <w:sz w:val="28"/>
          <w:szCs w:val="28"/>
        </w:rPr>
      </w:pPr>
    </w:p>
    <w:p w:rsidR="00752B33" w:rsidRPr="00B5414B" w:rsidRDefault="00752B33" w:rsidP="00B5414B">
      <w:pPr>
        <w:jc w:val="right"/>
        <w:rPr>
          <w:sz w:val="28"/>
          <w:szCs w:val="28"/>
        </w:rPr>
      </w:pPr>
      <w:r w:rsidRPr="00B5414B">
        <w:rPr>
          <w:sz w:val="28"/>
          <w:szCs w:val="28"/>
        </w:rPr>
        <w:t>Автор – составитель: Голикова Вероника Владимировна</w:t>
      </w:r>
    </w:p>
    <w:p w:rsidR="00752B33" w:rsidRPr="00B5414B" w:rsidRDefault="00752B33" w:rsidP="00B5414B">
      <w:pPr>
        <w:jc w:val="right"/>
        <w:rPr>
          <w:sz w:val="28"/>
          <w:szCs w:val="28"/>
        </w:rPr>
      </w:pPr>
      <w:r w:rsidRPr="00B5414B">
        <w:rPr>
          <w:sz w:val="28"/>
          <w:szCs w:val="28"/>
        </w:rPr>
        <w:t>педагог дополнительного образования</w:t>
      </w:r>
    </w:p>
    <w:p w:rsidR="00752B33" w:rsidRPr="00B5414B" w:rsidRDefault="00752B33" w:rsidP="00B5414B">
      <w:pPr>
        <w:jc w:val="right"/>
        <w:rPr>
          <w:sz w:val="28"/>
          <w:szCs w:val="28"/>
        </w:rPr>
      </w:pPr>
      <w:r w:rsidRPr="00B5414B">
        <w:rPr>
          <w:sz w:val="28"/>
          <w:szCs w:val="28"/>
        </w:rPr>
        <w:t>высшей категории</w:t>
      </w:r>
    </w:p>
    <w:p w:rsidR="00752B33" w:rsidRPr="00B5414B" w:rsidRDefault="00752B33" w:rsidP="00B5414B">
      <w:pPr>
        <w:jc w:val="right"/>
        <w:rPr>
          <w:sz w:val="28"/>
          <w:szCs w:val="28"/>
        </w:rPr>
      </w:pPr>
    </w:p>
    <w:p w:rsidR="00752B33" w:rsidRPr="00B5414B" w:rsidRDefault="00752B33" w:rsidP="00B5414B">
      <w:pPr>
        <w:jc w:val="center"/>
        <w:rPr>
          <w:sz w:val="28"/>
          <w:szCs w:val="28"/>
        </w:rPr>
      </w:pPr>
    </w:p>
    <w:p w:rsidR="00752B33" w:rsidRPr="00B5414B" w:rsidRDefault="00752B33" w:rsidP="00B5414B">
      <w:pPr>
        <w:jc w:val="center"/>
        <w:rPr>
          <w:sz w:val="28"/>
          <w:szCs w:val="28"/>
        </w:rPr>
      </w:pPr>
    </w:p>
    <w:p w:rsidR="00752B33" w:rsidRPr="00B5414B" w:rsidRDefault="00752B33" w:rsidP="00B5414B">
      <w:pPr>
        <w:rPr>
          <w:sz w:val="28"/>
          <w:szCs w:val="28"/>
        </w:rPr>
      </w:pPr>
      <w:r w:rsidRPr="00B5414B">
        <w:rPr>
          <w:sz w:val="28"/>
          <w:szCs w:val="28"/>
        </w:rPr>
        <w:t xml:space="preserve">                                                     </w:t>
      </w:r>
    </w:p>
    <w:p w:rsidR="00752B33" w:rsidRPr="00B5414B" w:rsidRDefault="00752B33" w:rsidP="00B5414B">
      <w:pPr>
        <w:rPr>
          <w:sz w:val="28"/>
          <w:szCs w:val="28"/>
        </w:rPr>
      </w:pPr>
      <w:r w:rsidRPr="00B5414B">
        <w:rPr>
          <w:sz w:val="28"/>
          <w:szCs w:val="28"/>
        </w:rPr>
        <w:t xml:space="preserve">                                                         Волгодонск </w:t>
      </w:r>
    </w:p>
    <w:p w:rsidR="00752B33" w:rsidRPr="00B5414B" w:rsidRDefault="00752B33" w:rsidP="00B5414B">
      <w:pPr>
        <w:rPr>
          <w:sz w:val="28"/>
          <w:szCs w:val="28"/>
        </w:rPr>
      </w:pPr>
      <w:r w:rsidRPr="00B5414B">
        <w:rPr>
          <w:sz w:val="28"/>
          <w:szCs w:val="28"/>
        </w:rPr>
        <w:t xml:space="preserve">                                                                2020</w:t>
      </w:r>
    </w:p>
    <w:p w:rsidR="00752B33" w:rsidRPr="00B5414B" w:rsidRDefault="00752B33" w:rsidP="00B5414B">
      <w:pPr>
        <w:jc w:val="both"/>
        <w:rPr>
          <w:b/>
          <w:bCs/>
          <w:sz w:val="36"/>
          <w:szCs w:val="36"/>
          <w:lang w:eastAsia="en-US"/>
        </w:rPr>
      </w:pPr>
      <w:r w:rsidRPr="00B5414B">
        <w:rPr>
          <w:b/>
          <w:bCs/>
          <w:sz w:val="36"/>
          <w:szCs w:val="36"/>
          <w:lang w:eastAsia="en-US"/>
        </w:rPr>
        <w:t>Оглавление:</w:t>
      </w:r>
    </w:p>
    <w:p w:rsidR="00752B33" w:rsidRPr="00B5414B" w:rsidRDefault="00752B33" w:rsidP="00B5414B">
      <w:pPr>
        <w:jc w:val="both"/>
        <w:rPr>
          <w:b/>
          <w:bCs/>
          <w:sz w:val="28"/>
          <w:szCs w:val="28"/>
          <w:lang w:eastAsia="en-US"/>
        </w:rPr>
      </w:pPr>
    </w:p>
    <w:p w:rsidR="00752B33" w:rsidRPr="00B5414B" w:rsidRDefault="00752B33" w:rsidP="00B5414B">
      <w:pPr>
        <w:jc w:val="both"/>
        <w:rPr>
          <w:sz w:val="28"/>
          <w:szCs w:val="28"/>
          <w:lang w:eastAsia="en-US"/>
        </w:rPr>
      </w:pPr>
      <w:r w:rsidRPr="00B5414B">
        <w:rPr>
          <w:sz w:val="28"/>
          <w:szCs w:val="28"/>
          <w:lang w:eastAsia="en-US"/>
        </w:rPr>
        <w:t>1.Пояснительная записка</w:t>
      </w:r>
    </w:p>
    <w:p w:rsidR="00752B33" w:rsidRPr="00B5414B" w:rsidRDefault="00752B33" w:rsidP="00B5414B">
      <w:pPr>
        <w:jc w:val="both"/>
        <w:rPr>
          <w:sz w:val="28"/>
          <w:szCs w:val="28"/>
          <w:lang w:eastAsia="en-US"/>
        </w:rPr>
      </w:pPr>
    </w:p>
    <w:p w:rsidR="00752B33" w:rsidRPr="00B5414B" w:rsidRDefault="00752B33" w:rsidP="00B5414B">
      <w:pPr>
        <w:widowControl w:val="0"/>
        <w:tabs>
          <w:tab w:val="left" w:pos="283"/>
          <w:tab w:val="left" w:pos="510"/>
        </w:tabs>
        <w:spacing w:after="200" w:line="244" w:lineRule="atLeast"/>
        <w:rPr>
          <w:sz w:val="28"/>
          <w:szCs w:val="28"/>
        </w:rPr>
      </w:pPr>
      <w:r w:rsidRPr="00B5414B">
        <w:rPr>
          <w:sz w:val="28"/>
          <w:szCs w:val="28"/>
          <w:lang w:eastAsia="en-US"/>
        </w:rPr>
        <w:t>2</w:t>
      </w:r>
      <w:r w:rsidRPr="00B5414B">
        <w:rPr>
          <w:sz w:val="28"/>
          <w:szCs w:val="28"/>
        </w:rPr>
        <w:t xml:space="preserve"> Учебный  план </w:t>
      </w:r>
      <w:r w:rsidRPr="00B5414B">
        <w:rPr>
          <w:i/>
          <w:iCs/>
          <w:sz w:val="28"/>
          <w:szCs w:val="28"/>
        </w:rPr>
        <w:t>1 года обучения</w:t>
      </w:r>
    </w:p>
    <w:p w:rsidR="00752B33" w:rsidRPr="00B5414B" w:rsidRDefault="00752B33" w:rsidP="00B5414B">
      <w:pPr>
        <w:widowControl w:val="0"/>
        <w:tabs>
          <w:tab w:val="left" w:pos="283"/>
          <w:tab w:val="left" w:pos="510"/>
        </w:tabs>
        <w:spacing w:after="200" w:line="244" w:lineRule="atLeast"/>
        <w:rPr>
          <w:i/>
          <w:iCs/>
          <w:sz w:val="28"/>
          <w:szCs w:val="28"/>
        </w:rPr>
      </w:pPr>
      <w:r w:rsidRPr="00B5414B">
        <w:rPr>
          <w:i/>
          <w:iCs/>
          <w:sz w:val="28"/>
          <w:szCs w:val="28"/>
        </w:rPr>
        <w:t>Содерж ание  программы 1 года обучения</w:t>
      </w:r>
    </w:p>
    <w:p w:rsidR="00752B33" w:rsidRPr="00B5414B" w:rsidRDefault="00752B33" w:rsidP="00B5414B">
      <w:pPr>
        <w:widowControl w:val="0"/>
        <w:tabs>
          <w:tab w:val="left" w:pos="283"/>
          <w:tab w:val="left" w:pos="510"/>
        </w:tabs>
        <w:spacing w:after="200" w:line="244" w:lineRule="atLeast"/>
        <w:rPr>
          <w:i/>
          <w:iCs/>
          <w:sz w:val="28"/>
          <w:szCs w:val="28"/>
        </w:rPr>
      </w:pPr>
      <w:r w:rsidRPr="00B5414B">
        <w:rPr>
          <w:b/>
          <w:bCs/>
          <w:sz w:val="28"/>
          <w:szCs w:val="28"/>
        </w:rPr>
        <w:t>3</w:t>
      </w:r>
      <w:r w:rsidRPr="00B5414B">
        <w:rPr>
          <w:i/>
          <w:iCs/>
          <w:sz w:val="28"/>
          <w:szCs w:val="28"/>
        </w:rPr>
        <w:t xml:space="preserve">. </w:t>
      </w:r>
      <w:r w:rsidRPr="00B5414B">
        <w:rPr>
          <w:sz w:val="28"/>
          <w:szCs w:val="28"/>
        </w:rPr>
        <w:t xml:space="preserve">Учебный  план </w:t>
      </w:r>
      <w:r w:rsidRPr="00B5414B">
        <w:rPr>
          <w:i/>
          <w:iCs/>
          <w:sz w:val="28"/>
          <w:szCs w:val="28"/>
        </w:rPr>
        <w:t>2 года обучения</w:t>
      </w:r>
    </w:p>
    <w:p w:rsidR="00752B33" w:rsidRPr="00B5414B" w:rsidRDefault="00752B33" w:rsidP="00B5414B">
      <w:pPr>
        <w:widowControl w:val="0"/>
        <w:tabs>
          <w:tab w:val="left" w:pos="283"/>
          <w:tab w:val="left" w:pos="510"/>
        </w:tabs>
        <w:spacing w:after="200" w:line="244" w:lineRule="atLeast"/>
        <w:rPr>
          <w:i/>
          <w:iCs/>
          <w:sz w:val="28"/>
          <w:szCs w:val="28"/>
        </w:rPr>
      </w:pPr>
      <w:r w:rsidRPr="00B5414B">
        <w:rPr>
          <w:i/>
          <w:iCs/>
          <w:sz w:val="28"/>
          <w:szCs w:val="28"/>
        </w:rPr>
        <w:t>Содерж ание  программы 2 года обучения</w:t>
      </w:r>
    </w:p>
    <w:p w:rsidR="00752B33" w:rsidRPr="00B5414B" w:rsidRDefault="00752B33" w:rsidP="00B5414B">
      <w:pPr>
        <w:widowControl w:val="0"/>
        <w:tabs>
          <w:tab w:val="left" w:pos="283"/>
          <w:tab w:val="left" w:pos="510"/>
        </w:tabs>
        <w:spacing w:after="200" w:line="244" w:lineRule="atLeast"/>
        <w:rPr>
          <w:sz w:val="28"/>
          <w:szCs w:val="28"/>
        </w:rPr>
      </w:pPr>
      <w:r w:rsidRPr="00B5414B">
        <w:rPr>
          <w:sz w:val="28"/>
          <w:szCs w:val="28"/>
        </w:rPr>
        <w:t>4.Методическое обеспечение:</w:t>
      </w:r>
    </w:p>
    <w:p w:rsidR="00752B33" w:rsidRPr="00B5414B" w:rsidRDefault="00752B33" w:rsidP="00B5414B">
      <w:pPr>
        <w:widowControl w:val="0"/>
        <w:tabs>
          <w:tab w:val="left" w:pos="283"/>
          <w:tab w:val="left" w:pos="510"/>
        </w:tabs>
        <w:spacing w:after="200" w:line="244" w:lineRule="atLeast"/>
        <w:rPr>
          <w:i/>
          <w:iCs/>
          <w:sz w:val="28"/>
          <w:szCs w:val="28"/>
        </w:rPr>
      </w:pPr>
      <w:r w:rsidRPr="00B5414B">
        <w:rPr>
          <w:i/>
          <w:iCs/>
          <w:sz w:val="28"/>
          <w:szCs w:val="28"/>
        </w:rPr>
        <w:t>Методическое сопровождение;</w:t>
      </w:r>
    </w:p>
    <w:p w:rsidR="00752B33" w:rsidRPr="00B5414B" w:rsidRDefault="00752B33" w:rsidP="00B5414B">
      <w:pPr>
        <w:widowControl w:val="0"/>
        <w:tabs>
          <w:tab w:val="left" w:pos="283"/>
          <w:tab w:val="left" w:pos="510"/>
        </w:tabs>
        <w:spacing w:after="200" w:line="244" w:lineRule="atLeast"/>
        <w:rPr>
          <w:i/>
          <w:iCs/>
          <w:sz w:val="28"/>
          <w:szCs w:val="28"/>
        </w:rPr>
      </w:pPr>
      <w:r w:rsidRPr="00B5414B">
        <w:rPr>
          <w:i/>
          <w:iCs/>
          <w:sz w:val="28"/>
          <w:szCs w:val="28"/>
        </w:rPr>
        <w:t>Дидактические материалы;</w:t>
      </w:r>
    </w:p>
    <w:p w:rsidR="00752B33" w:rsidRPr="00B5414B" w:rsidRDefault="00752B33" w:rsidP="00B5414B">
      <w:pPr>
        <w:widowControl w:val="0"/>
        <w:tabs>
          <w:tab w:val="left" w:pos="283"/>
          <w:tab w:val="left" w:pos="510"/>
        </w:tabs>
        <w:spacing w:after="200" w:line="244" w:lineRule="atLeast"/>
        <w:rPr>
          <w:i/>
          <w:iCs/>
          <w:sz w:val="28"/>
          <w:szCs w:val="28"/>
        </w:rPr>
      </w:pPr>
      <w:r w:rsidRPr="00B5414B">
        <w:rPr>
          <w:i/>
          <w:iCs/>
          <w:sz w:val="28"/>
          <w:szCs w:val="28"/>
        </w:rPr>
        <w:t>диагностические материалы</w:t>
      </w:r>
    </w:p>
    <w:p w:rsidR="00752B33" w:rsidRPr="00B5414B" w:rsidRDefault="00752B33" w:rsidP="00B5414B">
      <w:pPr>
        <w:widowControl w:val="0"/>
        <w:tabs>
          <w:tab w:val="left" w:pos="283"/>
          <w:tab w:val="left" w:pos="510"/>
        </w:tabs>
        <w:spacing w:after="200" w:line="244" w:lineRule="atLeast"/>
        <w:rPr>
          <w:sz w:val="28"/>
          <w:szCs w:val="28"/>
        </w:rPr>
      </w:pPr>
      <w:r w:rsidRPr="00B5414B">
        <w:rPr>
          <w:sz w:val="28"/>
          <w:szCs w:val="28"/>
        </w:rPr>
        <w:t>Список  использованной литературы:</w:t>
      </w:r>
    </w:p>
    <w:p w:rsidR="00752B33" w:rsidRPr="00B5414B" w:rsidRDefault="00752B33" w:rsidP="00B5414B">
      <w:pPr>
        <w:widowControl w:val="0"/>
        <w:tabs>
          <w:tab w:val="left" w:pos="283"/>
          <w:tab w:val="left" w:pos="510"/>
        </w:tabs>
        <w:spacing w:after="200" w:line="244" w:lineRule="atLeast"/>
        <w:rPr>
          <w:i/>
          <w:iCs/>
          <w:sz w:val="28"/>
          <w:szCs w:val="28"/>
        </w:rPr>
      </w:pPr>
      <w:r w:rsidRPr="00B5414B">
        <w:rPr>
          <w:i/>
          <w:iCs/>
          <w:sz w:val="28"/>
          <w:szCs w:val="28"/>
        </w:rPr>
        <w:t>для педагога;</w:t>
      </w:r>
    </w:p>
    <w:p w:rsidR="00752B33" w:rsidRPr="00B5414B" w:rsidRDefault="00752B33" w:rsidP="00B5414B">
      <w:pPr>
        <w:widowControl w:val="0"/>
        <w:tabs>
          <w:tab w:val="left" w:pos="283"/>
          <w:tab w:val="left" w:pos="510"/>
        </w:tabs>
        <w:spacing w:after="200" w:line="244" w:lineRule="atLeast"/>
        <w:rPr>
          <w:i/>
          <w:iCs/>
          <w:sz w:val="28"/>
          <w:szCs w:val="28"/>
        </w:rPr>
      </w:pPr>
      <w:r w:rsidRPr="00B5414B">
        <w:rPr>
          <w:i/>
          <w:iCs/>
          <w:sz w:val="28"/>
          <w:szCs w:val="28"/>
        </w:rPr>
        <w:t>для учащихся;</w:t>
      </w:r>
    </w:p>
    <w:p w:rsidR="00752B33" w:rsidRPr="00B5414B" w:rsidRDefault="00752B33" w:rsidP="00B5414B">
      <w:pPr>
        <w:widowControl w:val="0"/>
        <w:tabs>
          <w:tab w:val="left" w:pos="283"/>
          <w:tab w:val="left" w:pos="510"/>
        </w:tabs>
        <w:spacing w:after="200" w:line="244" w:lineRule="atLeast"/>
        <w:rPr>
          <w:i/>
          <w:iCs/>
          <w:sz w:val="28"/>
          <w:szCs w:val="28"/>
        </w:rPr>
      </w:pPr>
      <w:r w:rsidRPr="00B5414B">
        <w:rPr>
          <w:i/>
          <w:iCs/>
          <w:sz w:val="28"/>
          <w:szCs w:val="28"/>
        </w:rPr>
        <w:t>для  родителей</w:t>
      </w:r>
    </w:p>
    <w:p w:rsidR="00752B33" w:rsidRPr="00B5414B" w:rsidRDefault="00752B33" w:rsidP="00B5414B">
      <w:pPr>
        <w:widowControl w:val="0"/>
        <w:tabs>
          <w:tab w:val="left" w:pos="283"/>
          <w:tab w:val="left" w:pos="510"/>
        </w:tabs>
        <w:spacing w:after="200" w:line="244" w:lineRule="atLeast"/>
        <w:rPr>
          <w:i/>
          <w:iCs/>
          <w:sz w:val="28"/>
          <w:szCs w:val="28"/>
        </w:rPr>
      </w:pPr>
      <w:r w:rsidRPr="00B5414B">
        <w:rPr>
          <w:sz w:val="28"/>
          <w:szCs w:val="28"/>
        </w:rPr>
        <w:t>Приложение:</w:t>
      </w:r>
    </w:p>
    <w:p w:rsidR="00752B33" w:rsidRPr="00B5414B" w:rsidRDefault="00752B33" w:rsidP="00B5414B">
      <w:pPr>
        <w:jc w:val="both"/>
        <w:rPr>
          <w:sz w:val="28"/>
          <w:szCs w:val="28"/>
          <w:lang w:eastAsia="en-US"/>
        </w:rPr>
      </w:pPr>
      <w:r w:rsidRPr="00B5414B">
        <w:rPr>
          <w:sz w:val="28"/>
          <w:szCs w:val="28"/>
          <w:lang w:eastAsia="en-US"/>
        </w:rPr>
        <w:t>1.Календарный учебный график  -1 год обучения (гр №10)</w:t>
      </w:r>
    </w:p>
    <w:p w:rsidR="00752B33" w:rsidRPr="00B5414B" w:rsidRDefault="00752B33" w:rsidP="00B5414B">
      <w:pPr>
        <w:jc w:val="both"/>
        <w:rPr>
          <w:b/>
          <w:bCs/>
          <w:sz w:val="28"/>
          <w:szCs w:val="28"/>
          <w:lang w:eastAsia="en-US"/>
        </w:rPr>
      </w:pPr>
    </w:p>
    <w:p w:rsidR="00752B33" w:rsidRPr="00B5414B" w:rsidRDefault="00752B33" w:rsidP="00B5414B">
      <w:pPr>
        <w:spacing w:after="200" w:line="276" w:lineRule="auto"/>
        <w:rPr>
          <w:sz w:val="28"/>
          <w:szCs w:val="28"/>
          <w:lang w:eastAsia="en-US"/>
        </w:rPr>
      </w:pPr>
      <w:r w:rsidRPr="00B5414B">
        <w:rPr>
          <w:b/>
          <w:bCs/>
          <w:sz w:val="28"/>
          <w:szCs w:val="28"/>
          <w:lang w:eastAsia="en-US"/>
        </w:rPr>
        <w:t>2</w:t>
      </w:r>
      <w:r w:rsidRPr="00B5414B">
        <w:rPr>
          <w:sz w:val="28"/>
          <w:szCs w:val="28"/>
          <w:lang w:eastAsia="en-US"/>
        </w:rPr>
        <w:t>.Календарный учебный график  -2 год обучения (гр № 7)</w:t>
      </w:r>
    </w:p>
    <w:p w:rsidR="00752B33" w:rsidRPr="00B5414B" w:rsidRDefault="00752B33" w:rsidP="00B5414B">
      <w:pPr>
        <w:spacing w:after="200" w:line="276" w:lineRule="auto"/>
        <w:rPr>
          <w:sz w:val="28"/>
          <w:szCs w:val="28"/>
          <w:lang w:eastAsia="en-US"/>
        </w:rPr>
      </w:pPr>
      <w:r w:rsidRPr="00B5414B">
        <w:rPr>
          <w:sz w:val="28"/>
          <w:szCs w:val="28"/>
          <w:lang w:eastAsia="en-US"/>
        </w:rPr>
        <w:t>3. .Календарный учебный график  -2 год обучения(гр № 11)</w:t>
      </w:r>
    </w:p>
    <w:p w:rsidR="00752B33" w:rsidRPr="00B5414B" w:rsidRDefault="00752B33" w:rsidP="00B5414B">
      <w:pPr>
        <w:spacing w:after="200" w:line="276" w:lineRule="auto"/>
        <w:rPr>
          <w:sz w:val="28"/>
          <w:szCs w:val="28"/>
          <w:lang w:eastAsia="en-US"/>
        </w:rPr>
      </w:pPr>
    </w:p>
    <w:p w:rsidR="00752B33" w:rsidRPr="00B5414B" w:rsidRDefault="00752B33" w:rsidP="00B5414B">
      <w:pPr>
        <w:spacing w:after="200" w:line="276" w:lineRule="auto"/>
        <w:rPr>
          <w:b/>
          <w:bCs/>
          <w:sz w:val="28"/>
          <w:szCs w:val="28"/>
          <w:lang w:eastAsia="en-US"/>
        </w:rPr>
      </w:pPr>
    </w:p>
    <w:p w:rsidR="00752B33" w:rsidRPr="00B5414B" w:rsidRDefault="00752B33" w:rsidP="00B5414B">
      <w:pPr>
        <w:jc w:val="both"/>
        <w:rPr>
          <w:b/>
          <w:bCs/>
          <w:sz w:val="28"/>
          <w:szCs w:val="28"/>
          <w:lang w:eastAsia="en-US"/>
        </w:rPr>
      </w:pPr>
    </w:p>
    <w:p w:rsidR="00752B33" w:rsidRPr="00B5414B" w:rsidRDefault="00752B33" w:rsidP="00B5414B">
      <w:pPr>
        <w:jc w:val="both"/>
        <w:rPr>
          <w:b/>
          <w:bCs/>
          <w:sz w:val="28"/>
          <w:szCs w:val="28"/>
          <w:lang w:eastAsia="en-US"/>
        </w:rPr>
      </w:pPr>
    </w:p>
    <w:p w:rsidR="00752B33" w:rsidRPr="00B5414B" w:rsidRDefault="00752B33" w:rsidP="00B5414B">
      <w:pPr>
        <w:jc w:val="both"/>
        <w:rPr>
          <w:b/>
          <w:bCs/>
          <w:sz w:val="28"/>
          <w:szCs w:val="28"/>
          <w:lang w:eastAsia="en-US"/>
        </w:rPr>
      </w:pPr>
    </w:p>
    <w:p w:rsidR="00752B33" w:rsidRPr="00B5414B" w:rsidRDefault="00752B33" w:rsidP="00B5414B">
      <w:pPr>
        <w:jc w:val="both"/>
        <w:rPr>
          <w:b/>
          <w:bCs/>
          <w:sz w:val="28"/>
          <w:szCs w:val="28"/>
          <w:lang w:eastAsia="en-US"/>
        </w:rPr>
      </w:pPr>
    </w:p>
    <w:p w:rsidR="00752B33" w:rsidRPr="00B5414B" w:rsidRDefault="00752B33" w:rsidP="00B5414B">
      <w:pPr>
        <w:jc w:val="both"/>
        <w:rPr>
          <w:b/>
          <w:bCs/>
          <w:sz w:val="28"/>
          <w:szCs w:val="28"/>
          <w:lang w:eastAsia="en-US"/>
        </w:rPr>
      </w:pPr>
    </w:p>
    <w:p w:rsidR="00752B33" w:rsidRPr="00B5414B" w:rsidRDefault="00752B33" w:rsidP="00B5414B">
      <w:pPr>
        <w:jc w:val="both"/>
        <w:rPr>
          <w:b/>
          <w:bCs/>
          <w:sz w:val="28"/>
          <w:szCs w:val="28"/>
          <w:lang w:eastAsia="en-US"/>
        </w:rPr>
      </w:pPr>
    </w:p>
    <w:p w:rsidR="00752B33" w:rsidRPr="00B5414B" w:rsidRDefault="00752B33" w:rsidP="00B5414B">
      <w:pPr>
        <w:jc w:val="both"/>
        <w:rPr>
          <w:b/>
          <w:bCs/>
          <w:sz w:val="28"/>
          <w:szCs w:val="28"/>
          <w:lang w:eastAsia="en-US"/>
        </w:rPr>
      </w:pPr>
    </w:p>
    <w:p w:rsidR="00752B33" w:rsidRPr="00B5414B" w:rsidRDefault="00752B33" w:rsidP="00B5414B">
      <w:pPr>
        <w:jc w:val="both"/>
        <w:rPr>
          <w:b/>
          <w:bCs/>
          <w:sz w:val="28"/>
          <w:szCs w:val="28"/>
          <w:lang w:eastAsia="en-US"/>
        </w:rPr>
      </w:pPr>
    </w:p>
    <w:p w:rsidR="00752B33" w:rsidRPr="00B5414B" w:rsidRDefault="00752B33" w:rsidP="00B5414B">
      <w:pPr>
        <w:jc w:val="both"/>
        <w:rPr>
          <w:b/>
          <w:bCs/>
          <w:sz w:val="28"/>
          <w:szCs w:val="28"/>
          <w:lang w:eastAsia="en-US"/>
        </w:rPr>
      </w:pPr>
    </w:p>
    <w:p w:rsidR="00752B33" w:rsidRPr="00B5414B" w:rsidRDefault="00752B33" w:rsidP="00B5414B">
      <w:pPr>
        <w:jc w:val="both"/>
        <w:rPr>
          <w:b/>
          <w:bCs/>
          <w:sz w:val="28"/>
          <w:szCs w:val="28"/>
          <w:lang w:eastAsia="en-US"/>
        </w:rPr>
      </w:pPr>
    </w:p>
    <w:p w:rsidR="00752B33" w:rsidRPr="00B5414B" w:rsidRDefault="00752B33" w:rsidP="00B5414B">
      <w:pPr>
        <w:jc w:val="both"/>
        <w:rPr>
          <w:b/>
          <w:bCs/>
          <w:sz w:val="28"/>
          <w:szCs w:val="28"/>
          <w:lang w:eastAsia="en-US"/>
        </w:rPr>
      </w:pPr>
      <w:r w:rsidRPr="00B5414B">
        <w:rPr>
          <w:b/>
          <w:bCs/>
          <w:sz w:val="28"/>
          <w:szCs w:val="28"/>
          <w:lang w:eastAsia="en-US"/>
        </w:rPr>
        <w:t>Пояснительная записка.</w:t>
      </w:r>
    </w:p>
    <w:p w:rsidR="00752B33" w:rsidRPr="00B5414B" w:rsidRDefault="00752B33" w:rsidP="00B5414B">
      <w:pPr>
        <w:jc w:val="both"/>
        <w:rPr>
          <w:sz w:val="28"/>
          <w:szCs w:val="28"/>
        </w:rPr>
      </w:pPr>
    </w:p>
    <w:p w:rsidR="00752B33" w:rsidRPr="00B5414B" w:rsidRDefault="00752B33" w:rsidP="00B5414B">
      <w:pPr>
        <w:spacing w:after="200"/>
        <w:jc w:val="both"/>
        <w:rPr>
          <w:sz w:val="28"/>
          <w:szCs w:val="28"/>
          <w:lang w:eastAsia="en-US"/>
        </w:rPr>
      </w:pPr>
      <w:r w:rsidRPr="00B5414B">
        <w:rPr>
          <w:sz w:val="28"/>
          <w:szCs w:val="28"/>
          <w:lang w:eastAsia="en-US"/>
        </w:rPr>
        <w:t xml:space="preserve">  Специфика современной системы образования состоит в том, что она должна быть способна не только вооружать обучающегося знаниями, но и формировать у него потребность в непрерывном самостоятельном и творческом саморазвитии. Задачей дополнительного образования становится не только развитие творческой личности, но и подготовка детей к социальному и профессиональному самоопределению. В условиях дополнительного образования дети могут развивать творческий потенциал, удовлетворять индивидуальные потребности, а также готовиться к освоению профессии.</w:t>
      </w:r>
    </w:p>
    <w:p w:rsidR="00752B33" w:rsidRPr="00B5414B" w:rsidRDefault="00752B33" w:rsidP="00B5414B">
      <w:pPr>
        <w:spacing w:after="200"/>
        <w:jc w:val="both"/>
        <w:rPr>
          <w:sz w:val="28"/>
          <w:szCs w:val="28"/>
          <w:lang w:eastAsia="en-US"/>
        </w:rPr>
      </w:pPr>
      <w:r w:rsidRPr="00B5414B">
        <w:rPr>
          <w:sz w:val="28"/>
          <w:szCs w:val="28"/>
          <w:lang w:eastAsia="en-US"/>
        </w:rPr>
        <w:t>«Архитектура и дизайн» объединяет два вида конструктивных искусств - дизайн и архитектуру, их место в семье уже знакомых нам искусств ( изобразительное и декоративно - прикладное). Все виды пространственных искусств  связаны многими общими формами выразительных средств и жизненных функций. Между ними нет непроходимых границ, но они возникли в разное время и связаны с разными сторонами жизни общества.</w:t>
      </w:r>
    </w:p>
    <w:p w:rsidR="00752B33" w:rsidRPr="00B5414B" w:rsidRDefault="00752B33" w:rsidP="00B5414B">
      <w:pPr>
        <w:spacing w:after="200"/>
        <w:jc w:val="both"/>
        <w:rPr>
          <w:sz w:val="28"/>
          <w:szCs w:val="28"/>
          <w:lang w:eastAsia="en-US"/>
        </w:rPr>
      </w:pPr>
      <w:r w:rsidRPr="00B5414B">
        <w:rPr>
          <w:sz w:val="28"/>
          <w:szCs w:val="28"/>
          <w:lang w:eastAsia="en-US"/>
        </w:rPr>
        <w:t>Архитектура как искусство возникла с зарождением городов, когда строения стали отвечать не только элементарным требованиям защиты от внешнего мира, но и требованиям красоты.</w:t>
      </w:r>
    </w:p>
    <w:p w:rsidR="00752B33" w:rsidRPr="00B5414B" w:rsidRDefault="00752B33" w:rsidP="00B5414B">
      <w:pPr>
        <w:spacing w:after="200"/>
        <w:jc w:val="both"/>
        <w:rPr>
          <w:sz w:val="28"/>
          <w:szCs w:val="28"/>
          <w:lang w:eastAsia="en-US"/>
        </w:rPr>
      </w:pPr>
      <w:r w:rsidRPr="00B5414B">
        <w:rPr>
          <w:sz w:val="28"/>
          <w:szCs w:val="28"/>
          <w:lang w:eastAsia="en-US"/>
        </w:rPr>
        <w:t>Архитектура любого века, любого народа является памятником человеческих отношений, закрепленных как в бытовых, так и религиозных постройках. Архитектура организует эти отношения, создавая для их реализации определенную среду. С изменений отношений в обществе меняется архитектура. Язык этого вида искусства всегда строился и строится на организации пространства и проживания в нем человека, в основу образно- выразительного языка архитектуры - используемые по- разному одни и те же элементы ,формы( вертикаль, горизонталь, объем, пространство, фактура, цвет и т.д.)</w:t>
      </w:r>
    </w:p>
    <w:p w:rsidR="00752B33" w:rsidRPr="00B5414B" w:rsidRDefault="00752B33" w:rsidP="00B5414B">
      <w:pPr>
        <w:spacing w:after="200"/>
        <w:jc w:val="both"/>
        <w:rPr>
          <w:sz w:val="28"/>
          <w:szCs w:val="28"/>
          <w:lang w:eastAsia="en-US"/>
        </w:rPr>
      </w:pPr>
      <w:r w:rsidRPr="00B5414B">
        <w:rPr>
          <w:sz w:val="28"/>
          <w:szCs w:val="28"/>
          <w:lang w:eastAsia="en-US"/>
        </w:rPr>
        <w:t>Дизайн как искусство возник в 20 веке. Его предшественниками можно считать первобытные орудия труда, но возникновение этого вида искусства прочно связано с промышленностью, с расцветом индустриального производства. Дизайн имеет отношение к созданию всего окружающего нас предметного мира: от одежды, мебели, посуды до машин, станков и т.д. связи архитектуры и дизайна обусловлены едиными основами образного языка( объем, форма, пространство, фактура, цвет и т.д.)</w:t>
      </w:r>
    </w:p>
    <w:p w:rsidR="00752B33" w:rsidRPr="00B5414B" w:rsidRDefault="00752B33" w:rsidP="00B5414B">
      <w:pPr>
        <w:spacing w:after="200"/>
        <w:jc w:val="both"/>
        <w:rPr>
          <w:sz w:val="28"/>
          <w:szCs w:val="28"/>
          <w:lang w:eastAsia="en-US"/>
        </w:rPr>
      </w:pPr>
      <w:r w:rsidRPr="00B5414B">
        <w:rPr>
          <w:sz w:val="28"/>
          <w:szCs w:val="28"/>
          <w:lang w:eastAsia="en-US"/>
        </w:rPr>
        <w:t>Основой, позволяющей объединить дизайн и архитектуру в один образовательный блок, является распространение их как конструктивных видов композиционного творчества. Принципы пространственно- объемной композиции одинаковы и для архитектуры, и для дизайна. Объекты дизайна и архитектуры являются темой, содержащей композиции: плоскостной или объемно-пространственной.</w:t>
      </w:r>
    </w:p>
    <w:p w:rsidR="00752B33" w:rsidRPr="00B5414B" w:rsidRDefault="00752B33" w:rsidP="00B5414B">
      <w:pPr>
        <w:spacing w:after="200"/>
        <w:jc w:val="both"/>
        <w:rPr>
          <w:b/>
          <w:bCs/>
          <w:sz w:val="28"/>
          <w:szCs w:val="28"/>
          <w:lang w:eastAsia="en-US"/>
        </w:rPr>
      </w:pPr>
      <w:r w:rsidRPr="00B5414B">
        <w:rPr>
          <w:sz w:val="28"/>
          <w:szCs w:val="28"/>
          <w:lang w:eastAsia="en-US"/>
        </w:rPr>
        <w:t xml:space="preserve">Программа «Архитектура и дизайн»  имеет  </w:t>
      </w:r>
      <w:r w:rsidRPr="00B5414B">
        <w:rPr>
          <w:b/>
          <w:bCs/>
          <w:sz w:val="28"/>
          <w:szCs w:val="28"/>
          <w:lang w:eastAsia="en-US"/>
        </w:rPr>
        <w:t xml:space="preserve">техническую направленность. </w:t>
      </w:r>
    </w:p>
    <w:p w:rsidR="00752B33" w:rsidRPr="00B5414B" w:rsidRDefault="00752B33" w:rsidP="00B5414B">
      <w:pPr>
        <w:widowControl w:val="0"/>
        <w:spacing w:after="200"/>
        <w:jc w:val="both"/>
        <w:rPr>
          <w:sz w:val="28"/>
          <w:szCs w:val="28"/>
          <w:lang w:eastAsia="en-US"/>
        </w:rPr>
      </w:pPr>
      <w:r w:rsidRPr="00B5414B">
        <w:rPr>
          <w:sz w:val="28"/>
          <w:szCs w:val="28"/>
          <w:lang w:eastAsia="en-US"/>
        </w:rPr>
        <w:t xml:space="preserve">За нормативно-правовое основание были взяты: </w:t>
      </w:r>
    </w:p>
    <w:p w:rsidR="00752B33" w:rsidRPr="00B5414B" w:rsidRDefault="00752B33" w:rsidP="00B5414B">
      <w:pPr>
        <w:widowControl w:val="0"/>
        <w:spacing w:after="200"/>
        <w:jc w:val="both"/>
        <w:rPr>
          <w:sz w:val="28"/>
          <w:szCs w:val="28"/>
          <w:lang w:eastAsia="en-US"/>
        </w:rPr>
      </w:pPr>
      <w:r w:rsidRPr="00B5414B">
        <w:rPr>
          <w:sz w:val="28"/>
          <w:szCs w:val="28"/>
          <w:lang w:eastAsia="en-US"/>
        </w:rPr>
        <w:t>1. Декларация прав ребенка (1959 год);</w:t>
      </w:r>
    </w:p>
    <w:p w:rsidR="00752B33" w:rsidRPr="00B5414B" w:rsidRDefault="00752B33" w:rsidP="00B5414B">
      <w:pPr>
        <w:widowControl w:val="0"/>
        <w:spacing w:after="200"/>
        <w:jc w:val="both"/>
        <w:rPr>
          <w:sz w:val="28"/>
          <w:szCs w:val="28"/>
          <w:lang w:eastAsia="en-US"/>
        </w:rPr>
      </w:pPr>
      <w:r w:rsidRPr="00B5414B">
        <w:rPr>
          <w:sz w:val="28"/>
          <w:szCs w:val="28"/>
          <w:lang w:eastAsia="en-US"/>
        </w:rPr>
        <w:t>2. Конвенция о правах ребенка (1989 год);</w:t>
      </w:r>
    </w:p>
    <w:p w:rsidR="00752B33" w:rsidRPr="00B5414B" w:rsidRDefault="00752B33" w:rsidP="00B5414B">
      <w:pPr>
        <w:widowControl w:val="0"/>
        <w:spacing w:after="200"/>
        <w:jc w:val="both"/>
        <w:rPr>
          <w:sz w:val="28"/>
          <w:szCs w:val="28"/>
          <w:lang w:eastAsia="en-US"/>
        </w:rPr>
      </w:pPr>
      <w:r w:rsidRPr="00B5414B">
        <w:rPr>
          <w:sz w:val="28"/>
          <w:szCs w:val="28"/>
          <w:lang w:eastAsia="en-US"/>
        </w:rPr>
        <w:t>3. Конституция Российской Федерации от 12.12.1993г. 1993 (с поправками от 04.07.2020);</w:t>
      </w:r>
    </w:p>
    <w:p w:rsidR="00752B33" w:rsidRPr="00B5414B" w:rsidRDefault="00752B33" w:rsidP="00B5414B">
      <w:pPr>
        <w:widowControl w:val="0"/>
        <w:spacing w:after="200"/>
        <w:jc w:val="both"/>
        <w:rPr>
          <w:sz w:val="28"/>
          <w:szCs w:val="28"/>
          <w:lang w:eastAsia="en-US"/>
        </w:rPr>
      </w:pPr>
      <w:r w:rsidRPr="00B5414B">
        <w:rPr>
          <w:sz w:val="28"/>
          <w:szCs w:val="28"/>
          <w:lang w:eastAsia="en-US"/>
        </w:rPr>
        <w:t>4. Федеральный закон Российской Федерации от 29.12.2012г. №273- ФЗ «Об образовании в Российской Федерации»;</w:t>
      </w:r>
    </w:p>
    <w:p w:rsidR="00752B33" w:rsidRPr="00B5414B" w:rsidRDefault="00752B33" w:rsidP="00B5414B">
      <w:pPr>
        <w:widowControl w:val="0"/>
        <w:spacing w:after="200"/>
        <w:jc w:val="both"/>
        <w:rPr>
          <w:sz w:val="28"/>
          <w:szCs w:val="28"/>
          <w:lang w:eastAsia="en-US"/>
        </w:rPr>
      </w:pPr>
      <w:r w:rsidRPr="00B5414B">
        <w:rPr>
          <w:sz w:val="28"/>
          <w:szCs w:val="28"/>
          <w:lang w:eastAsia="en-US"/>
        </w:rPr>
        <w:t>5. Федеральный Закон РФ от 24.07.1998г. №124-ФЗ «Об основных гарантиях прав ребенка в Российской Федерации» (ред. 28.11.2015);</w:t>
      </w:r>
    </w:p>
    <w:p w:rsidR="00752B33" w:rsidRPr="00B5414B" w:rsidRDefault="00752B33" w:rsidP="00B5414B">
      <w:pPr>
        <w:widowControl w:val="0"/>
        <w:spacing w:after="200"/>
        <w:jc w:val="both"/>
        <w:rPr>
          <w:sz w:val="28"/>
          <w:szCs w:val="28"/>
          <w:lang w:eastAsia="en-US"/>
        </w:rPr>
      </w:pPr>
      <w:r w:rsidRPr="00B5414B">
        <w:rPr>
          <w:sz w:val="28"/>
          <w:szCs w:val="28"/>
          <w:lang w:eastAsia="en-US"/>
        </w:rPr>
        <w:t>6. Национальная доктрина образования в Российской Федерации на период до 2025 года;</w:t>
      </w:r>
    </w:p>
    <w:p w:rsidR="00752B33" w:rsidRPr="00B5414B" w:rsidRDefault="00752B33" w:rsidP="00B5414B">
      <w:pPr>
        <w:widowControl w:val="0"/>
        <w:spacing w:after="200"/>
        <w:jc w:val="both"/>
        <w:rPr>
          <w:sz w:val="28"/>
          <w:szCs w:val="28"/>
          <w:lang w:eastAsia="en-US"/>
        </w:rPr>
      </w:pPr>
      <w:r w:rsidRPr="00B5414B">
        <w:rPr>
          <w:sz w:val="28"/>
          <w:szCs w:val="28"/>
          <w:lang w:eastAsia="en-US"/>
        </w:rPr>
        <w:t xml:space="preserve">7. «Концепция развития дополнительного образования детей», утвержденная распоряжением Правительства РФ от 04.09.2014г. № 1726-р; </w:t>
      </w:r>
    </w:p>
    <w:p w:rsidR="00752B33" w:rsidRPr="00B5414B" w:rsidRDefault="00752B33" w:rsidP="00B5414B">
      <w:pPr>
        <w:widowControl w:val="0"/>
        <w:spacing w:after="200"/>
        <w:jc w:val="both"/>
        <w:rPr>
          <w:sz w:val="28"/>
          <w:szCs w:val="28"/>
          <w:lang w:eastAsia="en-US"/>
        </w:rPr>
      </w:pPr>
      <w:r w:rsidRPr="00B5414B">
        <w:rPr>
          <w:sz w:val="28"/>
          <w:szCs w:val="28"/>
          <w:lang w:eastAsia="en-US"/>
        </w:rPr>
        <w:t>8. Федеральный проект «Успех каждого ребенка»;</w:t>
      </w:r>
    </w:p>
    <w:p w:rsidR="00752B33" w:rsidRPr="00B5414B" w:rsidRDefault="00752B33" w:rsidP="00B5414B">
      <w:pPr>
        <w:widowControl w:val="0"/>
        <w:spacing w:after="200"/>
        <w:jc w:val="both"/>
        <w:rPr>
          <w:sz w:val="28"/>
          <w:szCs w:val="28"/>
          <w:lang w:eastAsia="en-US"/>
        </w:rPr>
      </w:pPr>
      <w:r w:rsidRPr="00B5414B">
        <w:rPr>
          <w:sz w:val="28"/>
          <w:szCs w:val="28"/>
          <w:lang w:eastAsia="en-US"/>
        </w:rPr>
        <w:t>9. Стратегия развития воспитания в Российской Федерации на период до 2025 года, утвержденная распоряжением Правительства Российской Федерации от 29.05.2015г. № 996-р;</w:t>
      </w:r>
    </w:p>
    <w:p w:rsidR="00752B33" w:rsidRPr="00B5414B" w:rsidRDefault="00752B33" w:rsidP="00B5414B">
      <w:pPr>
        <w:widowControl w:val="0"/>
        <w:spacing w:after="200"/>
        <w:jc w:val="both"/>
        <w:rPr>
          <w:sz w:val="28"/>
          <w:szCs w:val="28"/>
          <w:lang w:eastAsia="en-US"/>
        </w:rPr>
      </w:pPr>
      <w:r w:rsidRPr="00B5414B">
        <w:rPr>
          <w:sz w:val="28"/>
          <w:szCs w:val="28"/>
          <w:lang w:eastAsia="en-US"/>
        </w:rPr>
        <w:t xml:space="preserve">10. «Федеральная целевая программа развития образования на 2016-2020 годы», утверждена постановлением Правительства РФ от 23.05.2015г. № 497; </w:t>
      </w:r>
    </w:p>
    <w:p w:rsidR="00752B33" w:rsidRPr="00B5414B" w:rsidRDefault="00752B33" w:rsidP="00B5414B">
      <w:pPr>
        <w:widowControl w:val="0"/>
        <w:spacing w:after="200"/>
        <w:jc w:val="both"/>
        <w:rPr>
          <w:sz w:val="28"/>
          <w:szCs w:val="28"/>
          <w:lang w:eastAsia="en-US"/>
        </w:rPr>
      </w:pPr>
      <w:r w:rsidRPr="00B5414B">
        <w:rPr>
          <w:sz w:val="28"/>
          <w:szCs w:val="28"/>
          <w:lang w:eastAsia="en-US"/>
        </w:rPr>
        <w:t xml:space="preserve">11. «Порядок организации и осуществления образовательной деятельности по дополнительным общеобразовательным программам», утвержденный приказом Министерства просвещения Российской Федерации от 09.11.2018г. №196; </w:t>
      </w:r>
    </w:p>
    <w:p w:rsidR="00752B33" w:rsidRPr="00B5414B" w:rsidRDefault="00752B33" w:rsidP="00B5414B">
      <w:pPr>
        <w:widowControl w:val="0"/>
        <w:spacing w:after="200"/>
        <w:jc w:val="both"/>
        <w:rPr>
          <w:sz w:val="28"/>
          <w:szCs w:val="28"/>
          <w:lang w:eastAsia="en-US"/>
        </w:rPr>
      </w:pPr>
      <w:r w:rsidRPr="00B5414B">
        <w:rPr>
          <w:sz w:val="28"/>
          <w:szCs w:val="28"/>
          <w:lang w:eastAsia="en-US"/>
        </w:rPr>
        <w:t>12. Постановление Главного государственного санитарного врача РФ от 04.07.2014г. № 41 "Об утверждении СанПиН 2.4.4.3172-14 «Санитарно - эпидемиологические требования к устройству, содержанию и организации режима работы образовательных организаций дополнительного образования детей»;</w:t>
      </w:r>
    </w:p>
    <w:p w:rsidR="00752B33" w:rsidRPr="00B5414B" w:rsidRDefault="00752B33" w:rsidP="00B5414B">
      <w:pPr>
        <w:widowControl w:val="0"/>
        <w:spacing w:after="200"/>
        <w:jc w:val="both"/>
        <w:rPr>
          <w:sz w:val="28"/>
          <w:szCs w:val="28"/>
          <w:lang w:eastAsia="en-US"/>
        </w:rPr>
      </w:pPr>
      <w:r w:rsidRPr="00B5414B">
        <w:rPr>
          <w:sz w:val="28"/>
          <w:szCs w:val="28"/>
          <w:lang w:eastAsia="en-US"/>
        </w:rPr>
        <w:t>13. Закон Ростовской области от 14.11.2013г. №26-зс «Об образовании в Ростовской области»;</w:t>
      </w:r>
    </w:p>
    <w:p w:rsidR="00752B33" w:rsidRPr="00B5414B" w:rsidRDefault="00752B33" w:rsidP="00B5414B">
      <w:pPr>
        <w:spacing w:after="200"/>
        <w:jc w:val="both"/>
        <w:rPr>
          <w:b/>
          <w:bCs/>
          <w:sz w:val="28"/>
          <w:szCs w:val="28"/>
          <w:lang w:eastAsia="en-US"/>
        </w:rPr>
      </w:pPr>
      <w:r w:rsidRPr="00B5414B">
        <w:rPr>
          <w:sz w:val="28"/>
          <w:szCs w:val="28"/>
          <w:lang w:eastAsia="en-US"/>
        </w:rPr>
        <w:t xml:space="preserve">Работа по ней направлена на развитие исследовательских, прикладных, конструкторских способностей с наклонностями в области архитектуры и дизайна. </w:t>
      </w:r>
    </w:p>
    <w:p w:rsidR="00752B33" w:rsidRPr="00B5414B" w:rsidRDefault="00752B33" w:rsidP="00B5414B">
      <w:pPr>
        <w:spacing w:after="200"/>
        <w:jc w:val="both"/>
        <w:rPr>
          <w:b/>
          <w:bCs/>
          <w:sz w:val="28"/>
          <w:szCs w:val="28"/>
          <w:lang w:eastAsia="en-US"/>
        </w:rPr>
      </w:pPr>
    </w:p>
    <w:p w:rsidR="00752B33" w:rsidRPr="00B5414B" w:rsidRDefault="00752B33" w:rsidP="00B5414B">
      <w:pPr>
        <w:spacing w:after="200"/>
        <w:jc w:val="both"/>
        <w:rPr>
          <w:sz w:val="28"/>
          <w:szCs w:val="28"/>
          <w:lang w:eastAsia="en-US"/>
        </w:rPr>
      </w:pPr>
      <w:r w:rsidRPr="00B5414B">
        <w:rPr>
          <w:b/>
          <w:bCs/>
          <w:sz w:val="28"/>
          <w:szCs w:val="28"/>
          <w:lang w:eastAsia="en-US"/>
        </w:rPr>
        <w:t xml:space="preserve">Направление </w:t>
      </w:r>
      <w:r w:rsidRPr="00B5414B">
        <w:rPr>
          <w:sz w:val="28"/>
          <w:szCs w:val="28"/>
          <w:lang w:eastAsia="en-US"/>
        </w:rPr>
        <w:t xml:space="preserve"> деятельности «Архитектура и дизайн».</w:t>
      </w:r>
    </w:p>
    <w:p w:rsidR="00752B33" w:rsidRPr="00B5414B" w:rsidRDefault="00752B33" w:rsidP="00B5414B">
      <w:pPr>
        <w:spacing w:after="200"/>
        <w:jc w:val="both"/>
        <w:rPr>
          <w:sz w:val="28"/>
          <w:szCs w:val="28"/>
          <w:lang w:eastAsia="en-US"/>
        </w:rPr>
      </w:pPr>
      <w:r w:rsidRPr="00B5414B">
        <w:rPr>
          <w:b/>
          <w:bCs/>
          <w:sz w:val="28"/>
          <w:szCs w:val="28"/>
          <w:lang w:eastAsia="en-US"/>
        </w:rPr>
        <w:t xml:space="preserve">Новизна   </w:t>
      </w:r>
      <w:r w:rsidRPr="00B5414B">
        <w:rPr>
          <w:sz w:val="28"/>
          <w:szCs w:val="28"/>
          <w:lang w:eastAsia="en-US"/>
        </w:rPr>
        <w:t>программы .</w:t>
      </w:r>
    </w:p>
    <w:p w:rsidR="00752B33" w:rsidRPr="00B5414B" w:rsidRDefault="00752B33" w:rsidP="00B5414B">
      <w:pPr>
        <w:spacing w:after="200"/>
        <w:rPr>
          <w:sz w:val="28"/>
          <w:szCs w:val="28"/>
          <w:lang w:eastAsia="en-US"/>
        </w:rPr>
      </w:pPr>
      <w:r w:rsidRPr="00B5414B">
        <w:rPr>
          <w:sz w:val="28"/>
          <w:szCs w:val="28"/>
          <w:lang w:eastAsia="en-US"/>
        </w:rPr>
        <w:t>Новизна заключается в раннем знакомстве учащихся   (с 7 лет) с первоначальными  навыками черчения, макетирования, конструирование трехмерных геометрических форм «куб», «параллелепипед», «призма» ,  «конус», «пирамида» «цилиндр» «многоугольники», и моделей на их основе.;</w:t>
      </w:r>
    </w:p>
    <w:p w:rsidR="00752B33" w:rsidRPr="00B5414B" w:rsidRDefault="00752B33" w:rsidP="00B5414B">
      <w:pPr>
        <w:spacing w:after="200"/>
        <w:rPr>
          <w:color w:val="333333"/>
          <w:sz w:val="28"/>
          <w:szCs w:val="28"/>
          <w:shd w:val="clear" w:color="auto" w:fill="FFFFFF"/>
        </w:rPr>
      </w:pPr>
      <w:r w:rsidRPr="00B5414B">
        <w:rPr>
          <w:b/>
          <w:bCs/>
          <w:sz w:val="28"/>
          <w:szCs w:val="28"/>
          <w:lang w:eastAsia="en-US"/>
        </w:rPr>
        <w:t xml:space="preserve">Актуальность  </w:t>
      </w:r>
      <w:r w:rsidRPr="00B5414B">
        <w:rPr>
          <w:sz w:val="28"/>
          <w:szCs w:val="28"/>
          <w:lang w:eastAsia="en-US"/>
        </w:rPr>
        <w:t xml:space="preserve">программы   -  </w:t>
      </w:r>
      <w:r w:rsidRPr="00B5414B">
        <w:rPr>
          <w:sz w:val="28"/>
          <w:szCs w:val="28"/>
          <w:shd w:val="clear" w:color="auto" w:fill="FFFFFF"/>
        </w:rPr>
        <w:t xml:space="preserve">заключается в расширении знаний и умений детей при решении конструкторских  и дизайнерских задач, в развитии техники владения чертежными  инструментами, графической  грамотности, навыков ориентирования в пространстве и на листе бумаги, </w:t>
      </w:r>
    </w:p>
    <w:p w:rsidR="00752B33" w:rsidRPr="00B5414B" w:rsidRDefault="00752B33" w:rsidP="00B5414B">
      <w:pPr>
        <w:spacing w:after="200"/>
        <w:jc w:val="both"/>
        <w:rPr>
          <w:sz w:val="28"/>
          <w:szCs w:val="28"/>
          <w:lang w:eastAsia="en-US"/>
        </w:rPr>
      </w:pPr>
      <w:r w:rsidRPr="00B5414B">
        <w:rPr>
          <w:sz w:val="28"/>
          <w:szCs w:val="28"/>
          <w:lang w:eastAsia="en-US"/>
        </w:rPr>
        <w:t>Архитектор - профессия серьезных взрослых людей, но дорога к ней начинается еще в детстве. Если ребенок любит рисовать и конструировать, обладает пространственным мышлением, живым воображением и неодолимой тягой к творчеству, родителям есть смысл позаботиться о его будущем уже сегодня.</w:t>
      </w:r>
    </w:p>
    <w:p w:rsidR="00752B33" w:rsidRPr="00B5414B" w:rsidRDefault="00752B33" w:rsidP="00B5414B">
      <w:pPr>
        <w:spacing w:after="200"/>
        <w:jc w:val="both"/>
        <w:rPr>
          <w:sz w:val="28"/>
          <w:szCs w:val="28"/>
          <w:lang w:eastAsia="en-US"/>
        </w:rPr>
      </w:pPr>
      <w:r w:rsidRPr="00B5414B">
        <w:rPr>
          <w:sz w:val="28"/>
          <w:szCs w:val="28"/>
          <w:lang w:eastAsia="en-US"/>
        </w:rPr>
        <w:t xml:space="preserve">          Архитектура - это не только система зданий и сооружений, организующих пространственную среду, но и само искусство создавать здания и сооружения по законам красоты. А людей, которые их создают, называют архитекторами (в переводе с греческого «архитектор» — «старший строитель»).</w:t>
      </w:r>
    </w:p>
    <w:p w:rsidR="00752B33" w:rsidRPr="00B5414B" w:rsidRDefault="00752B33" w:rsidP="00B5414B">
      <w:pPr>
        <w:spacing w:after="200"/>
        <w:jc w:val="both"/>
        <w:rPr>
          <w:sz w:val="28"/>
          <w:szCs w:val="28"/>
          <w:lang w:eastAsia="en-US"/>
        </w:rPr>
      </w:pPr>
      <w:r w:rsidRPr="00B5414B">
        <w:rPr>
          <w:sz w:val="28"/>
          <w:szCs w:val="28"/>
          <w:lang w:eastAsia="en-US"/>
        </w:rPr>
        <w:t>«Дизайн» — английское слово, в дословном переводе оно означает «чертеж, рисунок, проект». Но сейчас термин «дизайн» чаще употребляют в значении «художественное конструирование». Слово «дизайн» часто обозначает и сами промышленные предметы, прошедшие художественное конструирование, и вид искусства, и деятельность художников-конструкторов - дизайнеров.</w:t>
      </w:r>
    </w:p>
    <w:p w:rsidR="00752B33" w:rsidRPr="00B5414B" w:rsidRDefault="00752B33" w:rsidP="00B5414B">
      <w:pPr>
        <w:spacing w:after="200"/>
        <w:jc w:val="both"/>
        <w:rPr>
          <w:sz w:val="28"/>
          <w:szCs w:val="28"/>
          <w:lang w:eastAsia="en-US"/>
        </w:rPr>
      </w:pPr>
      <w:r w:rsidRPr="00B5414B">
        <w:rPr>
          <w:sz w:val="28"/>
          <w:szCs w:val="28"/>
          <w:lang w:eastAsia="en-US"/>
        </w:rPr>
        <w:t>Так может ли ребенок быть дизайнером в полном смысле этого слова? И что такое детский дизайн? Для того, чтобы разобраться в этом, вспомним, что само слово «дизайн» подразумевает «замысел», «задумку», «композицию». А задумать, составить план, сконструировать можно все что угодно.</w:t>
      </w:r>
    </w:p>
    <w:p w:rsidR="00752B33" w:rsidRPr="00B5414B" w:rsidRDefault="00752B33" w:rsidP="00B5414B">
      <w:pPr>
        <w:spacing w:after="200"/>
        <w:jc w:val="both"/>
        <w:rPr>
          <w:sz w:val="28"/>
          <w:szCs w:val="28"/>
          <w:lang w:eastAsia="en-US"/>
        </w:rPr>
      </w:pPr>
      <w:r w:rsidRPr="00B5414B">
        <w:rPr>
          <w:sz w:val="28"/>
          <w:szCs w:val="28"/>
          <w:lang w:eastAsia="en-US"/>
        </w:rPr>
        <w:t>Говоря о ребенке-дизайнере, мы зачастую подразумеваем ребенка-художника. На самом деле дизайн-это необычный взгляд на обычные вещи. Дизайн это красота плюс удобство. Например, дизайнерский стул не только необычен и красив по форме, на нем еще и удобно сидеть. Дизайн дверной ручки предполагает, что, с одной стороны, она привлекает внимание своей оригинальностью, с другой — с ее помощью легко и удобно открыть дверь.</w:t>
      </w:r>
    </w:p>
    <w:p w:rsidR="00752B33" w:rsidRPr="00B5414B" w:rsidRDefault="00752B33" w:rsidP="00B5414B">
      <w:pPr>
        <w:spacing w:after="200"/>
        <w:jc w:val="both"/>
        <w:rPr>
          <w:sz w:val="28"/>
          <w:szCs w:val="28"/>
          <w:lang w:eastAsia="en-US"/>
        </w:rPr>
      </w:pPr>
      <w:r w:rsidRPr="00B5414B">
        <w:rPr>
          <w:sz w:val="28"/>
          <w:szCs w:val="28"/>
          <w:lang w:eastAsia="en-US"/>
        </w:rPr>
        <w:t>Значит, главное для дизайнера — нестандартность мышления, фантазия, воображение, умение сочетать цвет и форму. Из этого следует, что для того, чтобы ребенок стал дизайнером, в первую очередь нужно развивать у него пространственное воображение, поощрять нестандартное видение окружающего мира.</w:t>
      </w:r>
    </w:p>
    <w:p w:rsidR="00752B33" w:rsidRPr="00B5414B" w:rsidRDefault="00752B33" w:rsidP="00B5414B">
      <w:pPr>
        <w:spacing w:after="200"/>
        <w:jc w:val="both"/>
        <w:rPr>
          <w:sz w:val="28"/>
          <w:szCs w:val="28"/>
          <w:lang w:eastAsia="en-US"/>
        </w:rPr>
      </w:pPr>
      <w:r w:rsidRPr="00B5414B">
        <w:rPr>
          <w:sz w:val="28"/>
          <w:szCs w:val="28"/>
          <w:lang w:eastAsia="en-US"/>
        </w:rPr>
        <w:t>Мы же нередко не поддерживаем фантазии ребенка, и если он рисует розового слона, то исправляем и говорим: так не бывает, слон должен быть серым. Сначала ребенок возражает: «Он же у меня сказочный, волшебный». Но если взрослый постоянно дает «правильный» образец, малыш фантазирует все меньше и меньше.</w:t>
      </w:r>
    </w:p>
    <w:p w:rsidR="00752B33" w:rsidRPr="00B5414B" w:rsidRDefault="00752B33" w:rsidP="00B5414B">
      <w:pPr>
        <w:spacing w:after="200"/>
        <w:jc w:val="both"/>
        <w:rPr>
          <w:sz w:val="28"/>
          <w:szCs w:val="28"/>
          <w:lang w:eastAsia="en-US"/>
        </w:rPr>
      </w:pPr>
      <w:r w:rsidRPr="00B5414B">
        <w:rPr>
          <w:sz w:val="28"/>
          <w:szCs w:val="28"/>
          <w:lang w:eastAsia="en-US"/>
        </w:rPr>
        <w:t xml:space="preserve">Занятия детским дизайном развивают у детей интеллект, культуру речи и общения, способности к анализу и обобщению, творческие способности, пространственное воображение,  проектно - образное мышление. Дети начинают осознавать свое соавторство, авторскую компетентность, участвуя в создании объектов красоты, учатся благоустраивать быт, используя опыт дизайна в детском саду. Чтобы эффективнее приобщать ребенка к дизайну, нужно посещать с ним выставки, музеи и празднества. На прогулках по городу следует показывать детям своеобразие оформления витрин и рекламы, интерьеров и площадей, обращать внимание на внешний облик людей, их гардероб. </w:t>
      </w:r>
    </w:p>
    <w:p w:rsidR="00752B33" w:rsidRPr="00B5414B" w:rsidRDefault="00752B33" w:rsidP="00B5414B">
      <w:pPr>
        <w:spacing w:after="200"/>
        <w:jc w:val="both"/>
        <w:rPr>
          <w:b/>
          <w:bCs/>
          <w:sz w:val="28"/>
          <w:szCs w:val="28"/>
          <w:lang w:eastAsia="en-US"/>
        </w:rPr>
      </w:pPr>
      <w:r w:rsidRPr="00B5414B">
        <w:rPr>
          <w:b/>
          <w:bCs/>
          <w:sz w:val="28"/>
          <w:szCs w:val="28"/>
          <w:lang w:eastAsia="en-US"/>
        </w:rPr>
        <w:t xml:space="preserve">Педагогическая   целесообразность </w:t>
      </w:r>
    </w:p>
    <w:p w:rsidR="00752B33" w:rsidRPr="00B5414B" w:rsidRDefault="00752B33" w:rsidP="00B5414B">
      <w:pPr>
        <w:spacing w:after="200"/>
        <w:jc w:val="both"/>
        <w:rPr>
          <w:b/>
          <w:bCs/>
          <w:sz w:val="28"/>
          <w:szCs w:val="28"/>
          <w:lang w:eastAsia="en-US"/>
        </w:rPr>
      </w:pPr>
      <w:r w:rsidRPr="00B5414B">
        <w:rPr>
          <w:sz w:val="28"/>
          <w:szCs w:val="28"/>
          <w:lang w:eastAsia="en-US"/>
        </w:rPr>
        <w:t>Растущие потребности в кадрах высококвалифицированных архитекторов, строителей и дизайнеров вызывают необходимость привлечения внимания детей к этим профессиям. Однако в настоящее время в школах не проводятся уроки черчения. Предлагаемая дополнительная общеобразовательная общеразвивающая программа «Архитектура и дизайн» обучает детей графической грамотности с 7 лет.  Моделирование архитектурных и дизайн - форм - это первая ступень в освоении интересной профессии архитектора, дизайнера</w:t>
      </w:r>
    </w:p>
    <w:p w:rsidR="00752B33" w:rsidRPr="00B5414B" w:rsidRDefault="00752B33" w:rsidP="00B5414B">
      <w:pPr>
        <w:spacing w:after="200"/>
        <w:jc w:val="both"/>
        <w:rPr>
          <w:sz w:val="28"/>
          <w:szCs w:val="28"/>
          <w:lang w:eastAsia="en-US"/>
        </w:rPr>
      </w:pPr>
      <w:r w:rsidRPr="00B5414B">
        <w:rPr>
          <w:b/>
          <w:bCs/>
          <w:sz w:val="28"/>
          <w:szCs w:val="28"/>
          <w:lang w:eastAsia="en-US"/>
        </w:rPr>
        <w:t>Цель программы: -</w:t>
      </w:r>
      <w:r w:rsidRPr="00B5414B">
        <w:rPr>
          <w:sz w:val="28"/>
          <w:szCs w:val="28"/>
          <w:lang w:eastAsia="en-US"/>
        </w:rPr>
        <w:t xml:space="preserve">  создание условий для изучения основ  архитектурного проектирования и объемно - пространственной композиции  через первоначальные навыки черчения .</w:t>
      </w:r>
    </w:p>
    <w:p w:rsidR="00752B33" w:rsidRPr="00B5414B" w:rsidRDefault="00752B33" w:rsidP="00B5414B">
      <w:pPr>
        <w:spacing w:after="200"/>
        <w:jc w:val="both"/>
        <w:rPr>
          <w:b/>
          <w:bCs/>
          <w:sz w:val="28"/>
          <w:szCs w:val="28"/>
          <w:lang w:eastAsia="en-US"/>
        </w:rPr>
      </w:pPr>
      <w:r w:rsidRPr="00B5414B">
        <w:rPr>
          <w:b/>
          <w:bCs/>
          <w:sz w:val="28"/>
          <w:szCs w:val="28"/>
          <w:lang w:eastAsia="en-US"/>
        </w:rPr>
        <w:t>Задачи   программы:</w:t>
      </w:r>
    </w:p>
    <w:p w:rsidR="00752B33" w:rsidRPr="00B5414B" w:rsidRDefault="00752B33" w:rsidP="00B5414B">
      <w:pPr>
        <w:jc w:val="both"/>
        <w:rPr>
          <w:b/>
          <w:bCs/>
          <w:i/>
          <w:iCs/>
          <w:sz w:val="28"/>
          <w:szCs w:val="28"/>
          <w:lang w:eastAsia="en-US"/>
        </w:rPr>
      </w:pPr>
      <w:r w:rsidRPr="00B5414B">
        <w:rPr>
          <w:b/>
          <w:bCs/>
          <w:i/>
          <w:iCs/>
          <w:sz w:val="28"/>
          <w:szCs w:val="28"/>
          <w:lang w:eastAsia="en-US"/>
        </w:rPr>
        <w:t>Обучить:</w:t>
      </w:r>
    </w:p>
    <w:p w:rsidR="00752B33" w:rsidRPr="00B5414B" w:rsidRDefault="00752B33" w:rsidP="00B5414B">
      <w:pPr>
        <w:tabs>
          <w:tab w:val="left" w:pos="2353"/>
        </w:tabs>
        <w:jc w:val="both"/>
        <w:rPr>
          <w:sz w:val="28"/>
          <w:szCs w:val="28"/>
        </w:rPr>
      </w:pPr>
      <w:r w:rsidRPr="00B5414B">
        <w:rPr>
          <w:sz w:val="28"/>
          <w:szCs w:val="28"/>
        </w:rPr>
        <w:t xml:space="preserve"> -основам техники безопасности при работе с материалами, режущими, колющими инструментами.</w:t>
      </w:r>
    </w:p>
    <w:p w:rsidR="00752B33" w:rsidRPr="00B5414B" w:rsidRDefault="00752B33" w:rsidP="00B5414B">
      <w:pPr>
        <w:tabs>
          <w:tab w:val="left" w:pos="2353"/>
        </w:tabs>
        <w:jc w:val="both"/>
        <w:rPr>
          <w:sz w:val="28"/>
          <w:szCs w:val="28"/>
        </w:rPr>
      </w:pPr>
      <w:r w:rsidRPr="00B5414B">
        <w:rPr>
          <w:sz w:val="28"/>
          <w:szCs w:val="28"/>
        </w:rPr>
        <w:t xml:space="preserve"> -</w:t>
      </w:r>
      <w:r w:rsidRPr="00B5414B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Pr="00B5414B">
        <w:rPr>
          <w:sz w:val="28"/>
          <w:szCs w:val="28"/>
        </w:rPr>
        <w:t>основам  архитектурного проектирования и объемно - пространственной композиции</w:t>
      </w:r>
    </w:p>
    <w:p w:rsidR="00752B33" w:rsidRPr="00B5414B" w:rsidRDefault="00752B33" w:rsidP="00B5414B">
      <w:pPr>
        <w:tabs>
          <w:tab w:val="left" w:pos="2353"/>
        </w:tabs>
        <w:jc w:val="both"/>
        <w:rPr>
          <w:sz w:val="28"/>
          <w:szCs w:val="28"/>
        </w:rPr>
      </w:pPr>
      <w:r w:rsidRPr="00B5414B">
        <w:rPr>
          <w:sz w:val="28"/>
          <w:szCs w:val="28"/>
        </w:rPr>
        <w:t xml:space="preserve"> -умению использовать навыки графической  грамотности для ориентирования в пространстве и на листе бумаги,</w:t>
      </w:r>
    </w:p>
    <w:p w:rsidR="00752B33" w:rsidRPr="00B5414B" w:rsidRDefault="00752B33" w:rsidP="00B5414B">
      <w:pPr>
        <w:tabs>
          <w:tab w:val="left" w:pos="2353"/>
        </w:tabs>
        <w:jc w:val="both"/>
        <w:rPr>
          <w:sz w:val="28"/>
          <w:szCs w:val="28"/>
        </w:rPr>
      </w:pPr>
      <w:r w:rsidRPr="00B5414B">
        <w:rPr>
          <w:sz w:val="28"/>
          <w:szCs w:val="28"/>
        </w:rPr>
        <w:t xml:space="preserve"> -  изготавливать объёмные модели используя  простейшие развертки</w:t>
      </w:r>
    </w:p>
    <w:p w:rsidR="00752B33" w:rsidRPr="00B5414B" w:rsidRDefault="00752B33" w:rsidP="00B5414B">
      <w:pPr>
        <w:jc w:val="both"/>
        <w:rPr>
          <w:color w:val="000000"/>
          <w:sz w:val="28"/>
          <w:szCs w:val="28"/>
          <w:lang w:eastAsia="en-US"/>
        </w:rPr>
      </w:pPr>
      <w:r w:rsidRPr="00B5414B">
        <w:rPr>
          <w:color w:val="000000"/>
          <w:sz w:val="28"/>
          <w:szCs w:val="28"/>
          <w:lang w:eastAsia="en-US"/>
        </w:rPr>
        <w:t xml:space="preserve"> - изготавливать архитектурные сооружения в основе которых лежат геометрические фигуры «куб», «параллелепипед», «цилиндр».</w:t>
      </w:r>
    </w:p>
    <w:p w:rsidR="00752B33" w:rsidRPr="00B5414B" w:rsidRDefault="00752B33" w:rsidP="00B5414B">
      <w:pPr>
        <w:jc w:val="both"/>
        <w:rPr>
          <w:color w:val="000000"/>
          <w:sz w:val="28"/>
          <w:szCs w:val="28"/>
          <w:lang w:eastAsia="en-US"/>
        </w:rPr>
      </w:pPr>
      <w:r w:rsidRPr="00B5414B">
        <w:rPr>
          <w:color w:val="000000"/>
          <w:sz w:val="28"/>
          <w:szCs w:val="28"/>
          <w:lang w:eastAsia="en-US"/>
        </w:rPr>
        <w:t xml:space="preserve">- читать схемы  изготовления моделей из бумаги   </w:t>
      </w:r>
    </w:p>
    <w:p w:rsidR="00752B33" w:rsidRPr="00B5414B" w:rsidRDefault="00752B33" w:rsidP="00B5414B">
      <w:pPr>
        <w:jc w:val="both"/>
        <w:rPr>
          <w:color w:val="000000"/>
          <w:sz w:val="28"/>
          <w:szCs w:val="28"/>
          <w:lang w:eastAsia="en-US"/>
        </w:rPr>
      </w:pPr>
      <w:r w:rsidRPr="00B5414B">
        <w:rPr>
          <w:color w:val="000000"/>
          <w:sz w:val="28"/>
          <w:szCs w:val="28"/>
          <w:lang w:eastAsia="en-US"/>
        </w:rPr>
        <w:t xml:space="preserve">  - конструировать трехмерные геометрические формы «куб», «параллелепипед», «призма» ,  «конус», «пирамида» «цилиндр» «многоугольники», и моделей на их основе.;</w:t>
      </w:r>
    </w:p>
    <w:p w:rsidR="00752B33" w:rsidRPr="00B5414B" w:rsidRDefault="00752B33" w:rsidP="00B5414B">
      <w:pPr>
        <w:jc w:val="both"/>
        <w:rPr>
          <w:color w:val="000000"/>
          <w:sz w:val="28"/>
          <w:szCs w:val="28"/>
          <w:lang w:eastAsia="en-US"/>
        </w:rPr>
      </w:pPr>
      <w:r w:rsidRPr="00B5414B">
        <w:rPr>
          <w:color w:val="000000"/>
          <w:sz w:val="28"/>
          <w:szCs w:val="28"/>
          <w:lang w:eastAsia="en-US"/>
        </w:rPr>
        <w:t xml:space="preserve">  - проводить монтаж  сборку изделия по схеме или чертежу;</w:t>
      </w:r>
    </w:p>
    <w:p w:rsidR="00752B33" w:rsidRPr="00B5414B" w:rsidRDefault="00752B33" w:rsidP="00B5414B">
      <w:pPr>
        <w:jc w:val="both"/>
        <w:rPr>
          <w:sz w:val="28"/>
          <w:szCs w:val="28"/>
          <w:lang w:eastAsia="en-US"/>
        </w:rPr>
      </w:pPr>
      <w:r w:rsidRPr="00B5414B">
        <w:rPr>
          <w:sz w:val="28"/>
          <w:szCs w:val="28"/>
          <w:lang w:eastAsia="en-US"/>
        </w:rPr>
        <w:t xml:space="preserve"> - основным видам декоративно-прикладного и технического творчества;</w:t>
      </w:r>
    </w:p>
    <w:p w:rsidR="00752B33" w:rsidRPr="00B5414B" w:rsidRDefault="00752B33" w:rsidP="00B5414B">
      <w:pPr>
        <w:jc w:val="both"/>
        <w:rPr>
          <w:sz w:val="28"/>
          <w:szCs w:val="28"/>
          <w:lang w:eastAsia="en-US"/>
        </w:rPr>
      </w:pPr>
      <w:r w:rsidRPr="00B5414B">
        <w:rPr>
          <w:sz w:val="28"/>
          <w:szCs w:val="28"/>
          <w:lang w:eastAsia="en-US"/>
        </w:rPr>
        <w:t>- базовым основам черчения;</w:t>
      </w:r>
    </w:p>
    <w:p w:rsidR="00752B33" w:rsidRPr="00B5414B" w:rsidRDefault="00752B33" w:rsidP="00B5414B">
      <w:pPr>
        <w:jc w:val="both"/>
        <w:rPr>
          <w:sz w:val="28"/>
          <w:szCs w:val="28"/>
          <w:lang w:eastAsia="en-US"/>
        </w:rPr>
      </w:pPr>
      <w:r w:rsidRPr="00B5414B">
        <w:rPr>
          <w:sz w:val="28"/>
          <w:szCs w:val="28"/>
          <w:lang w:eastAsia="en-US"/>
        </w:rPr>
        <w:t xml:space="preserve"> -базовым основам работы с бумагой;</w:t>
      </w:r>
    </w:p>
    <w:p w:rsidR="00752B33" w:rsidRPr="00B5414B" w:rsidRDefault="00752B33" w:rsidP="00B5414B">
      <w:pPr>
        <w:jc w:val="both"/>
        <w:rPr>
          <w:b/>
          <w:bCs/>
          <w:i/>
          <w:iCs/>
          <w:sz w:val="28"/>
          <w:szCs w:val="28"/>
          <w:lang w:eastAsia="en-US"/>
        </w:rPr>
      </w:pPr>
      <w:r w:rsidRPr="00B5414B">
        <w:rPr>
          <w:b/>
          <w:bCs/>
          <w:i/>
          <w:iCs/>
          <w:sz w:val="28"/>
          <w:szCs w:val="28"/>
          <w:lang w:eastAsia="en-US"/>
        </w:rPr>
        <w:t>Сформировать и развить:</w:t>
      </w:r>
    </w:p>
    <w:p w:rsidR="00752B33" w:rsidRPr="00B5414B" w:rsidRDefault="00752B33" w:rsidP="00B5414B">
      <w:pPr>
        <w:jc w:val="both"/>
        <w:rPr>
          <w:sz w:val="28"/>
          <w:szCs w:val="28"/>
          <w:lang w:eastAsia="en-US"/>
        </w:rPr>
      </w:pPr>
      <w:r w:rsidRPr="00B5414B">
        <w:rPr>
          <w:sz w:val="28"/>
          <w:szCs w:val="28"/>
          <w:lang w:eastAsia="en-US"/>
        </w:rPr>
        <w:t xml:space="preserve"> - умение обосновывать и защищать свою точку зрения;</w:t>
      </w:r>
    </w:p>
    <w:p w:rsidR="00752B33" w:rsidRPr="00B5414B" w:rsidRDefault="00752B33" w:rsidP="00B5414B">
      <w:pPr>
        <w:jc w:val="both"/>
        <w:rPr>
          <w:sz w:val="28"/>
          <w:szCs w:val="28"/>
          <w:lang w:eastAsia="en-US"/>
        </w:rPr>
      </w:pPr>
      <w:r w:rsidRPr="00B5414B">
        <w:rPr>
          <w:sz w:val="28"/>
          <w:szCs w:val="28"/>
          <w:lang w:eastAsia="en-US"/>
        </w:rPr>
        <w:t xml:space="preserve"> - образное, объемно пространственное  мышление, эстетический вкус; </w:t>
      </w:r>
    </w:p>
    <w:p w:rsidR="00752B33" w:rsidRPr="00B5414B" w:rsidRDefault="00752B33" w:rsidP="00B5414B">
      <w:pPr>
        <w:jc w:val="both"/>
        <w:rPr>
          <w:sz w:val="28"/>
          <w:szCs w:val="28"/>
          <w:lang w:eastAsia="en-US"/>
        </w:rPr>
      </w:pPr>
      <w:r w:rsidRPr="00B5414B">
        <w:rPr>
          <w:sz w:val="28"/>
          <w:szCs w:val="28"/>
          <w:lang w:eastAsia="en-US"/>
        </w:rPr>
        <w:t xml:space="preserve"> - положительную мотивацию обучающихся к познанию и творчеству;</w:t>
      </w:r>
    </w:p>
    <w:p w:rsidR="00752B33" w:rsidRPr="00B5414B" w:rsidRDefault="00752B33" w:rsidP="00B5414B">
      <w:pPr>
        <w:jc w:val="both"/>
        <w:rPr>
          <w:sz w:val="28"/>
          <w:szCs w:val="28"/>
          <w:lang w:eastAsia="en-US"/>
        </w:rPr>
      </w:pPr>
      <w:r w:rsidRPr="00B5414B">
        <w:rPr>
          <w:sz w:val="28"/>
          <w:szCs w:val="28"/>
          <w:lang w:eastAsia="en-US"/>
        </w:rPr>
        <w:t>- умение адаптироваться к современной жизни;</w:t>
      </w:r>
    </w:p>
    <w:p w:rsidR="00752B33" w:rsidRPr="00B5414B" w:rsidRDefault="00752B33" w:rsidP="00B5414B">
      <w:pPr>
        <w:spacing w:after="200"/>
        <w:jc w:val="both"/>
        <w:rPr>
          <w:sz w:val="28"/>
          <w:szCs w:val="28"/>
          <w:lang w:eastAsia="en-US"/>
        </w:rPr>
      </w:pPr>
      <w:r w:rsidRPr="00B5414B">
        <w:rPr>
          <w:sz w:val="28"/>
          <w:szCs w:val="28"/>
          <w:lang w:eastAsia="en-US"/>
        </w:rPr>
        <w:t xml:space="preserve"> - коллектив единомышленников, в котором дети взаимодействуют на основе духовного и творческого развития и взаимообогащения, коллектива в котором каждый ребенок чувствовал себя полноценной личностью, значимой и необходимой для всех членов данного сообщества.</w:t>
      </w:r>
    </w:p>
    <w:p w:rsidR="00752B33" w:rsidRPr="00B5414B" w:rsidRDefault="00752B33" w:rsidP="00B5414B">
      <w:pPr>
        <w:spacing w:after="200"/>
        <w:jc w:val="both"/>
        <w:rPr>
          <w:sz w:val="28"/>
          <w:szCs w:val="28"/>
          <w:lang w:eastAsia="en-US"/>
        </w:rPr>
      </w:pPr>
      <w:r w:rsidRPr="00B5414B">
        <w:rPr>
          <w:sz w:val="28"/>
          <w:szCs w:val="28"/>
          <w:lang w:eastAsia="en-US"/>
        </w:rPr>
        <w:t xml:space="preserve"> </w:t>
      </w:r>
      <w:r w:rsidRPr="00B5414B">
        <w:rPr>
          <w:b/>
          <w:bCs/>
          <w:i/>
          <w:iCs/>
          <w:sz w:val="28"/>
          <w:szCs w:val="28"/>
          <w:lang w:eastAsia="en-US"/>
        </w:rPr>
        <w:t>Воспитать</w:t>
      </w:r>
      <w:r w:rsidRPr="00B5414B">
        <w:rPr>
          <w:sz w:val="28"/>
          <w:szCs w:val="28"/>
          <w:lang w:eastAsia="en-US"/>
        </w:rPr>
        <w:t>:</w:t>
      </w:r>
    </w:p>
    <w:p w:rsidR="00752B33" w:rsidRPr="00B5414B" w:rsidRDefault="00752B33" w:rsidP="00B5414B">
      <w:pPr>
        <w:rPr>
          <w:sz w:val="28"/>
          <w:szCs w:val="28"/>
          <w:lang w:eastAsia="en-US"/>
        </w:rPr>
      </w:pPr>
      <w:r w:rsidRPr="00B5414B">
        <w:rPr>
          <w:sz w:val="28"/>
          <w:szCs w:val="28"/>
          <w:lang w:eastAsia="en-US"/>
        </w:rPr>
        <w:t xml:space="preserve"> - Творческую, активную, свободно мыслящую личность, проявляющую интерес к творчеству;</w:t>
      </w:r>
    </w:p>
    <w:p w:rsidR="00752B33" w:rsidRPr="00B5414B" w:rsidRDefault="00752B33" w:rsidP="00B5414B">
      <w:pPr>
        <w:rPr>
          <w:sz w:val="28"/>
          <w:szCs w:val="28"/>
          <w:lang w:eastAsia="en-US"/>
        </w:rPr>
      </w:pPr>
      <w:r w:rsidRPr="00B5414B">
        <w:rPr>
          <w:sz w:val="28"/>
          <w:szCs w:val="28"/>
          <w:lang w:eastAsia="en-US"/>
        </w:rPr>
        <w:t xml:space="preserve"> - трудолюбие;</w:t>
      </w:r>
    </w:p>
    <w:p w:rsidR="00752B33" w:rsidRPr="00B5414B" w:rsidRDefault="00752B33" w:rsidP="00B5414B">
      <w:pPr>
        <w:rPr>
          <w:sz w:val="28"/>
          <w:szCs w:val="28"/>
          <w:lang w:eastAsia="en-US"/>
        </w:rPr>
      </w:pPr>
      <w:r w:rsidRPr="00B5414B">
        <w:rPr>
          <w:sz w:val="28"/>
          <w:szCs w:val="28"/>
          <w:lang w:eastAsia="en-US"/>
        </w:rPr>
        <w:t xml:space="preserve"> - аккуратность;</w:t>
      </w:r>
    </w:p>
    <w:p w:rsidR="00752B33" w:rsidRPr="00B5414B" w:rsidRDefault="00752B33" w:rsidP="00B5414B">
      <w:pPr>
        <w:rPr>
          <w:sz w:val="28"/>
          <w:szCs w:val="28"/>
          <w:lang w:eastAsia="en-US"/>
        </w:rPr>
      </w:pPr>
      <w:r w:rsidRPr="00B5414B">
        <w:rPr>
          <w:sz w:val="28"/>
          <w:szCs w:val="28"/>
          <w:lang w:eastAsia="en-US"/>
        </w:rPr>
        <w:t xml:space="preserve"> - умение уважать товарища и стремиться помочь ему в трудной ситуации;</w:t>
      </w:r>
    </w:p>
    <w:p w:rsidR="00752B33" w:rsidRPr="00B5414B" w:rsidRDefault="00752B33" w:rsidP="00B5414B">
      <w:pPr>
        <w:rPr>
          <w:sz w:val="28"/>
          <w:szCs w:val="28"/>
          <w:lang w:eastAsia="en-US"/>
        </w:rPr>
      </w:pPr>
      <w:r w:rsidRPr="00B5414B">
        <w:rPr>
          <w:sz w:val="28"/>
          <w:szCs w:val="28"/>
          <w:lang w:eastAsia="en-US"/>
        </w:rPr>
        <w:t xml:space="preserve"> - сознательное и уважительное отношения к труду других людей, понимание значимости своего труда.</w:t>
      </w:r>
    </w:p>
    <w:p w:rsidR="00752B33" w:rsidRPr="00B5414B" w:rsidRDefault="00752B33" w:rsidP="00B5414B">
      <w:pPr>
        <w:spacing w:after="200"/>
        <w:jc w:val="both"/>
        <w:rPr>
          <w:sz w:val="28"/>
          <w:szCs w:val="28"/>
          <w:lang w:eastAsia="en-US"/>
        </w:rPr>
      </w:pPr>
      <w:r w:rsidRPr="00B5414B">
        <w:rPr>
          <w:sz w:val="28"/>
          <w:szCs w:val="28"/>
          <w:lang w:eastAsia="en-US"/>
        </w:rPr>
        <w:t xml:space="preserve">  - желание усвоения основ профессии, осознанного выбора деятельности.</w:t>
      </w:r>
    </w:p>
    <w:p w:rsidR="00752B33" w:rsidRPr="00B5414B" w:rsidRDefault="00752B33" w:rsidP="00B5414B">
      <w:pPr>
        <w:shd w:val="clear" w:color="auto" w:fill="FFFFFF"/>
        <w:jc w:val="both"/>
        <w:rPr>
          <w:sz w:val="28"/>
          <w:szCs w:val="28"/>
        </w:rPr>
      </w:pPr>
    </w:p>
    <w:p w:rsidR="00752B33" w:rsidRPr="00B5414B" w:rsidRDefault="00752B33" w:rsidP="00B5414B">
      <w:pPr>
        <w:shd w:val="clear" w:color="auto" w:fill="FFFFFF"/>
        <w:jc w:val="both"/>
        <w:rPr>
          <w:sz w:val="28"/>
          <w:szCs w:val="28"/>
        </w:rPr>
      </w:pPr>
    </w:p>
    <w:p w:rsidR="00752B33" w:rsidRPr="00B5414B" w:rsidRDefault="00752B33" w:rsidP="00B5414B">
      <w:pPr>
        <w:shd w:val="clear" w:color="auto" w:fill="FFFFFF"/>
        <w:jc w:val="both"/>
        <w:rPr>
          <w:color w:val="000000"/>
          <w:sz w:val="28"/>
          <w:szCs w:val="28"/>
        </w:rPr>
      </w:pPr>
      <w:r w:rsidRPr="00B5414B">
        <w:rPr>
          <w:sz w:val="28"/>
          <w:szCs w:val="28"/>
        </w:rPr>
        <w:t>Данная программа написана для учащихся младшего школьного возраста. Начиная с 7 лет ребята познают азы графической грамотности, знакомятся с объемными геометрическими фигурами</w:t>
      </w:r>
      <w:r w:rsidRPr="00B5414B">
        <w:rPr>
          <w:color w:val="000000"/>
          <w:sz w:val="28"/>
          <w:szCs w:val="28"/>
        </w:rPr>
        <w:t xml:space="preserve"> их развертками и изготовлением моделей  на основе геометрических фигур.( В общеобразовательной школе геометрию начинают изучать только в 7 классе.)</w:t>
      </w:r>
    </w:p>
    <w:p w:rsidR="00752B33" w:rsidRPr="00B5414B" w:rsidRDefault="00752B33" w:rsidP="00B5414B">
      <w:pPr>
        <w:shd w:val="clear" w:color="auto" w:fill="FFFFFF"/>
        <w:jc w:val="both"/>
        <w:rPr>
          <w:color w:val="000000"/>
          <w:sz w:val="28"/>
          <w:szCs w:val="28"/>
        </w:rPr>
      </w:pPr>
      <w:r w:rsidRPr="00B5414B">
        <w:rPr>
          <w:color w:val="000000"/>
          <w:sz w:val="28"/>
          <w:szCs w:val="28"/>
        </w:rPr>
        <w:t>Архитектор Ле Корбюзье сказал:</w:t>
      </w:r>
    </w:p>
    <w:p w:rsidR="00752B33" w:rsidRPr="00B5414B" w:rsidRDefault="00752B33" w:rsidP="00B5414B">
      <w:pPr>
        <w:shd w:val="clear" w:color="auto" w:fill="FFFFFF"/>
        <w:jc w:val="both"/>
        <w:rPr>
          <w:b/>
          <w:bCs/>
          <w:i/>
          <w:iCs/>
          <w:color w:val="333333"/>
          <w:sz w:val="28"/>
          <w:szCs w:val="28"/>
        </w:rPr>
      </w:pPr>
      <w:r w:rsidRPr="00B5414B">
        <w:rPr>
          <w:b/>
          <w:bCs/>
          <w:i/>
          <w:iCs/>
          <w:color w:val="333333"/>
          <w:sz w:val="28"/>
          <w:szCs w:val="28"/>
        </w:rPr>
        <w:t>Окружающий нас мир - это мир геометрии чистой, истинной, безупречной в наших глазах. Всё вокруг - геометрия. Никогда мы не видим так ясно таких форм, как круг, прямоугольник, угол, цилиндр, выполненных с такой тщательностью и так уверенно.</w:t>
      </w:r>
    </w:p>
    <w:p w:rsidR="00752B33" w:rsidRPr="00B5414B" w:rsidRDefault="00752B33" w:rsidP="00B5414B">
      <w:pPr>
        <w:shd w:val="clear" w:color="auto" w:fill="FFFFFF"/>
        <w:jc w:val="both"/>
        <w:rPr>
          <w:b/>
          <w:bCs/>
          <w:i/>
          <w:iCs/>
          <w:color w:val="333333"/>
          <w:sz w:val="28"/>
          <w:szCs w:val="28"/>
        </w:rPr>
      </w:pPr>
    </w:p>
    <w:p w:rsidR="00752B33" w:rsidRPr="00B5414B" w:rsidRDefault="00752B33" w:rsidP="00B5414B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52B33" w:rsidRPr="00B5414B" w:rsidRDefault="00752B33" w:rsidP="00B5414B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52B33" w:rsidRPr="00B5414B" w:rsidRDefault="00752B33" w:rsidP="00B5414B">
      <w:pPr>
        <w:shd w:val="clear" w:color="auto" w:fill="FFFFFF"/>
        <w:jc w:val="both"/>
        <w:rPr>
          <w:color w:val="000000"/>
          <w:sz w:val="28"/>
          <w:szCs w:val="28"/>
        </w:rPr>
      </w:pPr>
      <w:r w:rsidRPr="00B5414B">
        <w:rPr>
          <w:color w:val="000000"/>
          <w:sz w:val="28"/>
          <w:szCs w:val="28"/>
        </w:rPr>
        <w:t>В 2020 -2021 учебном году по данной программе будут обучаться 3 группы. Одна группа 1 года обучения, две группы 2 года обучения.</w:t>
      </w:r>
    </w:p>
    <w:p w:rsidR="00752B33" w:rsidRPr="00B5414B" w:rsidRDefault="00752B33" w:rsidP="00B5414B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52B33" w:rsidRPr="00B5414B" w:rsidRDefault="00752B33" w:rsidP="00B5414B">
      <w:pPr>
        <w:shd w:val="clear" w:color="auto" w:fill="FFFFFF"/>
        <w:jc w:val="both"/>
        <w:rPr>
          <w:color w:val="000000"/>
          <w:sz w:val="28"/>
          <w:szCs w:val="28"/>
        </w:rPr>
      </w:pPr>
      <w:r w:rsidRPr="00B5414B">
        <w:rPr>
          <w:color w:val="000000"/>
          <w:sz w:val="28"/>
          <w:szCs w:val="28"/>
        </w:rPr>
        <w:t xml:space="preserve">            Программный материал расположен следующим образом:</w:t>
      </w:r>
    </w:p>
    <w:p w:rsidR="00752B33" w:rsidRPr="00B5414B" w:rsidRDefault="00752B33" w:rsidP="00B5414B">
      <w:pPr>
        <w:jc w:val="both"/>
        <w:rPr>
          <w:sz w:val="28"/>
          <w:szCs w:val="28"/>
          <w:lang w:eastAsia="en-US"/>
        </w:rPr>
      </w:pPr>
      <w:r w:rsidRPr="00B5414B">
        <w:rPr>
          <w:sz w:val="28"/>
          <w:szCs w:val="28"/>
          <w:lang w:eastAsia="en-US"/>
        </w:rPr>
        <w:t xml:space="preserve"> 1 год обучения – характеристика, развертка геометрических фигур</w:t>
      </w:r>
    </w:p>
    <w:p w:rsidR="00752B33" w:rsidRPr="00B5414B" w:rsidRDefault="00752B33" w:rsidP="00B5414B">
      <w:pPr>
        <w:jc w:val="both"/>
        <w:rPr>
          <w:sz w:val="28"/>
          <w:szCs w:val="28"/>
          <w:lang w:eastAsia="en-US"/>
        </w:rPr>
      </w:pPr>
      <w:r w:rsidRPr="00B5414B">
        <w:rPr>
          <w:sz w:val="28"/>
          <w:szCs w:val="28"/>
          <w:lang w:eastAsia="en-US"/>
        </w:rPr>
        <w:t xml:space="preserve"> « </w:t>
      </w:r>
      <w:r w:rsidRPr="00B5414B">
        <w:rPr>
          <w:sz w:val="28"/>
          <w:szCs w:val="28"/>
          <w:u w:val="single"/>
          <w:lang w:eastAsia="en-US"/>
        </w:rPr>
        <w:t>куб, параллелепипед»</w:t>
      </w:r>
      <w:r w:rsidRPr="00B5414B">
        <w:rPr>
          <w:sz w:val="28"/>
          <w:szCs w:val="28"/>
          <w:lang w:eastAsia="en-US"/>
        </w:rPr>
        <w:t xml:space="preserve"> ,изготовление моделей на основе геометрических фигур     « </w:t>
      </w:r>
      <w:r w:rsidRPr="00B5414B">
        <w:rPr>
          <w:sz w:val="28"/>
          <w:szCs w:val="28"/>
          <w:u w:val="single"/>
          <w:lang w:eastAsia="en-US"/>
        </w:rPr>
        <w:t xml:space="preserve">куб, параллелепипед»;  </w:t>
      </w:r>
      <w:r w:rsidRPr="00B5414B">
        <w:rPr>
          <w:sz w:val="28"/>
          <w:szCs w:val="28"/>
          <w:lang w:eastAsia="en-US"/>
        </w:rPr>
        <w:t>чтение простейших чертежей.</w:t>
      </w:r>
    </w:p>
    <w:p w:rsidR="00752B33" w:rsidRPr="00B5414B" w:rsidRDefault="00752B33" w:rsidP="00B5414B">
      <w:pPr>
        <w:jc w:val="both"/>
        <w:rPr>
          <w:sz w:val="28"/>
          <w:szCs w:val="28"/>
          <w:u w:val="single"/>
          <w:lang w:eastAsia="en-US"/>
        </w:rPr>
      </w:pPr>
      <w:r w:rsidRPr="00B5414B">
        <w:rPr>
          <w:sz w:val="28"/>
          <w:szCs w:val="28"/>
          <w:lang w:eastAsia="en-US"/>
        </w:rPr>
        <w:t xml:space="preserve">2  год обучения – характеристика, развертка геометрических фигур « </w:t>
      </w:r>
      <w:r w:rsidRPr="00B5414B">
        <w:rPr>
          <w:sz w:val="28"/>
          <w:szCs w:val="28"/>
          <w:u w:val="single"/>
          <w:lang w:eastAsia="en-US"/>
        </w:rPr>
        <w:t xml:space="preserve">конус, призма» </w:t>
      </w:r>
      <w:r w:rsidRPr="00B5414B">
        <w:rPr>
          <w:sz w:val="28"/>
          <w:szCs w:val="28"/>
          <w:lang w:eastAsia="en-US"/>
        </w:rPr>
        <w:t xml:space="preserve"> ,изготовление моделей на основе геометрических фигур « </w:t>
      </w:r>
      <w:r w:rsidRPr="00B5414B">
        <w:rPr>
          <w:sz w:val="28"/>
          <w:szCs w:val="28"/>
          <w:u w:val="single"/>
          <w:lang w:eastAsia="en-US"/>
        </w:rPr>
        <w:t xml:space="preserve">конус, призма»; </w:t>
      </w:r>
      <w:r w:rsidRPr="00B5414B">
        <w:rPr>
          <w:sz w:val="28"/>
          <w:szCs w:val="28"/>
          <w:lang w:eastAsia="en-US"/>
        </w:rPr>
        <w:t>Масштабирование.</w:t>
      </w:r>
    </w:p>
    <w:p w:rsidR="00752B33" w:rsidRPr="00B5414B" w:rsidRDefault="00752B33" w:rsidP="00B5414B">
      <w:pPr>
        <w:jc w:val="both"/>
        <w:rPr>
          <w:sz w:val="28"/>
          <w:szCs w:val="28"/>
          <w:u w:val="single"/>
          <w:lang w:eastAsia="en-US"/>
        </w:rPr>
      </w:pPr>
      <w:r w:rsidRPr="00B5414B">
        <w:rPr>
          <w:sz w:val="28"/>
          <w:szCs w:val="28"/>
          <w:shd w:val="clear" w:color="auto" w:fill="FFFFFF"/>
          <w:lang w:eastAsia="en-US"/>
        </w:rPr>
        <w:t>Именно в архитектурных сооружениях геометрия проявляет себя наиболее ярко.</w:t>
      </w:r>
      <w:r w:rsidRPr="00B5414B">
        <w:rPr>
          <w:sz w:val="28"/>
          <w:szCs w:val="28"/>
          <w:lang w:eastAsia="en-US"/>
        </w:rPr>
        <w:t xml:space="preserve"> Дети обучающиеся по данной программе «Архитектура и дизайн» учатся соединять архитектурные замыслы с дизайнерскими способностями.</w:t>
      </w:r>
    </w:p>
    <w:p w:rsidR="00752B33" w:rsidRPr="00B5414B" w:rsidRDefault="00752B33" w:rsidP="00B5414B">
      <w:pPr>
        <w:spacing w:after="200"/>
        <w:jc w:val="both"/>
        <w:rPr>
          <w:sz w:val="28"/>
          <w:szCs w:val="28"/>
          <w:lang w:eastAsia="en-US"/>
        </w:rPr>
      </w:pPr>
      <w:r w:rsidRPr="00B5414B">
        <w:rPr>
          <w:sz w:val="28"/>
          <w:szCs w:val="28"/>
          <w:lang w:eastAsia="en-US"/>
        </w:rPr>
        <w:t>Ребята 7-12 лет, находятся в большой эмоциональной зависимости от педагога. Учитывая это, программа предусматривает создание положительного эмоционального фона занятий. Яркость, красочность предлагаемых работ вызывают высокий эмоциональный отклик у детей. В программе заложено использование этой особенности при выполнении простых стилизованных композиций. Детям младшего школьного возраста трудно сосредоточиться на однообразной и малопривлекательной для них деятельности, требующей умственного напряжения. Поэтому для более продуктивной работы применяются методы переключения внимания, введения в занятия элементов игры. Также программой предусмотрено расширение знаний в области  искусства архитектуры, знакомство с работами архитекторов и дизайнеров прошлого и современности. Программа построена циклично, с постоянным повтором и углублением изучения тем разделов.</w:t>
      </w:r>
    </w:p>
    <w:p w:rsidR="00752B33" w:rsidRPr="00B5414B" w:rsidRDefault="00752B33" w:rsidP="00B5414B">
      <w:pPr>
        <w:jc w:val="both"/>
        <w:rPr>
          <w:sz w:val="28"/>
          <w:szCs w:val="28"/>
          <w:lang w:eastAsia="en-US"/>
        </w:rPr>
      </w:pPr>
      <w:r w:rsidRPr="00B5414B">
        <w:rPr>
          <w:b/>
          <w:bCs/>
          <w:sz w:val="28"/>
          <w:szCs w:val="28"/>
          <w:lang w:eastAsia="en-US"/>
        </w:rPr>
        <w:t>Возраст  обучающихся</w:t>
      </w:r>
      <w:r w:rsidRPr="00B5414B">
        <w:rPr>
          <w:sz w:val="28"/>
          <w:szCs w:val="28"/>
          <w:lang w:eastAsia="en-US"/>
        </w:rPr>
        <w:t xml:space="preserve">. </w:t>
      </w:r>
    </w:p>
    <w:p w:rsidR="00752B33" w:rsidRPr="00B5414B" w:rsidRDefault="00752B33" w:rsidP="00B5414B">
      <w:pPr>
        <w:jc w:val="both"/>
        <w:rPr>
          <w:sz w:val="28"/>
          <w:szCs w:val="28"/>
          <w:lang w:eastAsia="en-US"/>
        </w:rPr>
      </w:pPr>
      <w:r w:rsidRPr="00B5414B">
        <w:rPr>
          <w:sz w:val="28"/>
          <w:szCs w:val="28"/>
          <w:lang w:eastAsia="en-US"/>
        </w:rPr>
        <w:t>Образовательная программа «Архитектура и дизайн» рассчитана на младший школьный возраст</w:t>
      </w:r>
    </w:p>
    <w:p w:rsidR="00752B33" w:rsidRPr="00B5414B" w:rsidRDefault="00752B33" w:rsidP="00B5414B">
      <w:pPr>
        <w:jc w:val="both"/>
        <w:rPr>
          <w:sz w:val="28"/>
          <w:szCs w:val="28"/>
          <w:lang w:eastAsia="en-US"/>
        </w:rPr>
      </w:pPr>
    </w:p>
    <w:p w:rsidR="00752B33" w:rsidRPr="00B5414B" w:rsidRDefault="00752B33" w:rsidP="00B5414B">
      <w:pPr>
        <w:jc w:val="both"/>
        <w:rPr>
          <w:sz w:val="28"/>
          <w:szCs w:val="28"/>
          <w:lang w:eastAsia="en-US"/>
        </w:rPr>
      </w:pPr>
      <w:r w:rsidRPr="00B5414B">
        <w:rPr>
          <w:sz w:val="28"/>
          <w:szCs w:val="28"/>
          <w:lang w:eastAsia="en-US"/>
        </w:rPr>
        <w:t>Реализуется обучение с учетом возрастных особенностей ребенка по схеме «от простого к сложному».</w:t>
      </w:r>
    </w:p>
    <w:p w:rsidR="00752B33" w:rsidRPr="00B5414B" w:rsidRDefault="00752B33" w:rsidP="00B5414B">
      <w:pPr>
        <w:jc w:val="both"/>
        <w:rPr>
          <w:sz w:val="28"/>
          <w:szCs w:val="28"/>
          <w:lang w:eastAsia="en-US"/>
        </w:rPr>
      </w:pPr>
      <w:r w:rsidRPr="00B5414B">
        <w:rPr>
          <w:sz w:val="28"/>
          <w:szCs w:val="28"/>
          <w:lang w:eastAsia="en-US"/>
        </w:rPr>
        <w:t xml:space="preserve"> На первый год   обучения приняты дети в возрасте 7-8 лет:</w:t>
      </w:r>
    </w:p>
    <w:p w:rsidR="00752B33" w:rsidRPr="00B5414B" w:rsidRDefault="00752B33" w:rsidP="00B5414B">
      <w:pPr>
        <w:jc w:val="both"/>
        <w:rPr>
          <w:sz w:val="28"/>
          <w:szCs w:val="28"/>
          <w:lang w:eastAsia="en-US"/>
        </w:rPr>
      </w:pPr>
      <w:r w:rsidRPr="00B5414B">
        <w:rPr>
          <w:sz w:val="28"/>
          <w:szCs w:val="28"/>
          <w:lang w:eastAsia="en-US"/>
        </w:rPr>
        <w:t xml:space="preserve"> без прохождения конкурсного отбора – прошедшие обучение по  программе  «НТМ», также после прохождения анкетирования . </w:t>
      </w:r>
    </w:p>
    <w:p w:rsidR="00752B33" w:rsidRPr="00B5414B" w:rsidRDefault="00752B33" w:rsidP="00B5414B">
      <w:pPr>
        <w:jc w:val="both"/>
        <w:rPr>
          <w:sz w:val="28"/>
          <w:szCs w:val="28"/>
          <w:lang w:eastAsia="en-US"/>
        </w:rPr>
      </w:pPr>
    </w:p>
    <w:p w:rsidR="00752B33" w:rsidRPr="00B5414B" w:rsidRDefault="00752B33" w:rsidP="00B5414B">
      <w:pPr>
        <w:jc w:val="both"/>
        <w:rPr>
          <w:sz w:val="28"/>
          <w:szCs w:val="28"/>
          <w:lang w:eastAsia="en-US"/>
        </w:rPr>
      </w:pPr>
      <w:r w:rsidRPr="00B5414B">
        <w:rPr>
          <w:sz w:val="28"/>
          <w:szCs w:val="28"/>
          <w:lang w:eastAsia="en-US"/>
        </w:rPr>
        <w:t xml:space="preserve">        На второй год обучения приняты дети успешно окончившие обучение по программе «Архитектура и дизайн» -1 года обучения  и дети  ранее обучающиеся в различных объединениях , имеющие первоначальные навыки работы с бумагой и прошедшие анкетирование.</w:t>
      </w:r>
    </w:p>
    <w:p w:rsidR="00752B33" w:rsidRPr="00B5414B" w:rsidRDefault="00752B33" w:rsidP="00B5414B">
      <w:pPr>
        <w:jc w:val="both"/>
        <w:rPr>
          <w:b/>
          <w:bCs/>
          <w:sz w:val="28"/>
          <w:szCs w:val="28"/>
          <w:lang w:eastAsia="en-US"/>
        </w:rPr>
      </w:pPr>
      <w:r w:rsidRPr="00B5414B">
        <w:rPr>
          <w:b/>
          <w:bCs/>
          <w:sz w:val="28"/>
          <w:szCs w:val="28"/>
          <w:lang w:eastAsia="en-US"/>
        </w:rPr>
        <w:t>Обучение по общеобразовательной общеразвивающей программе «Архитектура и дизайн» проходят с следующем режиме:</w:t>
      </w:r>
    </w:p>
    <w:p w:rsidR="00752B33" w:rsidRPr="00B5414B" w:rsidRDefault="00752B33" w:rsidP="00B5414B">
      <w:pPr>
        <w:jc w:val="both"/>
        <w:rPr>
          <w:b/>
          <w:bCs/>
          <w:sz w:val="28"/>
          <w:szCs w:val="28"/>
          <w:lang w:eastAsia="en-US"/>
        </w:rPr>
      </w:pPr>
      <w:r w:rsidRPr="00B5414B">
        <w:rPr>
          <w:sz w:val="28"/>
          <w:szCs w:val="28"/>
          <w:lang w:eastAsia="en-US"/>
        </w:rPr>
        <w:t xml:space="preserve">   </w:t>
      </w:r>
      <w:r w:rsidRPr="00B5414B">
        <w:rPr>
          <w:b/>
          <w:bCs/>
          <w:sz w:val="28"/>
          <w:szCs w:val="28"/>
          <w:lang w:eastAsia="en-US"/>
        </w:rPr>
        <w:t>Наполняемость групп составляет:</w:t>
      </w:r>
    </w:p>
    <w:p w:rsidR="00752B33" w:rsidRPr="00B5414B" w:rsidRDefault="00752B33" w:rsidP="00B5414B">
      <w:pPr>
        <w:jc w:val="both"/>
        <w:rPr>
          <w:sz w:val="28"/>
          <w:szCs w:val="28"/>
          <w:lang w:eastAsia="en-US"/>
        </w:rPr>
      </w:pPr>
      <w:r w:rsidRPr="00B5414B">
        <w:rPr>
          <w:sz w:val="28"/>
          <w:szCs w:val="28"/>
          <w:lang w:eastAsia="en-US"/>
        </w:rPr>
        <w:t xml:space="preserve">   I год обучения – 12 человек.</w:t>
      </w:r>
    </w:p>
    <w:p w:rsidR="00752B33" w:rsidRPr="00B5414B" w:rsidRDefault="00752B33" w:rsidP="00B5414B">
      <w:pPr>
        <w:jc w:val="both"/>
        <w:rPr>
          <w:sz w:val="28"/>
          <w:szCs w:val="28"/>
          <w:lang w:eastAsia="en-US"/>
        </w:rPr>
      </w:pPr>
      <w:r w:rsidRPr="00B5414B">
        <w:rPr>
          <w:sz w:val="28"/>
          <w:szCs w:val="28"/>
          <w:lang w:eastAsia="en-US"/>
        </w:rPr>
        <w:t xml:space="preserve">   II год обучения –  по10 человек</w:t>
      </w:r>
    </w:p>
    <w:p w:rsidR="00752B33" w:rsidRPr="00B5414B" w:rsidRDefault="00752B33" w:rsidP="00B5414B">
      <w:pPr>
        <w:jc w:val="both"/>
        <w:rPr>
          <w:b/>
          <w:bCs/>
          <w:sz w:val="28"/>
          <w:szCs w:val="28"/>
          <w:lang w:eastAsia="en-US"/>
        </w:rPr>
      </w:pPr>
      <w:r w:rsidRPr="00B5414B">
        <w:rPr>
          <w:b/>
          <w:bCs/>
          <w:sz w:val="28"/>
          <w:szCs w:val="28"/>
          <w:lang w:eastAsia="en-US"/>
        </w:rPr>
        <w:t xml:space="preserve">  Режим занятий:</w:t>
      </w:r>
    </w:p>
    <w:p w:rsidR="00752B33" w:rsidRPr="00B5414B" w:rsidRDefault="00752B33" w:rsidP="00B5414B">
      <w:pPr>
        <w:jc w:val="both"/>
        <w:rPr>
          <w:sz w:val="28"/>
          <w:szCs w:val="28"/>
          <w:lang w:eastAsia="en-US"/>
        </w:rPr>
      </w:pPr>
      <w:r w:rsidRPr="00B5414B">
        <w:rPr>
          <w:sz w:val="28"/>
          <w:szCs w:val="28"/>
          <w:lang w:eastAsia="en-US"/>
        </w:rPr>
        <w:t xml:space="preserve">       I год обучения 2 раза в неделю , по 2 часа,  144 часа в год.</w:t>
      </w:r>
    </w:p>
    <w:p w:rsidR="00752B33" w:rsidRPr="00B5414B" w:rsidRDefault="00752B33" w:rsidP="00B5414B">
      <w:pPr>
        <w:jc w:val="both"/>
        <w:rPr>
          <w:sz w:val="28"/>
          <w:szCs w:val="28"/>
          <w:lang w:eastAsia="en-US"/>
        </w:rPr>
      </w:pPr>
      <w:r w:rsidRPr="00B5414B">
        <w:rPr>
          <w:sz w:val="28"/>
          <w:szCs w:val="28"/>
          <w:lang w:eastAsia="en-US"/>
        </w:rPr>
        <w:t xml:space="preserve">       II год обучения –  – 2 раза  в неделю , по 2 часа, 144 часа в год.</w:t>
      </w:r>
    </w:p>
    <w:p w:rsidR="00752B33" w:rsidRPr="00B5414B" w:rsidRDefault="00752B33" w:rsidP="00B5414B">
      <w:pPr>
        <w:jc w:val="both"/>
        <w:rPr>
          <w:sz w:val="28"/>
          <w:szCs w:val="28"/>
          <w:lang w:eastAsia="en-US"/>
        </w:rPr>
      </w:pPr>
      <w:r w:rsidRPr="00B5414B">
        <w:rPr>
          <w:sz w:val="28"/>
          <w:szCs w:val="28"/>
          <w:lang w:eastAsia="en-US"/>
        </w:rPr>
        <w:t xml:space="preserve"> </w:t>
      </w:r>
      <w:r w:rsidRPr="00B5414B">
        <w:rPr>
          <w:b/>
          <w:bCs/>
          <w:sz w:val="28"/>
          <w:szCs w:val="28"/>
          <w:lang w:eastAsia="en-US"/>
        </w:rPr>
        <w:t>Методы обучения</w:t>
      </w:r>
    </w:p>
    <w:p w:rsidR="00752B33" w:rsidRPr="00B5414B" w:rsidRDefault="00752B33" w:rsidP="00B5414B">
      <w:pPr>
        <w:jc w:val="both"/>
        <w:rPr>
          <w:sz w:val="28"/>
          <w:szCs w:val="28"/>
          <w:lang w:eastAsia="en-US"/>
        </w:rPr>
      </w:pPr>
      <w:r w:rsidRPr="00B5414B">
        <w:rPr>
          <w:sz w:val="28"/>
          <w:szCs w:val="28"/>
          <w:lang w:eastAsia="en-US"/>
        </w:rPr>
        <w:t>Руководствуясь целью, направлениями, указанными в дополнительной общеобразовательной общеразвивающей программе «Архитектура и дизайн», следует выделить следующие методы обучения:</w:t>
      </w:r>
    </w:p>
    <w:p w:rsidR="00752B33" w:rsidRPr="00B5414B" w:rsidRDefault="00752B33" w:rsidP="00B5414B">
      <w:pPr>
        <w:jc w:val="both"/>
        <w:rPr>
          <w:sz w:val="28"/>
          <w:szCs w:val="28"/>
          <w:lang w:eastAsia="en-US"/>
        </w:rPr>
      </w:pPr>
      <w:r w:rsidRPr="00B5414B">
        <w:rPr>
          <w:sz w:val="28"/>
          <w:szCs w:val="28"/>
          <w:lang w:eastAsia="en-US"/>
        </w:rPr>
        <w:t xml:space="preserve"> - Словесный метод. (Беседа, рассказ)</w:t>
      </w:r>
    </w:p>
    <w:p w:rsidR="00752B33" w:rsidRPr="00B5414B" w:rsidRDefault="00752B33" w:rsidP="00B5414B">
      <w:pPr>
        <w:jc w:val="both"/>
        <w:rPr>
          <w:sz w:val="28"/>
          <w:szCs w:val="28"/>
          <w:lang w:eastAsia="en-US"/>
        </w:rPr>
      </w:pPr>
      <w:r w:rsidRPr="00B5414B">
        <w:rPr>
          <w:sz w:val="28"/>
          <w:szCs w:val="28"/>
          <w:lang w:eastAsia="en-US"/>
        </w:rPr>
        <w:t xml:space="preserve"> - Репродуктивный (Воспроизводящий)</w:t>
      </w:r>
    </w:p>
    <w:p w:rsidR="00752B33" w:rsidRPr="00B5414B" w:rsidRDefault="00752B33" w:rsidP="00B5414B">
      <w:pPr>
        <w:jc w:val="both"/>
        <w:rPr>
          <w:sz w:val="28"/>
          <w:szCs w:val="28"/>
          <w:lang w:eastAsia="en-US"/>
        </w:rPr>
      </w:pPr>
      <w:r w:rsidRPr="00B5414B">
        <w:rPr>
          <w:sz w:val="28"/>
          <w:szCs w:val="28"/>
          <w:lang w:eastAsia="en-US"/>
        </w:rPr>
        <w:t xml:space="preserve"> - Иллюстративный (Объяснение сопровождается демонстрацией наглядного материала.)</w:t>
      </w:r>
    </w:p>
    <w:p w:rsidR="00752B33" w:rsidRPr="00B5414B" w:rsidRDefault="00752B33" w:rsidP="00B5414B">
      <w:pPr>
        <w:jc w:val="both"/>
        <w:rPr>
          <w:sz w:val="28"/>
          <w:szCs w:val="28"/>
          <w:lang w:eastAsia="en-US"/>
        </w:rPr>
      </w:pPr>
      <w:r w:rsidRPr="00B5414B">
        <w:rPr>
          <w:sz w:val="28"/>
          <w:szCs w:val="28"/>
          <w:lang w:eastAsia="en-US"/>
        </w:rPr>
        <w:t xml:space="preserve"> - Проблемный (педагог ставит проблему и вместе с детьми ищет пути ее решения.</w:t>
      </w:r>
    </w:p>
    <w:p w:rsidR="00752B33" w:rsidRPr="00B5414B" w:rsidRDefault="00752B33" w:rsidP="00B5414B">
      <w:pPr>
        <w:jc w:val="both"/>
        <w:rPr>
          <w:sz w:val="28"/>
          <w:szCs w:val="28"/>
          <w:lang w:eastAsia="en-US"/>
        </w:rPr>
      </w:pPr>
      <w:r w:rsidRPr="00B5414B">
        <w:rPr>
          <w:sz w:val="28"/>
          <w:szCs w:val="28"/>
          <w:lang w:eastAsia="en-US"/>
        </w:rPr>
        <w:t xml:space="preserve"> - Проекно -исследовательский метод, (Применяется на третьем году обучения, носит более самостоятельный характер)</w:t>
      </w:r>
    </w:p>
    <w:p w:rsidR="00752B33" w:rsidRPr="00B5414B" w:rsidRDefault="00752B33" w:rsidP="00B5414B">
      <w:pPr>
        <w:jc w:val="both"/>
        <w:rPr>
          <w:sz w:val="28"/>
          <w:szCs w:val="28"/>
          <w:lang w:eastAsia="en-US"/>
        </w:rPr>
      </w:pPr>
      <w:r w:rsidRPr="00B5414B">
        <w:rPr>
          <w:sz w:val="28"/>
          <w:szCs w:val="28"/>
          <w:lang w:eastAsia="en-US"/>
        </w:rPr>
        <w:t xml:space="preserve"> - Метод практического закрепления знаний на занятии.</w:t>
      </w:r>
    </w:p>
    <w:p w:rsidR="00752B33" w:rsidRPr="00B5414B" w:rsidRDefault="00752B33" w:rsidP="00B5414B">
      <w:pPr>
        <w:jc w:val="both"/>
        <w:rPr>
          <w:sz w:val="28"/>
          <w:szCs w:val="28"/>
          <w:lang w:eastAsia="en-US"/>
        </w:rPr>
      </w:pPr>
      <w:r w:rsidRPr="00B5414B">
        <w:rPr>
          <w:sz w:val="28"/>
          <w:szCs w:val="28"/>
          <w:lang w:eastAsia="en-US"/>
        </w:rPr>
        <w:t>Программные материалы подобраны так, чтобы поддерживался постоянный интерес к занятиям у всех детей. С целью проверки усвоения терминов, понятий и в качестве психологической разгрузки проводятся игры, специально составленные кроссворды.</w:t>
      </w:r>
    </w:p>
    <w:p w:rsidR="00752B33" w:rsidRPr="00B5414B" w:rsidRDefault="00752B33" w:rsidP="00B5414B">
      <w:pPr>
        <w:jc w:val="both"/>
        <w:rPr>
          <w:b/>
          <w:bCs/>
          <w:sz w:val="28"/>
          <w:szCs w:val="28"/>
          <w:lang w:eastAsia="en-US"/>
        </w:rPr>
      </w:pPr>
      <w:r w:rsidRPr="00B5414B">
        <w:rPr>
          <w:b/>
          <w:bCs/>
          <w:sz w:val="28"/>
          <w:szCs w:val="28"/>
          <w:lang w:eastAsia="en-US"/>
        </w:rPr>
        <w:t>Форма организации занятий:</w:t>
      </w:r>
    </w:p>
    <w:p w:rsidR="00752B33" w:rsidRPr="00B5414B" w:rsidRDefault="00752B33" w:rsidP="00B5414B">
      <w:pPr>
        <w:jc w:val="both"/>
        <w:rPr>
          <w:sz w:val="28"/>
          <w:szCs w:val="28"/>
          <w:lang w:eastAsia="en-US"/>
        </w:rPr>
      </w:pPr>
      <w:r w:rsidRPr="00B5414B">
        <w:rPr>
          <w:b/>
          <w:bCs/>
          <w:sz w:val="28"/>
          <w:szCs w:val="28"/>
          <w:lang w:eastAsia="en-US"/>
        </w:rPr>
        <w:t xml:space="preserve"> - </w:t>
      </w:r>
      <w:r w:rsidRPr="00B5414B">
        <w:rPr>
          <w:sz w:val="28"/>
          <w:szCs w:val="28"/>
          <w:lang w:eastAsia="en-US"/>
        </w:rPr>
        <w:t>Фронтальная</w:t>
      </w:r>
    </w:p>
    <w:p w:rsidR="00752B33" w:rsidRPr="00B5414B" w:rsidRDefault="00752B33" w:rsidP="00B5414B">
      <w:pPr>
        <w:jc w:val="both"/>
        <w:rPr>
          <w:sz w:val="28"/>
          <w:szCs w:val="28"/>
          <w:lang w:eastAsia="en-US"/>
        </w:rPr>
      </w:pPr>
      <w:r w:rsidRPr="00B5414B">
        <w:rPr>
          <w:sz w:val="28"/>
          <w:szCs w:val="28"/>
          <w:lang w:eastAsia="en-US"/>
        </w:rPr>
        <w:t xml:space="preserve">  - Групповая</w:t>
      </w:r>
    </w:p>
    <w:p w:rsidR="00752B33" w:rsidRPr="00B5414B" w:rsidRDefault="00752B33" w:rsidP="00B5414B">
      <w:pPr>
        <w:jc w:val="both"/>
        <w:rPr>
          <w:sz w:val="28"/>
          <w:szCs w:val="28"/>
          <w:lang w:eastAsia="en-US"/>
        </w:rPr>
      </w:pPr>
      <w:r w:rsidRPr="00B5414B">
        <w:rPr>
          <w:sz w:val="28"/>
          <w:szCs w:val="28"/>
          <w:lang w:eastAsia="en-US"/>
        </w:rPr>
        <w:t xml:space="preserve"> -  Индивидуальная </w:t>
      </w:r>
    </w:p>
    <w:p w:rsidR="00752B33" w:rsidRPr="00B5414B" w:rsidRDefault="00752B33" w:rsidP="00B5414B">
      <w:pPr>
        <w:jc w:val="both"/>
        <w:rPr>
          <w:b/>
          <w:bCs/>
          <w:sz w:val="28"/>
          <w:szCs w:val="28"/>
          <w:lang w:eastAsia="en-US"/>
        </w:rPr>
      </w:pPr>
      <w:r w:rsidRPr="00B5414B">
        <w:rPr>
          <w:b/>
          <w:bCs/>
          <w:sz w:val="28"/>
          <w:szCs w:val="28"/>
          <w:lang w:eastAsia="en-US"/>
        </w:rPr>
        <w:t>Ожидаемые результаты:</w:t>
      </w:r>
    </w:p>
    <w:p w:rsidR="00752B33" w:rsidRPr="00B5414B" w:rsidRDefault="00752B33" w:rsidP="00B5414B">
      <w:pPr>
        <w:jc w:val="both"/>
        <w:rPr>
          <w:sz w:val="28"/>
          <w:szCs w:val="28"/>
          <w:lang w:eastAsia="en-US"/>
        </w:rPr>
      </w:pPr>
      <w:r w:rsidRPr="00B5414B">
        <w:rPr>
          <w:sz w:val="28"/>
          <w:szCs w:val="28"/>
          <w:lang w:eastAsia="en-US"/>
        </w:rPr>
        <w:t xml:space="preserve">По окончанию </w:t>
      </w:r>
      <w:r w:rsidRPr="00B5414B">
        <w:rPr>
          <w:i/>
          <w:iCs/>
          <w:sz w:val="28"/>
          <w:szCs w:val="28"/>
          <w:u w:val="single"/>
          <w:lang w:eastAsia="en-US"/>
        </w:rPr>
        <w:t>первого года</w:t>
      </w:r>
      <w:r w:rsidRPr="00B5414B">
        <w:rPr>
          <w:sz w:val="28"/>
          <w:szCs w:val="28"/>
          <w:lang w:eastAsia="en-US"/>
        </w:rPr>
        <w:t xml:space="preserve"> обучения дети должны овладеть следующими знаниями, умениями и навыками:</w:t>
      </w:r>
    </w:p>
    <w:p w:rsidR="00752B33" w:rsidRPr="00B5414B" w:rsidRDefault="00752B33" w:rsidP="00B5414B">
      <w:pPr>
        <w:jc w:val="both"/>
        <w:rPr>
          <w:sz w:val="28"/>
          <w:szCs w:val="28"/>
          <w:lang w:eastAsia="en-US"/>
        </w:rPr>
      </w:pPr>
      <w:r w:rsidRPr="00B5414B">
        <w:rPr>
          <w:sz w:val="28"/>
          <w:szCs w:val="28"/>
          <w:lang w:eastAsia="en-US"/>
        </w:rPr>
        <w:t>- Знать  правила техники безопасности и правила организации рабочего места;</w:t>
      </w:r>
    </w:p>
    <w:p w:rsidR="00752B33" w:rsidRPr="00B5414B" w:rsidRDefault="00752B33" w:rsidP="00B5414B">
      <w:pPr>
        <w:jc w:val="both"/>
        <w:rPr>
          <w:sz w:val="28"/>
          <w:szCs w:val="28"/>
          <w:lang w:eastAsia="en-US"/>
        </w:rPr>
      </w:pPr>
      <w:r w:rsidRPr="00B5414B">
        <w:rPr>
          <w:sz w:val="28"/>
          <w:szCs w:val="28"/>
          <w:lang w:eastAsia="en-US"/>
        </w:rPr>
        <w:t xml:space="preserve"> - Знать основы различных техник и технологий при работе с бумагой;</w:t>
      </w:r>
    </w:p>
    <w:p w:rsidR="00752B33" w:rsidRPr="00B5414B" w:rsidRDefault="00752B33" w:rsidP="00B5414B">
      <w:pPr>
        <w:jc w:val="both"/>
        <w:rPr>
          <w:sz w:val="28"/>
          <w:szCs w:val="28"/>
          <w:lang w:eastAsia="en-US"/>
        </w:rPr>
      </w:pPr>
      <w:r w:rsidRPr="00B5414B">
        <w:rPr>
          <w:sz w:val="28"/>
          <w:szCs w:val="28"/>
          <w:lang w:eastAsia="en-US"/>
        </w:rPr>
        <w:t>- Знать  свойства бумаги, картона;</w:t>
      </w:r>
    </w:p>
    <w:p w:rsidR="00752B33" w:rsidRPr="00B5414B" w:rsidRDefault="00752B33" w:rsidP="00B5414B">
      <w:pPr>
        <w:jc w:val="both"/>
        <w:rPr>
          <w:sz w:val="28"/>
          <w:szCs w:val="28"/>
          <w:lang w:eastAsia="en-US"/>
        </w:rPr>
      </w:pPr>
      <w:r w:rsidRPr="00B5414B">
        <w:rPr>
          <w:sz w:val="28"/>
          <w:szCs w:val="28"/>
          <w:lang w:eastAsia="en-US"/>
        </w:rPr>
        <w:t>- Знать  графические обозначения и назначение линий.</w:t>
      </w:r>
    </w:p>
    <w:p w:rsidR="00752B33" w:rsidRPr="00B5414B" w:rsidRDefault="00752B33" w:rsidP="00B5414B">
      <w:pPr>
        <w:jc w:val="both"/>
        <w:rPr>
          <w:sz w:val="28"/>
          <w:szCs w:val="28"/>
          <w:lang w:eastAsia="en-US"/>
        </w:rPr>
      </w:pPr>
      <w:r w:rsidRPr="00B5414B">
        <w:rPr>
          <w:sz w:val="28"/>
          <w:szCs w:val="28"/>
          <w:lang w:eastAsia="en-US"/>
        </w:rPr>
        <w:t>- Знать  названия  инструментов для разметки и вырезания   деталей (линейка, трафарет, ножницы);</w:t>
      </w:r>
    </w:p>
    <w:p w:rsidR="00752B33" w:rsidRPr="00B5414B" w:rsidRDefault="00752B33" w:rsidP="00B5414B">
      <w:pPr>
        <w:jc w:val="both"/>
        <w:rPr>
          <w:sz w:val="28"/>
          <w:szCs w:val="28"/>
          <w:lang w:eastAsia="en-US"/>
        </w:rPr>
      </w:pPr>
      <w:r w:rsidRPr="00B5414B">
        <w:rPr>
          <w:sz w:val="28"/>
          <w:szCs w:val="28"/>
          <w:lang w:eastAsia="en-US"/>
        </w:rPr>
        <w:t xml:space="preserve"> - Знать  названия геометрических фигур,</w:t>
      </w:r>
    </w:p>
    <w:p w:rsidR="00752B33" w:rsidRPr="00B5414B" w:rsidRDefault="00752B33" w:rsidP="00B5414B">
      <w:pPr>
        <w:jc w:val="both"/>
        <w:rPr>
          <w:sz w:val="28"/>
          <w:szCs w:val="28"/>
          <w:lang w:eastAsia="en-US"/>
        </w:rPr>
      </w:pPr>
      <w:r w:rsidRPr="00B5414B">
        <w:rPr>
          <w:sz w:val="28"/>
          <w:szCs w:val="28"/>
          <w:lang w:eastAsia="en-US"/>
        </w:rPr>
        <w:t>- Уметь  работать с бумагой различной структуры;</w:t>
      </w:r>
    </w:p>
    <w:p w:rsidR="00752B33" w:rsidRPr="00B5414B" w:rsidRDefault="00752B33" w:rsidP="00B5414B">
      <w:pPr>
        <w:jc w:val="both"/>
        <w:rPr>
          <w:sz w:val="28"/>
          <w:szCs w:val="28"/>
          <w:lang w:eastAsia="en-US"/>
        </w:rPr>
      </w:pPr>
      <w:r w:rsidRPr="00B5414B">
        <w:rPr>
          <w:sz w:val="28"/>
          <w:szCs w:val="28"/>
          <w:lang w:eastAsia="en-US"/>
        </w:rPr>
        <w:t>Уметь  переводить чертежи, используя копировальную бумагу или шаблон;</w:t>
      </w:r>
    </w:p>
    <w:p w:rsidR="00752B33" w:rsidRPr="00B5414B" w:rsidRDefault="00752B33" w:rsidP="00B5414B">
      <w:pPr>
        <w:jc w:val="both"/>
        <w:rPr>
          <w:sz w:val="28"/>
          <w:szCs w:val="28"/>
          <w:lang w:eastAsia="en-US"/>
        </w:rPr>
      </w:pPr>
      <w:r w:rsidRPr="00B5414B">
        <w:rPr>
          <w:sz w:val="28"/>
          <w:szCs w:val="28"/>
          <w:lang w:eastAsia="en-US"/>
        </w:rPr>
        <w:t>Уметь  изготавливать архитектурные сооружения и объемные модели, в основе которых лежит геометрическая фигура «куб», «параллелепипед»:</w:t>
      </w:r>
    </w:p>
    <w:p w:rsidR="00752B33" w:rsidRPr="00B5414B" w:rsidRDefault="00752B33" w:rsidP="00B5414B">
      <w:pPr>
        <w:jc w:val="both"/>
        <w:rPr>
          <w:sz w:val="28"/>
          <w:szCs w:val="28"/>
          <w:lang w:eastAsia="en-US"/>
        </w:rPr>
      </w:pPr>
      <w:r w:rsidRPr="00B5414B">
        <w:rPr>
          <w:sz w:val="28"/>
          <w:szCs w:val="28"/>
          <w:lang w:eastAsia="en-US"/>
        </w:rPr>
        <w:t>- Уметь владеть ножницами;</w:t>
      </w:r>
    </w:p>
    <w:p w:rsidR="00752B33" w:rsidRPr="00B5414B" w:rsidRDefault="00752B33" w:rsidP="00B5414B">
      <w:pPr>
        <w:jc w:val="both"/>
        <w:rPr>
          <w:sz w:val="28"/>
          <w:szCs w:val="28"/>
          <w:lang w:eastAsia="en-US"/>
        </w:rPr>
      </w:pPr>
      <w:r w:rsidRPr="00B5414B">
        <w:rPr>
          <w:sz w:val="28"/>
          <w:szCs w:val="28"/>
          <w:lang w:eastAsia="en-US"/>
        </w:rPr>
        <w:t xml:space="preserve"> - Уметь рационально размещать трафарет на листе бумаги;</w:t>
      </w:r>
    </w:p>
    <w:p w:rsidR="00752B33" w:rsidRPr="00B5414B" w:rsidRDefault="00752B33" w:rsidP="00B5414B">
      <w:pPr>
        <w:jc w:val="both"/>
        <w:rPr>
          <w:sz w:val="28"/>
          <w:szCs w:val="28"/>
          <w:lang w:eastAsia="en-US"/>
        </w:rPr>
      </w:pPr>
      <w:r w:rsidRPr="00B5414B">
        <w:rPr>
          <w:sz w:val="28"/>
          <w:szCs w:val="28"/>
          <w:lang w:eastAsia="en-US"/>
        </w:rPr>
        <w:t xml:space="preserve"> - Уметь использовать клей   для скрепления деталей объекта творчества;</w:t>
      </w:r>
    </w:p>
    <w:p w:rsidR="00752B33" w:rsidRPr="00B5414B" w:rsidRDefault="00752B33" w:rsidP="00B5414B">
      <w:pPr>
        <w:jc w:val="both"/>
        <w:rPr>
          <w:sz w:val="28"/>
          <w:szCs w:val="28"/>
          <w:lang w:eastAsia="en-US"/>
        </w:rPr>
      </w:pPr>
      <w:r w:rsidRPr="00B5414B">
        <w:rPr>
          <w:sz w:val="28"/>
          <w:szCs w:val="28"/>
          <w:lang w:eastAsia="en-US"/>
        </w:rPr>
        <w:t xml:space="preserve"> - Уметь распределять труд по операциям;</w:t>
      </w:r>
    </w:p>
    <w:p w:rsidR="00752B33" w:rsidRPr="00B5414B" w:rsidRDefault="00752B33" w:rsidP="00B5414B">
      <w:pPr>
        <w:jc w:val="both"/>
        <w:rPr>
          <w:sz w:val="28"/>
          <w:szCs w:val="28"/>
          <w:lang w:eastAsia="en-US"/>
        </w:rPr>
      </w:pPr>
      <w:r w:rsidRPr="00B5414B">
        <w:rPr>
          <w:sz w:val="28"/>
          <w:szCs w:val="28"/>
          <w:lang w:eastAsia="en-US"/>
        </w:rPr>
        <w:t xml:space="preserve">По окончанию </w:t>
      </w:r>
      <w:r w:rsidRPr="00B5414B">
        <w:rPr>
          <w:i/>
          <w:iCs/>
          <w:sz w:val="28"/>
          <w:szCs w:val="28"/>
          <w:u w:val="single"/>
          <w:lang w:eastAsia="en-US"/>
        </w:rPr>
        <w:t>второго  года</w:t>
      </w:r>
      <w:r w:rsidRPr="00B5414B">
        <w:rPr>
          <w:sz w:val="28"/>
          <w:szCs w:val="28"/>
          <w:lang w:eastAsia="en-US"/>
        </w:rPr>
        <w:t xml:space="preserve"> обучения дети должны овладеть следующими знаниями, умениями и навыками:</w:t>
      </w:r>
    </w:p>
    <w:p w:rsidR="00752B33" w:rsidRPr="00B5414B" w:rsidRDefault="00752B33" w:rsidP="00B5414B">
      <w:pPr>
        <w:jc w:val="both"/>
        <w:rPr>
          <w:sz w:val="28"/>
          <w:szCs w:val="28"/>
          <w:lang w:eastAsia="en-US"/>
        </w:rPr>
      </w:pPr>
      <w:r w:rsidRPr="00B5414B">
        <w:rPr>
          <w:sz w:val="28"/>
          <w:szCs w:val="28"/>
          <w:lang w:eastAsia="en-US"/>
        </w:rPr>
        <w:t xml:space="preserve"> -знать основы техники безопасности при работе с материалами, режущими, колющими инструментами.</w:t>
      </w:r>
    </w:p>
    <w:p w:rsidR="00752B33" w:rsidRPr="00B5414B" w:rsidRDefault="00752B33" w:rsidP="00B5414B">
      <w:pPr>
        <w:jc w:val="both"/>
        <w:rPr>
          <w:sz w:val="28"/>
          <w:szCs w:val="28"/>
          <w:lang w:eastAsia="en-US"/>
        </w:rPr>
      </w:pPr>
      <w:r w:rsidRPr="00B5414B">
        <w:rPr>
          <w:sz w:val="28"/>
          <w:szCs w:val="28"/>
          <w:lang w:eastAsia="en-US"/>
        </w:rPr>
        <w:t>-делать простой эскиз будущего изделия;</w:t>
      </w:r>
    </w:p>
    <w:p w:rsidR="00752B33" w:rsidRPr="00B5414B" w:rsidRDefault="00752B33" w:rsidP="00B5414B">
      <w:pPr>
        <w:jc w:val="both"/>
        <w:rPr>
          <w:sz w:val="28"/>
          <w:szCs w:val="28"/>
          <w:lang w:eastAsia="en-US"/>
        </w:rPr>
      </w:pPr>
      <w:r w:rsidRPr="00B5414B">
        <w:rPr>
          <w:sz w:val="28"/>
          <w:szCs w:val="28"/>
          <w:lang w:eastAsia="en-US"/>
        </w:rPr>
        <w:t>-изготавливать архитектурные сооружения  в основе которых лежит геометрическая фигура  «призма», «конус»;</w:t>
      </w:r>
    </w:p>
    <w:p w:rsidR="00752B33" w:rsidRPr="00B5414B" w:rsidRDefault="00752B33" w:rsidP="00B5414B">
      <w:pPr>
        <w:jc w:val="both"/>
        <w:rPr>
          <w:sz w:val="28"/>
          <w:szCs w:val="28"/>
          <w:lang w:eastAsia="en-US"/>
        </w:rPr>
      </w:pPr>
      <w:r w:rsidRPr="00B5414B">
        <w:rPr>
          <w:sz w:val="28"/>
          <w:szCs w:val="28"/>
          <w:lang w:eastAsia="en-US"/>
        </w:rPr>
        <w:t xml:space="preserve">-читать схемы простых чертежей; </w:t>
      </w:r>
    </w:p>
    <w:p w:rsidR="00752B33" w:rsidRPr="00B5414B" w:rsidRDefault="00752B33" w:rsidP="00B5414B">
      <w:pPr>
        <w:jc w:val="both"/>
        <w:rPr>
          <w:sz w:val="28"/>
          <w:szCs w:val="28"/>
          <w:lang w:eastAsia="en-US"/>
        </w:rPr>
      </w:pPr>
      <w:r w:rsidRPr="00B5414B">
        <w:rPr>
          <w:sz w:val="28"/>
          <w:szCs w:val="28"/>
          <w:lang w:eastAsia="en-US"/>
        </w:rPr>
        <w:t xml:space="preserve"> -конструировать и моделировать трехмерные геометрические формы «куб», «параллелепипед», «призму», «конус»;</w:t>
      </w:r>
    </w:p>
    <w:p w:rsidR="00752B33" w:rsidRPr="00B5414B" w:rsidRDefault="00752B33" w:rsidP="00B5414B">
      <w:pPr>
        <w:jc w:val="both"/>
        <w:rPr>
          <w:sz w:val="28"/>
          <w:szCs w:val="28"/>
          <w:lang w:eastAsia="en-US"/>
        </w:rPr>
      </w:pPr>
      <w:r w:rsidRPr="00B5414B">
        <w:rPr>
          <w:sz w:val="28"/>
          <w:szCs w:val="28"/>
          <w:lang w:eastAsia="en-US"/>
        </w:rPr>
        <w:t>- проводить монтаж и сборку изделия по схеме или чертежу;</w:t>
      </w:r>
    </w:p>
    <w:p w:rsidR="00752B33" w:rsidRPr="00B5414B" w:rsidRDefault="00752B33" w:rsidP="00B5414B">
      <w:pPr>
        <w:jc w:val="both"/>
        <w:rPr>
          <w:sz w:val="28"/>
          <w:szCs w:val="28"/>
          <w:lang w:eastAsia="en-US"/>
        </w:rPr>
      </w:pPr>
      <w:r w:rsidRPr="00B5414B">
        <w:rPr>
          <w:sz w:val="28"/>
          <w:szCs w:val="28"/>
          <w:lang w:eastAsia="en-US"/>
        </w:rPr>
        <w:t>- моделировать изделия с использованием качественно различных элементов, объединенных в одной композиции; готовить развертку отдельных частей модели;</w:t>
      </w:r>
    </w:p>
    <w:p w:rsidR="00752B33" w:rsidRPr="00B5414B" w:rsidRDefault="00752B33" w:rsidP="00B5414B">
      <w:pPr>
        <w:jc w:val="both"/>
        <w:rPr>
          <w:sz w:val="28"/>
          <w:szCs w:val="28"/>
          <w:lang w:eastAsia="en-US"/>
        </w:rPr>
      </w:pPr>
      <w:r w:rsidRPr="00B5414B">
        <w:rPr>
          <w:sz w:val="28"/>
          <w:szCs w:val="28"/>
          <w:lang w:eastAsia="en-US"/>
        </w:rPr>
        <w:t xml:space="preserve">При составлении календарно – учебного графика второго года обучения были учтены не только знания, умения , навыки учащихся, а также возрастные особенности и пожелания ребят. Поэтому календарно –учебные графики групп второго года обучения немного рознятся в наполнении учебного материала.  </w:t>
      </w:r>
    </w:p>
    <w:p w:rsidR="00752B33" w:rsidRPr="00B5414B" w:rsidRDefault="00752B33" w:rsidP="00B5414B">
      <w:pPr>
        <w:jc w:val="both"/>
        <w:rPr>
          <w:sz w:val="28"/>
          <w:szCs w:val="28"/>
        </w:rPr>
      </w:pPr>
      <w:r w:rsidRPr="00B5414B">
        <w:rPr>
          <w:sz w:val="28"/>
          <w:szCs w:val="28"/>
        </w:rPr>
        <w:t xml:space="preserve">Сегодня трудно переоценить значение той роли, которую играет в образовании процесс социальной интеграции лиц с ограниченными возможностями здоровья. Благодаря образованию формируются мировоззрение и цели, развивается способность человека адаптироваться в обществе, что немаловажно для лиц с ограниченными возможностями здоровья. Дополнительная общеобразовательная программа «Архитектура и дизайн» предоставляет возможность не только освоить необходимое для жизни знания, умения и навыки, но и превратить жизнь ребенка с ограниченными возможностями в творчество, таким образом, решая их социальные и эмоциональные проблемы. В связи с этим, эта программа актуальна не только для всех категорий детей, но и для детей с ограниченными возможностями, она способствует развитию у </w:t>
      </w:r>
      <w:r w:rsidRPr="00B5414B">
        <w:rPr>
          <w:b/>
          <w:bCs/>
          <w:sz w:val="28"/>
          <w:szCs w:val="28"/>
        </w:rPr>
        <w:t>детей с ОВЗ</w:t>
      </w:r>
      <w:r w:rsidRPr="00B5414B">
        <w:rPr>
          <w:sz w:val="28"/>
          <w:szCs w:val="28"/>
        </w:rPr>
        <w:t xml:space="preserve"> мотивации к творчеству, способствует процессам их самоопределения, саморазвития, адаптации к жизни в обществе. </w:t>
      </w:r>
    </w:p>
    <w:p w:rsidR="00752B33" w:rsidRPr="00B5414B" w:rsidRDefault="00752B33" w:rsidP="00B5414B">
      <w:pPr>
        <w:jc w:val="both"/>
        <w:rPr>
          <w:sz w:val="28"/>
          <w:szCs w:val="28"/>
        </w:rPr>
      </w:pPr>
      <w:r w:rsidRPr="00B5414B">
        <w:rPr>
          <w:sz w:val="28"/>
          <w:szCs w:val="28"/>
        </w:rPr>
        <w:t xml:space="preserve">Согласно Положению о реализации дополнительных общеобразовательных программ с применением электронного обучения (ЭО) и дистанционных образовательных технологий (ДОТ) в МБУДО "Станция юных техников" г.Волгодонска и в соответствии со ст. 16 Закона РФ от 29.12.2012  №273 "Об образовании в Российской Федерации  (с изм. и доп., вступ. в силу с 01.09.2020) данная программа может осваиваться учащимися объединения в </w:t>
      </w:r>
      <w:r w:rsidRPr="00B5414B">
        <w:rPr>
          <w:b/>
          <w:bCs/>
          <w:sz w:val="28"/>
          <w:szCs w:val="28"/>
        </w:rPr>
        <w:t>дистанционном режиме</w:t>
      </w:r>
      <w:r w:rsidRPr="00B5414B">
        <w:rPr>
          <w:sz w:val="28"/>
          <w:szCs w:val="28"/>
        </w:rPr>
        <w:t xml:space="preserve"> работы. (при необходимости). На занятиях с использованием ЭО и ДОТ применяются следующие организационные формы учебной деятельности: дистанционное обучение в интернете,  дистанционные конкурсы и викторины, </w:t>
      </w:r>
      <w:r w:rsidRPr="00B5414B">
        <w:rPr>
          <w:sz w:val="28"/>
          <w:szCs w:val="28"/>
          <w:lang w:val="en-US"/>
        </w:rPr>
        <w:t>e</w:t>
      </w:r>
      <w:r w:rsidRPr="00B5414B">
        <w:rPr>
          <w:sz w:val="28"/>
          <w:szCs w:val="28"/>
        </w:rPr>
        <w:t>-</w:t>
      </w:r>
      <w:r w:rsidRPr="00B5414B">
        <w:rPr>
          <w:sz w:val="28"/>
          <w:szCs w:val="28"/>
          <w:lang w:val="en-US"/>
        </w:rPr>
        <w:t>m</w:t>
      </w:r>
      <w:r w:rsidRPr="00B5414B">
        <w:rPr>
          <w:sz w:val="28"/>
          <w:szCs w:val="28"/>
        </w:rPr>
        <w:t>а</w:t>
      </w:r>
      <w:r w:rsidRPr="00B5414B">
        <w:rPr>
          <w:sz w:val="28"/>
          <w:szCs w:val="28"/>
          <w:lang w:val="en-US"/>
        </w:rPr>
        <w:t>il</w:t>
      </w:r>
      <w:r w:rsidRPr="00B5414B">
        <w:rPr>
          <w:sz w:val="28"/>
          <w:szCs w:val="28"/>
        </w:rPr>
        <w:t xml:space="preserve">, видеоконференции, тестирование </w:t>
      </w:r>
      <w:r w:rsidRPr="00B5414B">
        <w:rPr>
          <w:sz w:val="28"/>
          <w:szCs w:val="28"/>
          <w:lang w:val="en-US"/>
        </w:rPr>
        <w:t>on</w:t>
      </w:r>
      <w:r w:rsidRPr="00B5414B">
        <w:rPr>
          <w:sz w:val="28"/>
          <w:szCs w:val="28"/>
        </w:rPr>
        <w:t>-</w:t>
      </w:r>
      <w:r w:rsidRPr="00B5414B">
        <w:rPr>
          <w:sz w:val="28"/>
          <w:szCs w:val="28"/>
          <w:lang w:val="en-US"/>
        </w:rPr>
        <w:t>line</w:t>
      </w:r>
      <w:r w:rsidRPr="00B5414B">
        <w:rPr>
          <w:sz w:val="28"/>
          <w:szCs w:val="28"/>
        </w:rPr>
        <w:t xml:space="preserve">,  </w:t>
      </w:r>
      <w:r w:rsidRPr="00B5414B">
        <w:rPr>
          <w:sz w:val="28"/>
          <w:szCs w:val="28"/>
          <w:lang w:val="en-US"/>
        </w:rPr>
        <w:t>skype</w:t>
      </w:r>
      <w:r w:rsidRPr="00B5414B">
        <w:rPr>
          <w:sz w:val="28"/>
          <w:szCs w:val="28"/>
        </w:rPr>
        <w:t xml:space="preserve"> - общение, облачные сервисы, консультации </w:t>
      </w:r>
      <w:r w:rsidRPr="00B5414B">
        <w:rPr>
          <w:sz w:val="28"/>
          <w:szCs w:val="28"/>
          <w:lang w:val="en-US"/>
        </w:rPr>
        <w:t>on</w:t>
      </w:r>
      <w:r w:rsidRPr="00B5414B">
        <w:rPr>
          <w:sz w:val="28"/>
          <w:szCs w:val="28"/>
        </w:rPr>
        <w:t>-</w:t>
      </w:r>
      <w:r w:rsidRPr="00B5414B">
        <w:rPr>
          <w:sz w:val="28"/>
          <w:szCs w:val="28"/>
          <w:lang w:val="en-US"/>
        </w:rPr>
        <w:t>line</w:t>
      </w:r>
      <w:r w:rsidRPr="00B5414B">
        <w:rPr>
          <w:sz w:val="28"/>
          <w:szCs w:val="28"/>
        </w:rPr>
        <w:t xml:space="preserve">, образовательные онлайн-платформы, цифровые образовательные ресурсы, самостоятельная работа. Для обратной связи с учащимися используются следующие мессенджеры: </w:t>
      </w:r>
      <w:r w:rsidRPr="00B5414B">
        <w:rPr>
          <w:sz w:val="28"/>
          <w:szCs w:val="28"/>
          <w:lang w:val="en-US"/>
        </w:rPr>
        <w:t>Viber</w:t>
      </w:r>
      <w:r w:rsidRPr="00B5414B">
        <w:rPr>
          <w:sz w:val="28"/>
          <w:szCs w:val="28"/>
        </w:rPr>
        <w:t xml:space="preserve">, </w:t>
      </w:r>
      <w:r w:rsidRPr="00B5414B">
        <w:rPr>
          <w:sz w:val="28"/>
          <w:szCs w:val="28"/>
          <w:lang w:val="en-US"/>
        </w:rPr>
        <w:t>WhatsApp</w:t>
      </w:r>
      <w:r w:rsidRPr="00B5414B">
        <w:rPr>
          <w:sz w:val="28"/>
          <w:szCs w:val="28"/>
        </w:rPr>
        <w:t xml:space="preserve">, платформа для общения </w:t>
      </w:r>
      <w:r w:rsidRPr="00B5414B">
        <w:rPr>
          <w:sz w:val="28"/>
          <w:szCs w:val="28"/>
          <w:lang w:val="en-US"/>
        </w:rPr>
        <w:t>Zoom</w:t>
      </w:r>
      <w:r w:rsidRPr="00B5414B">
        <w:rPr>
          <w:sz w:val="28"/>
          <w:szCs w:val="28"/>
        </w:rPr>
        <w:t xml:space="preserve"> и социальные сети.</w:t>
      </w:r>
    </w:p>
    <w:p w:rsidR="00752B33" w:rsidRPr="00B5414B" w:rsidRDefault="00752B33" w:rsidP="00B5414B">
      <w:pPr>
        <w:jc w:val="both"/>
        <w:rPr>
          <w:sz w:val="28"/>
          <w:szCs w:val="28"/>
        </w:rPr>
      </w:pPr>
    </w:p>
    <w:p w:rsidR="00752B33" w:rsidRPr="00B5414B" w:rsidRDefault="00752B33" w:rsidP="00B5414B">
      <w:pPr>
        <w:jc w:val="both"/>
        <w:rPr>
          <w:sz w:val="28"/>
          <w:szCs w:val="28"/>
        </w:rPr>
      </w:pPr>
    </w:p>
    <w:p w:rsidR="00752B33" w:rsidRPr="00B5414B" w:rsidRDefault="00752B33" w:rsidP="00B5414B">
      <w:pPr>
        <w:jc w:val="both"/>
        <w:rPr>
          <w:sz w:val="28"/>
          <w:szCs w:val="28"/>
        </w:rPr>
      </w:pPr>
    </w:p>
    <w:p w:rsidR="00752B33" w:rsidRPr="00B5414B" w:rsidRDefault="00752B33" w:rsidP="00B5414B">
      <w:pPr>
        <w:jc w:val="both"/>
        <w:rPr>
          <w:sz w:val="28"/>
          <w:szCs w:val="28"/>
        </w:rPr>
      </w:pPr>
    </w:p>
    <w:p w:rsidR="00752B33" w:rsidRPr="00B5414B" w:rsidRDefault="00752B33" w:rsidP="00B5414B">
      <w:pPr>
        <w:jc w:val="both"/>
        <w:rPr>
          <w:sz w:val="28"/>
          <w:szCs w:val="28"/>
        </w:rPr>
      </w:pPr>
    </w:p>
    <w:p w:rsidR="00752B33" w:rsidRPr="00B5414B" w:rsidRDefault="00752B33" w:rsidP="00B5414B">
      <w:pPr>
        <w:jc w:val="both"/>
        <w:rPr>
          <w:sz w:val="28"/>
          <w:szCs w:val="28"/>
        </w:rPr>
      </w:pPr>
    </w:p>
    <w:p w:rsidR="00752B33" w:rsidRPr="00B5414B" w:rsidRDefault="00752B33" w:rsidP="00B5414B">
      <w:pPr>
        <w:jc w:val="both"/>
        <w:rPr>
          <w:sz w:val="28"/>
          <w:szCs w:val="28"/>
        </w:rPr>
      </w:pPr>
    </w:p>
    <w:p w:rsidR="00752B33" w:rsidRPr="00B5414B" w:rsidRDefault="00752B33" w:rsidP="00B5414B">
      <w:pPr>
        <w:jc w:val="both"/>
        <w:rPr>
          <w:sz w:val="28"/>
          <w:szCs w:val="28"/>
        </w:rPr>
      </w:pPr>
    </w:p>
    <w:p w:rsidR="00752B33" w:rsidRPr="00B5414B" w:rsidRDefault="00752B33" w:rsidP="00B5414B">
      <w:pPr>
        <w:jc w:val="both"/>
        <w:rPr>
          <w:sz w:val="28"/>
          <w:szCs w:val="28"/>
        </w:rPr>
      </w:pPr>
    </w:p>
    <w:p w:rsidR="00752B33" w:rsidRPr="00B5414B" w:rsidRDefault="00752B33" w:rsidP="00B5414B">
      <w:pPr>
        <w:jc w:val="both"/>
        <w:rPr>
          <w:sz w:val="28"/>
          <w:szCs w:val="28"/>
        </w:rPr>
      </w:pPr>
    </w:p>
    <w:p w:rsidR="00752B33" w:rsidRPr="00B5414B" w:rsidRDefault="00752B33" w:rsidP="00B5414B">
      <w:pPr>
        <w:jc w:val="both"/>
        <w:rPr>
          <w:sz w:val="28"/>
          <w:szCs w:val="28"/>
        </w:rPr>
      </w:pPr>
    </w:p>
    <w:p w:rsidR="00752B33" w:rsidRPr="00B5414B" w:rsidRDefault="00752B33" w:rsidP="00B5414B">
      <w:pPr>
        <w:jc w:val="both"/>
        <w:rPr>
          <w:sz w:val="28"/>
          <w:szCs w:val="28"/>
        </w:rPr>
      </w:pPr>
    </w:p>
    <w:p w:rsidR="00752B33" w:rsidRPr="00B5414B" w:rsidRDefault="00752B33" w:rsidP="00B5414B">
      <w:pPr>
        <w:jc w:val="both"/>
        <w:rPr>
          <w:sz w:val="28"/>
          <w:szCs w:val="28"/>
        </w:rPr>
      </w:pPr>
    </w:p>
    <w:p w:rsidR="00752B33" w:rsidRPr="00B5414B" w:rsidRDefault="00752B33" w:rsidP="00B5414B">
      <w:pPr>
        <w:jc w:val="both"/>
        <w:rPr>
          <w:sz w:val="28"/>
          <w:szCs w:val="28"/>
        </w:rPr>
      </w:pPr>
    </w:p>
    <w:p w:rsidR="00752B33" w:rsidRPr="00B5414B" w:rsidRDefault="00752B33" w:rsidP="00B5414B">
      <w:pPr>
        <w:jc w:val="both"/>
        <w:rPr>
          <w:sz w:val="28"/>
          <w:szCs w:val="28"/>
        </w:rPr>
      </w:pPr>
    </w:p>
    <w:p w:rsidR="00752B33" w:rsidRPr="00B5414B" w:rsidRDefault="00752B33" w:rsidP="00B5414B">
      <w:pPr>
        <w:jc w:val="both"/>
        <w:rPr>
          <w:sz w:val="28"/>
          <w:szCs w:val="28"/>
        </w:rPr>
      </w:pPr>
    </w:p>
    <w:p w:rsidR="00752B33" w:rsidRPr="00B5414B" w:rsidRDefault="00752B33" w:rsidP="00B5414B">
      <w:pPr>
        <w:jc w:val="both"/>
        <w:rPr>
          <w:sz w:val="28"/>
          <w:szCs w:val="28"/>
        </w:rPr>
      </w:pPr>
    </w:p>
    <w:p w:rsidR="00752B33" w:rsidRPr="00B5414B" w:rsidRDefault="00752B33" w:rsidP="00B5414B">
      <w:pPr>
        <w:jc w:val="both"/>
        <w:rPr>
          <w:sz w:val="28"/>
          <w:szCs w:val="28"/>
        </w:rPr>
      </w:pPr>
    </w:p>
    <w:p w:rsidR="00752B33" w:rsidRPr="00B5414B" w:rsidRDefault="00752B33" w:rsidP="00B5414B">
      <w:pPr>
        <w:jc w:val="both"/>
        <w:rPr>
          <w:sz w:val="28"/>
          <w:szCs w:val="28"/>
        </w:rPr>
      </w:pPr>
    </w:p>
    <w:p w:rsidR="00752B33" w:rsidRPr="00B5414B" w:rsidRDefault="00752B33" w:rsidP="00B5414B">
      <w:pPr>
        <w:jc w:val="both"/>
        <w:rPr>
          <w:sz w:val="28"/>
          <w:szCs w:val="28"/>
        </w:rPr>
      </w:pPr>
    </w:p>
    <w:p w:rsidR="00752B33" w:rsidRPr="00B5414B" w:rsidRDefault="00752B33" w:rsidP="00B5414B">
      <w:pPr>
        <w:jc w:val="both"/>
        <w:rPr>
          <w:sz w:val="28"/>
          <w:szCs w:val="28"/>
        </w:rPr>
      </w:pPr>
    </w:p>
    <w:p w:rsidR="00752B33" w:rsidRPr="00B5414B" w:rsidRDefault="00752B33" w:rsidP="00B5414B">
      <w:pPr>
        <w:jc w:val="both"/>
        <w:rPr>
          <w:sz w:val="28"/>
          <w:szCs w:val="28"/>
        </w:rPr>
      </w:pPr>
    </w:p>
    <w:p w:rsidR="00752B33" w:rsidRPr="00B5414B" w:rsidRDefault="00752B33" w:rsidP="00B5414B">
      <w:pPr>
        <w:jc w:val="both"/>
        <w:rPr>
          <w:sz w:val="28"/>
          <w:szCs w:val="28"/>
        </w:rPr>
      </w:pPr>
    </w:p>
    <w:p w:rsidR="00752B33" w:rsidRPr="00B5414B" w:rsidRDefault="00752B33" w:rsidP="00B5414B">
      <w:pPr>
        <w:jc w:val="both"/>
        <w:rPr>
          <w:sz w:val="28"/>
          <w:szCs w:val="28"/>
        </w:rPr>
      </w:pPr>
    </w:p>
    <w:p w:rsidR="00752B33" w:rsidRPr="00B5414B" w:rsidRDefault="00752B33" w:rsidP="00B5414B">
      <w:pPr>
        <w:jc w:val="both"/>
        <w:rPr>
          <w:sz w:val="28"/>
          <w:szCs w:val="28"/>
        </w:rPr>
      </w:pPr>
    </w:p>
    <w:p w:rsidR="00752B33" w:rsidRPr="00B5414B" w:rsidRDefault="00752B33" w:rsidP="00B5414B">
      <w:pPr>
        <w:jc w:val="both"/>
        <w:rPr>
          <w:sz w:val="28"/>
          <w:szCs w:val="28"/>
        </w:rPr>
      </w:pPr>
    </w:p>
    <w:p w:rsidR="00752B33" w:rsidRPr="00B5414B" w:rsidRDefault="00752B33" w:rsidP="00B5414B">
      <w:pPr>
        <w:jc w:val="both"/>
        <w:rPr>
          <w:sz w:val="28"/>
          <w:szCs w:val="28"/>
        </w:rPr>
      </w:pPr>
    </w:p>
    <w:p w:rsidR="00752B33" w:rsidRPr="00B5414B" w:rsidRDefault="00752B33" w:rsidP="00B5414B">
      <w:pPr>
        <w:jc w:val="both"/>
        <w:rPr>
          <w:sz w:val="28"/>
          <w:szCs w:val="28"/>
        </w:rPr>
      </w:pPr>
    </w:p>
    <w:p w:rsidR="00752B33" w:rsidRPr="00B5414B" w:rsidRDefault="00752B33" w:rsidP="00B5414B">
      <w:pPr>
        <w:jc w:val="both"/>
        <w:rPr>
          <w:sz w:val="28"/>
          <w:szCs w:val="28"/>
        </w:rPr>
      </w:pPr>
    </w:p>
    <w:p w:rsidR="00752B33" w:rsidRPr="00B5414B" w:rsidRDefault="00752B33" w:rsidP="00B5414B">
      <w:pPr>
        <w:jc w:val="both"/>
        <w:rPr>
          <w:sz w:val="28"/>
          <w:szCs w:val="28"/>
        </w:rPr>
      </w:pPr>
    </w:p>
    <w:p w:rsidR="00752B33" w:rsidRPr="00B5414B" w:rsidRDefault="00752B33" w:rsidP="00B5414B">
      <w:pPr>
        <w:jc w:val="both"/>
        <w:rPr>
          <w:sz w:val="28"/>
          <w:szCs w:val="28"/>
        </w:rPr>
      </w:pPr>
    </w:p>
    <w:p w:rsidR="00752B33" w:rsidRPr="00B5414B" w:rsidRDefault="00752B33" w:rsidP="00B5414B">
      <w:pPr>
        <w:jc w:val="both"/>
        <w:rPr>
          <w:sz w:val="28"/>
          <w:szCs w:val="28"/>
        </w:rPr>
      </w:pPr>
    </w:p>
    <w:p w:rsidR="00752B33" w:rsidRPr="00B5414B" w:rsidRDefault="00752B33" w:rsidP="00B5414B">
      <w:pPr>
        <w:jc w:val="both"/>
        <w:rPr>
          <w:sz w:val="28"/>
          <w:szCs w:val="28"/>
        </w:rPr>
      </w:pPr>
    </w:p>
    <w:p w:rsidR="00752B33" w:rsidRPr="00B5414B" w:rsidRDefault="00752B33" w:rsidP="00B5414B">
      <w:pPr>
        <w:jc w:val="both"/>
        <w:rPr>
          <w:sz w:val="28"/>
          <w:szCs w:val="28"/>
        </w:rPr>
      </w:pPr>
    </w:p>
    <w:p w:rsidR="00752B33" w:rsidRPr="00B5414B" w:rsidRDefault="00752B33" w:rsidP="00B5414B">
      <w:pPr>
        <w:jc w:val="both"/>
        <w:rPr>
          <w:sz w:val="28"/>
          <w:szCs w:val="28"/>
        </w:rPr>
      </w:pPr>
    </w:p>
    <w:p w:rsidR="00752B33" w:rsidRPr="00B5414B" w:rsidRDefault="00752B33" w:rsidP="00B5414B">
      <w:pPr>
        <w:jc w:val="both"/>
        <w:rPr>
          <w:sz w:val="28"/>
          <w:szCs w:val="28"/>
        </w:rPr>
      </w:pPr>
    </w:p>
    <w:p w:rsidR="00752B33" w:rsidRDefault="00752B33" w:rsidP="00B5414B">
      <w:pPr>
        <w:spacing w:after="200"/>
        <w:rPr>
          <w:b/>
          <w:bCs/>
          <w:sz w:val="36"/>
          <w:szCs w:val="36"/>
          <w:lang w:eastAsia="en-US"/>
        </w:rPr>
      </w:pPr>
      <w:r w:rsidRPr="00B5414B">
        <w:rPr>
          <w:b/>
          <w:bCs/>
          <w:sz w:val="36"/>
          <w:szCs w:val="36"/>
          <w:lang w:eastAsia="en-US"/>
        </w:rPr>
        <w:t xml:space="preserve">                                    </w:t>
      </w:r>
    </w:p>
    <w:p w:rsidR="00752B33" w:rsidRDefault="00752B33" w:rsidP="00B5414B">
      <w:pPr>
        <w:spacing w:after="200"/>
        <w:rPr>
          <w:b/>
          <w:bCs/>
          <w:sz w:val="36"/>
          <w:szCs w:val="36"/>
          <w:lang w:eastAsia="en-US"/>
        </w:rPr>
      </w:pPr>
    </w:p>
    <w:p w:rsidR="00752B33" w:rsidRDefault="00752B33" w:rsidP="00B5414B">
      <w:pPr>
        <w:spacing w:after="200"/>
        <w:rPr>
          <w:b/>
          <w:bCs/>
          <w:sz w:val="36"/>
          <w:szCs w:val="36"/>
          <w:lang w:eastAsia="en-US"/>
        </w:rPr>
      </w:pPr>
    </w:p>
    <w:p w:rsidR="00752B33" w:rsidRDefault="00752B33" w:rsidP="00B5414B">
      <w:pPr>
        <w:spacing w:after="200"/>
        <w:rPr>
          <w:b/>
          <w:bCs/>
          <w:sz w:val="36"/>
          <w:szCs w:val="36"/>
          <w:lang w:eastAsia="en-US"/>
        </w:rPr>
      </w:pPr>
    </w:p>
    <w:p w:rsidR="00752B33" w:rsidRPr="00B5414B" w:rsidRDefault="00752B33" w:rsidP="00B5414B">
      <w:pPr>
        <w:spacing w:after="200"/>
        <w:rPr>
          <w:sz w:val="28"/>
          <w:szCs w:val="28"/>
          <w:lang w:eastAsia="en-US"/>
        </w:rPr>
      </w:pPr>
      <w:r w:rsidRPr="00B5414B">
        <w:rPr>
          <w:b/>
          <w:bCs/>
          <w:sz w:val="36"/>
          <w:szCs w:val="36"/>
          <w:lang w:eastAsia="en-US"/>
        </w:rPr>
        <w:t xml:space="preserve"> Учебный план</w:t>
      </w:r>
    </w:p>
    <w:p w:rsidR="00752B33" w:rsidRPr="00B5414B" w:rsidRDefault="00752B33" w:rsidP="00B5414B">
      <w:pPr>
        <w:spacing w:after="200" w:line="360" w:lineRule="auto"/>
        <w:rPr>
          <w:b/>
          <w:bCs/>
          <w:sz w:val="36"/>
          <w:szCs w:val="36"/>
          <w:lang w:eastAsia="en-US"/>
        </w:rPr>
      </w:pPr>
      <w:r w:rsidRPr="00B5414B">
        <w:rPr>
          <w:b/>
          <w:bCs/>
          <w:sz w:val="36"/>
          <w:szCs w:val="36"/>
          <w:lang w:eastAsia="en-US"/>
        </w:rPr>
        <w:t xml:space="preserve"> 1 год обучения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5"/>
        <w:gridCol w:w="3440"/>
        <w:gridCol w:w="1136"/>
        <w:gridCol w:w="1492"/>
        <w:gridCol w:w="919"/>
        <w:gridCol w:w="1841"/>
      </w:tblGrid>
      <w:tr w:rsidR="00752B33" w:rsidRPr="0056699C">
        <w:tc>
          <w:tcPr>
            <w:tcW w:w="644" w:type="dxa"/>
          </w:tcPr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D209A0">
              <w:rPr>
                <w:b/>
                <w:bCs/>
                <w:sz w:val="28"/>
                <w:szCs w:val="28"/>
                <w:lang w:eastAsia="en-US"/>
              </w:rPr>
              <w:t>№</w:t>
            </w:r>
          </w:p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D209A0">
              <w:rPr>
                <w:b/>
                <w:bCs/>
                <w:sz w:val="28"/>
                <w:szCs w:val="28"/>
                <w:lang w:eastAsia="en-US"/>
              </w:rPr>
              <w:t>п\п</w:t>
            </w:r>
          </w:p>
        </w:tc>
        <w:tc>
          <w:tcPr>
            <w:tcW w:w="3881" w:type="dxa"/>
          </w:tcPr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D209A0">
              <w:rPr>
                <w:b/>
                <w:bCs/>
                <w:sz w:val="28"/>
                <w:szCs w:val="28"/>
                <w:lang w:eastAsia="en-US"/>
              </w:rPr>
              <w:t xml:space="preserve">                          </w:t>
            </w:r>
          </w:p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D209A0">
              <w:rPr>
                <w:b/>
                <w:bCs/>
                <w:sz w:val="28"/>
                <w:szCs w:val="28"/>
                <w:lang w:eastAsia="en-US"/>
              </w:rPr>
              <w:t xml:space="preserve">                            Тема</w:t>
            </w:r>
          </w:p>
        </w:tc>
        <w:tc>
          <w:tcPr>
            <w:tcW w:w="1005" w:type="dxa"/>
          </w:tcPr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D209A0">
              <w:rPr>
                <w:b/>
                <w:bCs/>
                <w:sz w:val="28"/>
                <w:szCs w:val="28"/>
                <w:lang w:eastAsia="en-US"/>
              </w:rPr>
              <w:t>Теория</w:t>
            </w:r>
          </w:p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309" w:type="dxa"/>
          </w:tcPr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D209A0">
              <w:rPr>
                <w:b/>
                <w:bCs/>
                <w:sz w:val="28"/>
                <w:szCs w:val="28"/>
                <w:lang w:eastAsia="en-US"/>
              </w:rPr>
              <w:t>Практика</w:t>
            </w:r>
          </w:p>
        </w:tc>
        <w:tc>
          <w:tcPr>
            <w:tcW w:w="887" w:type="dxa"/>
          </w:tcPr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D209A0">
              <w:rPr>
                <w:b/>
                <w:bCs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845" w:type="dxa"/>
          </w:tcPr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D209A0">
              <w:rPr>
                <w:b/>
                <w:bCs/>
                <w:sz w:val="28"/>
                <w:szCs w:val="28"/>
                <w:lang w:eastAsia="en-US"/>
              </w:rPr>
              <w:t>Формы аттестации и диагностики контроля</w:t>
            </w:r>
          </w:p>
        </w:tc>
      </w:tr>
      <w:tr w:rsidR="00752B33" w:rsidRPr="0056699C">
        <w:tc>
          <w:tcPr>
            <w:tcW w:w="644" w:type="dxa"/>
          </w:tcPr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D209A0">
              <w:rPr>
                <w:b/>
                <w:bCs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881" w:type="dxa"/>
          </w:tcPr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D209A0">
              <w:rPr>
                <w:b/>
                <w:bCs/>
                <w:sz w:val="28"/>
                <w:szCs w:val="28"/>
                <w:lang w:eastAsia="en-US"/>
              </w:rPr>
              <w:t>Организационное занятие.</w:t>
            </w:r>
          </w:p>
        </w:tc>
        <w:tc>
          <w:tcPr>
            <w:tcW w:w="1005" w:type="dxa"/>
          </w:tcPr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309" w:type="dxa"/>
          </w:tcPr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87" w:type="dxa"/>
          </w:tcPr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5" w:type="dxa"/>
          </w:tcPr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752B33" w:rsidRPr="0056699C">
        <w:tc>
          <w:tcPr>
            <w:tcW w:w="644" w:type="dxa"/>
          </w:tcPr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881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  <w:lang w:eastAsia="en-US"/>
              </w:rPr>
              <w:t xml:space="preserve">                                            Всего:</w:t>
            </w:r>
          </w:p>
        </w:tc>
        <w:tc>
          <w:tcPr>
            <w:tcW w:w="1005" w:type="dxa"/>
          </w:tcPr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309" w:type="dxa"/>
          </w:tcPr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87" w:type="dxa"/>
          </w:tcPr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D209A0">
              <w:rPr>
                <w:b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5" w:type="dxa"/>
          </w:tcPr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752B33" w:rsidRPr="0056699C">
        <w:tc>
          <w:tcPr>
            <w:tcW w:w="644" w:type="dxa"/>
          </w:tcPr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D209A0">
              <w:rPr>
                <w:b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881" w:type="dxa"/>
          </w:tcPr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D209A0">
              <w:rPr>
                <w:b/>
                <w:bCs/>
                <w:sz w:val="28"/>
                <w:szCs w:val="28"/>
                <w:lang w:eastAsia="en-US"/>
              </w:rPr>
              <w:t>Изучение основных видов декоративно - прикладного творчества.</w:t>
            </w:r>
          </w:p>
        </w:tc>
        <w:tc>
          <w:tcPr>
            <w:tcW w:w="1005" w:type="dxa"/>
          </w:tcPr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309" w:type="dxa"/>
          </w:tcPr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87" w:type="dxa"/>
          </w:tcPr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5" w:type="dxa"/>
          </w:tcPr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752B33" w:rsidRPr="0056699C">
        <w:tc>
          <w:tcPr>
            <w:tcW w:w="644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  <w:lang w:eastAsia="en-US"/>
              </w:rPr>
              <w:t xml:space="preserve">      </w:t>
            </w:r>
          </w:p>
        </w:tc>
        <w:tc>
          <w:tcPr>
            <w:tcW w:w="3881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  <w:lang w:eastAsia="en-US"/>
              </w:rPr>
              <w:t>Плетение</w:t>
            </w:r>
          </w:p>
        </w:tc>
        <w:tc>
          <w:tcPr>
            <w:tcW w:w="1005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09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87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5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52B33" w:rsidRPr="0056699C">
        <w:tc>
          <w:tcPr>
            <w:tcW w:w="644" w:type="dxa"/>
          </w:tcPr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881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  <w:lang w:eastAsia="en-US"/>
              </w:rPr>
              <w:t>Торцевание из салфетных шариков, гофро бумаги</w:t>
            </w:r>
          </w:p>
        </w:tc>
        <w:tc>
          <w:tcPr>
            <w:tcW w:w="1005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09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87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5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52B33" w:rsidRPr="0056699C">
        <w:tc>
          <w:tcPr>
            <w:tcW w:w="644" w:type="dxa"/>
          </w:tcPr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881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  <w:lang w:eastAsia="en-US"/>
              </w:rPr>
              <w:t xml:space="preserve">                                             Всего:</w:t>
            </w:r>
          </w:p>
        </w:tc>
        <w:tc>
          <w:tcPr>
            <w:tcW w:w="1005" w:type="dxa"/>
          </w:tcPr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309" w:type="dxa"/>
          </w:tcPr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87" w:type="dxa"/>
          </w:tcPr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D209A0">
              <w:rPr>
                <w:b/>
                <w:bCs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845" w:type="dxa"/>
          </w:tcPr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752B33" w:rsidRPr="0056699C">
        <w:tc>
          <w:tcPr>
            <w:tcW w:w="644" w:type="dxa"/>
          </w:tcPr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D209A0">
              <w:rPr>
                <w:b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881" w:type="dxa"/>
          </w:tcPr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D209A0">
              <w:rPr>
                <w:b/>
                <w:bCs/>
                <w:sz w:val="28"/>
                <w:szCs w:val="28"/>
                <w:lang w:eastAsia="en-US"/>
              </w:rPr>
              <w:t>Основы графических знаний и умений</w:t>
            </w:r>
          </w:p>
        </w:tc>
        <w:tc>
          <w:tcPr>
            <w:tcW w:w="1005" w:type="dxa"/>
          </w:tcPr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309" w:type="dxa"/>
          </w:tcPr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87" w:type="dxa"/>
          </w:tcPr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5" w:type="dxa"/>
          </w:tcPr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752B33" w:rsidRPr="0056699C">
        <w:tc>
          <w:tcPr>
            <w:tcW w:w="644" w:type="dxa"/>
          </w:tcPr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881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  <w:lang w:eastAsia="en-US"/>
              </w:rPr>
              <w:t>Плоскостные модели с различными видами крепления</w:t>
            </w:r>
          </w:p>
        </w:tc>
        <w:tc>
          <w:tcPr>
            <w:tcW w:w="1005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09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887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845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52B33" w:rsidRPr="0056699C">
        <w:tc>
          <w:tcPr>
            <w:tcW w:w="644" w:type="dxa"/>
          </w:tcPr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881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  <w:lang w:eastAsia="en-US"/>
              </w:rPr>
              <w:t>Изготовление моделей при помощи развертки и</w:t>
            </w:r>
            <w:r w:rsidRPr="00D209A0">
              <w:rPr>
                <w:sz w:val="28"/>
                <w:szCs w:val="28"/>
              </w:rPr>
              <w:t xml:space="preserve"> </w:t>
            </w:r>
            <w:r w:rsidRPr="00D209A0">
              <w:rPr>
                <w:sz w:val="28"/>
                <w:szCs w:val="28"/>
                <w:lang w:eastAsia="en-US"/>
              </w:rPr>
              <w:t>чтения чертежей  .</w:t>
            </w:r>
          </w:p>
        </w:tc>
        <w:tc>
          <w:tcPr>
            <w:tcW w:w="1005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09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887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845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52B33" w:rsidRPr="0056699C">
        <w:tc>
          <w:tcPr>
            <w:tcW w:w="644" w:type="dxa"/>
          </w:tcPr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881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  <w:lang w:eastAsia="en-US"/>
              </w:rPr>
              <w:t xml:space="preserve">                                             Всего:</w:t>
            </w:r>
          </w:p>
        </w:tc>
        <w:tc>
          <w:tcPr>
            <w:tcW w:w="1005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9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87" w:type="dxa"/>
          </w:tcPr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D209A0">
              <w:rPr>
                <w:b/>
                <w:bCs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1845" w:type="dxa"/>
          </w:tcPr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752B33" w:rsidRPr="0056699C">
        <w:tc>
          <w:tcPr>
            <w:tcW w:w="644" w:type="dxa"/>
          </w:tcPr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D209A0">
              <w:rPr>
                <w:b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881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  <w:r w:rsidRPr="00D209A0">
              <w:rPr>
                <w:b/>
                <w:bCs/>
                <w:sz w:val="28"/>
                <w:szCs w:val="28"/>
                <w:lang w:eastAsia="en-US"/>
              </w:rPr>
              <w:t>Первоначальные конструкторско – технологические понятия.</w:t>
            </w:r>
          </w:p>
        </w:tc>
        <w:tc>
          <w:tcPr>
            <w:tcW w:w="1005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9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87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5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52B33" w:rsidRPr="0056699C">
        <w:tc>
          <w:tcPr>
            <w:tcW w:w="644" w:type="dxa"/>
          </w:tcPr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881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  <w:lang w:eastAsia="en-US"/>
              </w:rPr>
              <w:t>Изготовление  моделей, в основе которых лежат геометрические фигуры «куб», «параллелепипед» по разверткам.</w:t>
            </w:r>
          </w:p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05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309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887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  <w:lang w:eastAsia="en-US"/>
              </w:rPr>
              <w:t>56</w:t>
            </w:r>
          </w:p>
        </w:tc>
        <w:tc>
          <w:tcPr>
            <w:tcW w:w="1845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52B33" w:rsidRPr="0056699C">
        <w:tc>
          <w:tcPr>
            <w:tcW w:w="644" w:type="dxa"/>
          </w:tcPr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881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  <w:lang w:eastAsia="en-US"/>
              </w:rPr>
              <w:t>Изготовление геометрической фигуры куб по самостоятельно изготовленным чертежам.</w:t>
            </w:r>
          </w:p>
        </w:tc>
        <w:tc>
          <w:tcPr>
            <w:tcW w:w="1005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9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87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5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52B33" w:rsidRPr="0056699C">
        <w:tc>
          <w:tcPr>
            <w:tcW w:w="644" w:type="dxa"/>
          </w:tcPr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881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  <w:r w:rsidRPr="00D209A0">
              <w:rPr>
                <w:b/>
                <w:bCs/>
                <w:sz w:val="28"/>
                <w:szCs w:val="28"/>
                <w:lang w:eastAsia="en-US"/>
              </w:rPr>
              <w:t xml:space="preserve">                                        </w:t>
            </w:r>
            <w:r w:rsidRPr="00D209A0">
              <w:rPr>
                <w:sz w:val="28"/>
                <w:szCs w:val="28"/>
                <w:lang w:eastAsia="en-US"/>
              </w:rPr>
              <w:t>Всего:</w:t>
            </w:r>
          </w:p>
        </w:tc>
        <w:tc>
          <w:tcPr>
            <w:tcW w:w="1005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9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87" w:type="dxa"/>
          </w:tcPr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D209A0">
              <w:rPr>
                <w:b/>
                <w:bCs/>
                <w:sz w:val="28"/>
                <w:szCs w:val="28"/>
                <w:lang w:eastAsia="en-US"/>
              </w:rPr>
              <w:t>58</w:t>
            </w:r>
          </w:p>
        </w:tc>
        <w:tc>
          <w:tcPr>
            <w:tcW w:w="1845" w:type="dxa"/>
          </w:tcPr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752B33" w:rsidRPr="0056699C">
        <w:tc>
          <w:tcPr>
            <w:tcW w:w="644" w:type="dxa"/>
          </w:tcPr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D209A0">
              <w:rPr>
                <w:b/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881" w:type="dxa"/>
          </w:tcPr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D209A0">
              <w:rPr>
                <w:b/>
                <w:bCs/>
                <w:sz w:val="28"/>
                <w:szCs w:val="28"/>
                <w:lang w:eastAsia="en-US"/>
              </w:rPr>
              <w:t>Творческая мастерская</w:t>
            </w:r>
          </w:p>
        </w:tc>
        <w:tc>
          <w:tcPr>
            <w:tcW w:w="1005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9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87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5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52B33" w:rsidRPr="0056699C">
        <w:tc>
          <w:tcPr>
            <w:tcW w:w="644" w:type="dxa"/>
          </w:tcPr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881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  <w:lang w:eastAsia="en-US"/>
              </w:rPr>
              <w:t>Изготовление поздравительных открыток, сувениров к праздникам</w:t>
            </w:r>
          </w:p>
        </w:tc>
        <w:tc>
          <w:tcPr>
            <w:tcW w:w="1005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09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887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1845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52B33" w:rsidRPr="0056699C">
        <w:tc>
          <w:tcPr>
            <w:tcW w:w="644" w:type="dxa"/>
          </w:tcPr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881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  <w:lang w:eastAsia="en-US"/>
              </w:rPr>
              <w:t xml:space="preserve">                                           Всего:</w:t>
            </w:r>
          </w:p>
        </w:tc>
        <w:tc>
          <w:tcPr>
            <w:tcW w:w="1005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9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87" w:type="dxa"/>
          </w:tcPr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D209A0">
              <w:rPr>
                <w:b/>
                <w:bCs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1845" w:type="dxa"/>
          </w:tcPr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752B33" w:rsidRPr="0056699C">
        <w:tc>
          <w:tcPr>
            <w:tcW w:w="644" w:type="dxa"/>
          </w:tcPr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D209A0">
              <w:rPr>
                <w:b/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881" w:type="dxa"/>
          </w:tcPr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D209A0">
              <w:rPr>
                <w:b/>
                <w:bCs/>
                <w:sz w:val="28"/>
                <w:szCs w:val="28"/>
                <w:lang w:eastAsia="en-US"/>
              </w:rPr>
              <w:t>Дизайн пространственной среды</w:t>
            </w:r>
          </w:p>
        </w:tc>
        <w:tc>
          <w:tcPr>
            <w:tcW w:w="1005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9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87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5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52B33" w:rsidRPr="0056699C">
        <w:tc>
          <w:tcPr>
            <w:tcW w:w="644" w:type="dxa"/>
          </w:tcPr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881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</w:rPr>
              <w:t xml:space="preserve">Решение композиционных задач. </w:t>
            </w:r>
          </w:p>
        </w:tc>
        <w:tc>
          <w:tcPr>
            <w:tcW w:w="1005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09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887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845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52B33" w:rsidRPr="0056699C">
        <w:tc>
          <w:tcPr>
            <w:tcW w:w="644" w:type="dxa"/>
          </w:tcPr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D209A0"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881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  <w:lang w:eastAsia="en-US"/>
              </w:rPr>
              <w:t xml:space="preserve">                                           Всего:</w:t>
            </w:r>
          </w:p>
        </w:tc>
        <w:tc>
          <w:tcPr>
            <w:tcW w:w="1005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9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87" w:type="dxa"/>
          </w:tcPr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D209A0">
              <w:rPr>
                <w:b/>
                <w:bCs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845" w:type="dxa"/>
          </w:tcPr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752B33" w:rsidRPr="0056699C">
        <w:tc>
          <w:tcPr>
            <w:tcW w:w="644" w:type="dxa"/>
          </w:tcPr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D209A0">
              <w:rPr>
                <w:b/>
                <w:bCs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881" w:type="dxa"/>
          </w:tcPr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D209A0">
              <w:rPr>
                <w:b/>
                <w:bCs/>
                <w:sz w:val="28"/>
                <w:szCs w:val="28"/>
                <w:lang w:eastAsia="en-US"/>
              </w:rPr>
              <w:t>Проверочно-результативный блок</w:t>
            </w:r>
          </w:p>
        </w:tc>
        <w:tc>
          <w:tcPr>
            <w:tcW w:w="1005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9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887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845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52B33" w:rsidRPr="0056699C">
        <w:tc>
          <w:tcPr>
            <w:tcW w:w="644" w:type="dxa"/>
          </w:tcPr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881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  <w:lang w:eastAsia="en-US"/>
              </w:rPr>
              <w:t xml:space="preserve">                                        Всего:</w:t>
            </w:r>
          </w:p>
        </w:tc>
        <w:tc>
          <w:tcPr>
            <w:tcW w:w="1005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9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87" w:type="dxa"/>
          </w:tcPr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D209A0">
              <w:rPr>
                <w:b/>
                <w:bCs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845" w:type="dxa"/>
          </w:tcPr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752B33" w:rsidRPr="0056699C">
        <w:tc>
          <w:tcPr>
            <w:tcW w:w="644" w:type="dxa"/>
          </w:tcPr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881" w:type="dxa"/>
          </w:tcPr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D209A0">
              <w:rPr>
                <w:b/>
                <w:bCs/>
                <w:sz w:val="28"/>
                <w:szCs w:val="28"/>
                <w:lang w:eastAsia="en-US"/>
              </w:rPr>
              <w:t xml:space="preserve">                      Итого за год:</w:t>
            </w:r>
          </w:p>
        </w:tc>
        <w:tc>
          <w:tcPr>
            <w:tcW w:w="1005" w:type="dxa"/>
          </w:tcPr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D209A0">
              <w:rPr>
                <w:b/>
                <w:bCs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309" w:type="dxa"/>
          </w:tcPr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D209A0">
              <w:rPr>
                <w:b/>
                <w:bCs/>
                <w:sz w:val="28"/>
                <w:szCs w:val="28"/>
                <w:lang w:eastAsia="en-US"/>
              </w:rPr>
              <w:t>128</w:t>
            </w:r>
          </w:p>
        </w:tc>
        <w:tc>
          <w:tcPr>
            <w:tcW w:w="887" w:type="dxa"/>
          </w:tcPr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D209A0">
              <w:rPr>
                <w:b/>
                <w:bCs/>
                <w:sz w:val="28"/>
                <w:szCs w:val="28"/>
                <w:lang w:eastAsia="en-US"/>
              </w:rPr>
              <w:t>144ч</w:t>
            </w:r>
          </w:p>
        </w:tc>
        <w:tc>
          <w:tcPr>
            <w:tcW w:w="1845" w:type="dxa"/>
          </w:tcPr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752B33" w:rsidRPr="0056699C" w:rsidRDefault="00752B33" w:rsidP="00B5414B">
      <w:pPr>
        <w:jc w:val="both"/>
        <w:rPr>
          <w:b/>
          <w:bCs/>
          <w:sz w:val="28"/>
          <w:szCs w:val="28"/>
          <w:lang w:eastAsia="en-US"/>
        </w:rPr>
      </w:pPr>
    </w:p>
    <w:p w:rsidR="00752B33" w:rsidRPr="0056699C" w:rsidRDefault="00752B33" w:rsidP="00B5414B">
      <w:pPr>
        <w:jc w:val="both"/>
        <w:rPr>
          <w:b/>
          <w:bCs/>
          <w:sz w:val="28"/>
          <w:szCs w:val="28"/>
          <w:lang w:eastAsia="en-US"/>
        </w:rPr>
      </w:pPr>
    </w:p>
    <w:p w:rsidR="00752B33" w:rsidRPr="0056699C" w:rsidRDefault="00752B33" w:rsidP="00B5414B">
      <w:pPr>
        <w:jc w:val="both"/>
        <w:rPr>
          <w:b/>
          <w:bCs/>
          <w:sz w:val="28"/>
          <w:szCs w:val="28"/>
          <w:lang w:eastAsia="en-US"/>
        </w:rPr>
      </w:pPr>
      <w:r w:rsidRPr="0056699C">
        <w:rPr>
          <w:b/>
          <w:bCs/>
          <w:sz w:val="28"/>
          <w:szCs w:val="28"/>
          <w:lang w:eastAsia="en-US"/>
        </w:rPr>
        <w:t xml:space="preserve">                                      </w:t>
      </w:r>
    </w:p>
    <w:p w:rsidR="00752B33" w:rsidRPr="0056699C" w:rsidRDefault="00752B33" w:rsidP="00B5414B">
      <w:pPr>
        <w:jc w:val="both"/>
        <w:rPr>
          <w:b/>
          <w:bCs/>
          <w:sz w:val="28"/>
          <w:szCs w:val="28"/>
          <w:lang w:eastAsia="en-US"/>
        </w:rPr>
      </w:pPr>
      <w:r w:rsidRPr="0056699C">
        <w:rPr>
          <w:b/>
          <w:bCs/>
          <w:sz w:val="28"/>
          <w:szCs w:val="28"/>
          <w:lang w:eastAsia="en-US"/>
        </w:rPr>
        <w:t xml:space="preserve">             </w:t>
      </w:r>
    </w:p>
    <w:p w:rsidR="00752B33" w:rsidRPr="00B5414B" w:rsidRDefault="00752B33" w:rsidP="00B5414B">
      <w:pPr>
        <w:jc w:val="both"/>
        <w:rPr>
          <w:b/>
          <w:bCs/>
          <w:sz w:val="36"/>
          <w:szCs w:val="36"/>
          <w:lang w:eastAsia="en-US"/>
        </w:rPr>
      </w:pPr>
    </w:p>
    <w:p w:rsidR="00752B33" w:rsidRPr="00B5414B" w:rsidRDefault="00752B33" w:rsidP="00B5414B">
      <w:pPr>
        <w:jc w:val="both"/>
        <w:rPr>
          <w:b/>
          <w:bCs/>
          <w:sz w:val="36"/>
          <w:szCs w:val="36"/>
          <w:lang w:eastAsia="en-US"/>
        </w:rPr>
      </w:pPr>
    </w:p>
    <w:p w:rsidR="00752B33" w:rsidRPr="00B5414B" w:rsidRDefault="00752B33" w:rsidP="00B5414B">
      <w:pPr>
        <w:jc w:val="both"/>
        <w:rPr>
          <w:b/>
          <w:bCs/>
          <w:sz w:val="36"/>
          <w:szCs w:val="36"/>
          <w:lang w:eastAsia="en-US"/>
        </w:rPr>
      </w:pPr>
    </w:p>
    <w:p w:rsidR="00752B33" w:rsidRPr="00B5414B" w:rsidRDefault="00752B33" w:rsidP="00B5414B">
      <w:pPr>
        <w:jc w:val="both"/>
        <w:rPr>
          <w:b/>
          <w:bCs/>
          <w:sz w:val="36"/>
          <w:szCs w:val="36"/>
          <w:lang w:eastAsia="en-US"/>
        </w:rPr>
      </w:pPr>
    </w:p>
    <w:p w:rsidR="00752B33" w:rsidRPr="00B5414B" w:rsidRDefault="00752B33" w:rsidP="00B5414B">
      <w:pPr>
        <w:jc w:val="both"/>
        <w:rPr>
          <w:b/>
          <w:bCs/>
          <w:sz w:val="36"/>
          <w:szCs w:val="36"/>
          <w:lang w:eastAsia="en-US"/>
        </w:rPr>
      </w:pPr>
    </w:p>
    <w:p w:rsidR="00752B33" w:rsidRPr="00B5414B" w:rsidRDefault="00752B33" w:rsidP="00B5414B">
      <w:pPr>
        <w:jc w:val="both"/>
        <w:rPr>
          <w:b/>
          <w:bCs/>
          <w:sz w:val="36"/>
          <w:szCs w:val="36"/>
          <w:lang w:eastAsia="en-US"/>
        </w:rPr>
      </w:pPr>
    </w:p>
    <w:p w:rsidR="00752B33" w:rsidRPr="00B5414B" w:rsidRDefault="00752B33" w:rsidP="00B5414B">
      <w:pPr>
        <w:jc w:val="both"/>
        <w:rPr>
          <w:b/>
          <w:bCs/>
          <w:sz w:val="36"/>
          <w:szCs w:val="36"/>
          <w:lang w:eastAsia="en-US"/>
        </w:rPr>
      </w:pPr>
    </w:p>
    <w:p w:rsidR="00752B33" w:rsidRPr="00B5414B" w:rsidRDefault="00752B33" w:rsidP="00B5414B">
      <w:pPr>
        <w:jc w:val="both"/>
        <w:rPr>
          <w:b/>
          <w:bCs/>
          <w:sz w:val="36"/>
          <w:szCs w:val="36"/>
          <w:lang w:eastAsia="en-US"/>
        </w:rPr>
      </w:pPr>
    </w:p>
    <w:p w:rsidR="00752B33" w:rsidRPr="00B5414B" w:rsidRDefault="00752B33" w:rsidP="00B5414B">
      <w:pPr>
        <w:jc w:val="both"/>
        <w:rPr>
          <w:b/>
          <w:bCs/>
          <w:sz w:val="36"/>
          <w:szCs w:val="36"/>
          <w:lang w:eastAsia="en-US"/>
        </w:rPr>
      </w:pPr>
    </w:p>
    <w:p w:rsidR="00752B33" w:rsidRPr="00B5414B" w:rsidRDefault="00752B33" w:rsidP="00B5414B">
      <w:pPr>
        <w:jc w:val="both"/>
        <w:rPr>
          <w:b/>
          <w:bCs/>
          <w:sz w:val="36"/>
          <w:szCs w:val="36"/>
          <w:lang w:eastAsia="en-US"/>
        </w:rPr>
      </w:pPr>
    </w:p>
    <w:p w:rsidR="00752B33" w:rsidRPr="00B5414B" w:rsidRDefault="00752B33" w:rsidP="00B5414B">
      <w:pPr>
        <w:jc w:val="both"/>
        <w:rPr>
          <w:b/>
          <w:bCs/>
          <w:sz w:val="36"/>
          <w:szCs w:val="36"/>
          <w:lang w:eastAsia="en-US"/>
        </w:rPr>
      </w:pPr>
    </w:p>
    <w:p w:rsidR="00752B33" w:rsidRPr="00B5414B" w:rsidRDefault="00752B33" w:rsidP="00B5414B">
      <w:pPr>
        <w:jc w:val="both"/>
        <w:rPr>
          <w:b/>
          <w:bCs/>
          <w:sz w:val="36"/>
          <w:szCs w:val="36"/>
          <w:lang w:eastAsia="en-US"/>
        </w:rPr>
      </w:pPr>
    </w:p>
    <w:p w:rsidR="00752B33" w:rsidRPr="00B5414B" w:rsidRDefault="00752B33" w:rsidP="00B5414B">
      <w:pPr>
        <w:jc w:val="both"/>
        <w:rPr>
          <w:b/>
          <w:bCs/>
          <w:sz w:val="36"/>
          <w:szCs w:val="36"/>
          <w:lang w:eastAsia="en-US"/>
        </w:rPr>
      </w:pPr>
    </w:p>
    <w:p w:rsidR="00752B33" w:rsidRPr="00B5414B" w:rsidRDefault="00752B33" w:rsidP="00B5414B">
      <w:pPr>
        <w:jc w:val="both"/>
        <w:rPr>
          <w:b/>
          <w:bCs/>
          <w:sz w:val="36"/>
          <w:szCs w:val="36"/>
          <w:lang w:eastAsia="en-US"/>
        </w:rPr>
      </w:pPr>
    </w:p>
    <w:p w:rsidR="00752B33" w:rsidRDefault="00752B33" w:rsidP="00B5414B">
      <w:pPr>
        <w:jc w:val="both"/>
        <w:rPr>
          <w:b/>
          <w:bCs/>
          <w:sz w:val="36"/>
          <w:szCs w:val="36"/>
          <w:lang w:eastAsia="en-US"/>
        </w:rPr>
      </w:pPr>
    </w:p>
    <w:p w:rsidR="00752B33" w:rsidRPr="00B5414B" w:rsidRDefault="00752B33" w:rsidP="00B5414B">
      <w:pPr>
        <w:jc w:val="both"/>
        <w:rPr>
          <w:b/>
          <w:bCs/>
          <w:sz w:val="36"/>
          <w:szCs w:val="36"/>
          <w:lang w:eastAsia="en-US"/>
        </w:rPr>
      </w:pPr>
      <w:r w:rsidRPr="00B5414B">
        <w:rPr>
          <w:b/>
          <w:bCs/>
          <w:sz w:val="36"/>
          <w:szCs w:val="36"/>
          <w:lang w:eastAsia="en-US"/>
        </w:rPr>
        <w:t xml:space="preserve"> Содержание изучаемого материала</w:t>
      </w:r>
    </w:p>
    <w:p w:rsidR="00752B33" w:rsidRPr="00B5414B" w:rsidRDefault="00752B33" w:rsidP="00B5414B">
      <w:pPr>
        <w:jc w:val="both"/>
        <w:rPr>
          <w:b/>
          <w:bCs/>
          <w:sz w:val="28"/>
          <w:szCs w:val="28"/>
          <w:lang w:eastAsia="en-US"/>
        </w:rPr>
      </w:pPr>
    </w:p>
    <w:p w:rsidR="00752B33" w:rsidRPr="00B5414B" w:rsidRDefault="00752B33" w:rsidP="00B5414B">
      <w:pPr>
        <w:jc w:val="both"/>
        <w:rPr>
          <w:b/>
          <w:bCs/>
          <w:sz w:val="28"/>
          <w:szCs w:val="28"/>
          <w:lang w:eastAsia="en-US"/>
        </w:rPr>
      </w:pPr>
      <w:r w:rsidRPr="00B5414B">
        <w:rPr>
          <w:b/>
          <w:bCs/>
          <w:sz w:val="28"/>
          <w:szCs w:val="28"/>
          <w:lang w:eastAsia="en-US"/>
        </w:rPr>
        <w:t xml:space="preserve">                                                                                   (1 год обучения)</w:t>
      </w:r>
    </w:p>
    <w:p w:rsidR="00752B33" w:rsidRPr="00B5414B" w:rsidRDefault="00752B33" w:rsidP="00B5414B">
      <w:pPr>
        <w:jc w:val="both"/>
        <w:rPr>
          <w:b/>
          <w:bCs/>
          <w:sz w:val="28"/>
          <w:szCs w:val="28"/>
          <w:lang w:eastAsia="en-US"/>
        </w:rPr>
      </w:pPr>
    </w:p>
    <w:p w:rsidR="00752B33" w:rsidRPr="00B5414B" w:rsidRDefault="00752B33" w:rsidP="00B5414B">
      <w:pPr>
        <w:jc w:val="both"/>
        <w:rPr>
          <w:b/>
          <w:bCs/>
          <w:sz w:val="28"/>
          <w:szCs w:val="28"/>
          <w:lang w:eastAsia="en-US"/>
        </w:rPr>
      </w:pPr>
      <w:r w:rsidRPr="00B5414B">
        <w:rPr>
          <w:b/>
          <w:bCs/>
          <w:sz w:val="28"/>
          <w:szCs w:val="28"/>
          <w:lang w:eastAsia="en-US"/>
        </w:rPr>
        <w:t>Тема 1. Организационное занятие.</w:t>
      </w:r>
    </w:p>
    <w:p w:rsidR="00752B33" w:rsidRPr="00B5414B" w:rsidRDefault="00752B33" w:rsidP="00B5414B">
      <w:pPr>
        <w:jc w:val="both"/>
        <w:rPr>
          <w:i/>
          <w:iCs/>
          <w:sz w:val="28"/>
          <w:szCs w:val="28"/>
          <w:u w:val="single"/>
          <w:lang w:eastAsia="en-US"/>
        </w:rPr>
      </w:pPr>
      <w:r w:rsidRPr="00B5414B">
        <w:rPr>
          <w:i/>
          <w:iCs/>
          <w:sz w:val="28"/>
          <w:szCs w:val="28"/>
          <w:u w:val="single"/>
          <w:lang w:eastAsia="en-US"/>
        </w:rPr>
        <w:t>Теория:</w:t>
      </w:r>
    </w:p>
    <w:p w:rsidR="00752B33" w:rsidRPr="00B5414B" w:rsidRDefault="00752B33" w:rsidP="00B5414B">
      <w:pPr>
        <w:jc w:val="both"/>
        <w:rPr>
          <w:sz w:val="28"/>
          <w:szCs w:val="28"/>
          <w:lang w:eastAsia="en-US"/>
        </w:rPr>
      </w:pPr>
      <w:r w:rsidRPr="00B5414B">
        <w:rPr>
          <w:sz w:val="28"/>
          <w:szCs w:val="28"/>
          <w:lang w:eastAsia="en-US"/>
        </w:rPr>
        <w:t xml:space="preserve">Введение в образовательную  программу «Архитектура и дизайн». Организация рабочего места. Разметочные, измерительные, режущие инструменты. Правила пользования инструментами.  </w:t>
      </w:r>
    </w:p>
    <w:p w:rsidR="00752B33" w:rsidRPr="00B5414B" w:rsidRDefault="00752B33" w:rsidP="00B5414B">
      <w:pPr>
        <w:jc w:val="both"/>
        <w:rPr>
          <w:i/>
          <w:iCs/>
          <w:sz w:val="28"/>
          <w:szCs w:val="28"/>
          <w:lang w:eastAsia="en-US"/>
        </w:rPr>
      </w:pPr>
      <w:r w:rsidRPr="00B5414B">
        <w:rPr>
          <w:i/>
          <w:iCs/>
          <w:sz w:val="28"/>
          <w:szCs w:val="28"/>
          <w:lang w:eastAsia="en-US"/>
        </w:rPr>
        <w:t>Практика : Входная  диагностика</w:t>
      </w:r>
    </w:p>
    <w:p w:rsidR="00752B33" w:rsidRPr="00B5414B" w:rsidRDefault="00752B33" w:rsidP="00B5414B">
      <w:pPr>
        <w:jc w:val="both"/>
        <w:rPr>
          <w:b/>
          <w:bCs/>
          <w:sz w:val="28"/>
          <w:szCs w:val="28"/>
          <w:lang w:eastAsia="en-US"/>
        </w:rPr>
      </w:pPr>
      <w:r w:rsidRPr="00B5414B">
        <w:rPr>
          <w:b/>
          <w:bCs/>
          <w:i/>
          <w:iCs/>
          <w:sz w:val="28"/>
          <w:szCs w:val="28"/>
          <w:lang w:eastAsia="en-US"/>
        </w:rPr>
        <w:t>Тема 2.</w:t>
      </w:r>
      <w:r w:rsidRPr="00B5414B">
        <w:rPr>
          <w:b/>
          <w:bCs/>
          <w:sz w:val="28"/>
          <w:szCs w:val="28"/>
          <w:lang w:eastAsia="en-US"/>
        </w:rPr>
        <w:t xml:space="preserve"> Изучение основных видов декоративно - прикладного творчества.</w:t>
      </w:r>
    </w:p>
    <w:p w:rsidR="00752B33" w:rsidRPr="00B5414B" w:rsidRDefault="00752B33" w:rsidP="00B5414B">
      <w:pPr>
        <w:jc w:val="both"/>
        <w:rPr>
          <w:b/>
          <w:bCs/>
          <w:i/>
          <w:iCs/>
          <w:sz w:val="28"/>
          <w:szCs w:val="28"/>
          <w:lang w:eastAsia="en-US"/>
        </w:rPr>
      </w:pPr>
      <w:r w:rsidRPr="00B5414B">
        <w:rPr>
          <w:b/>
          <w:bCs/>
          <w:i/>
          <w:iCs/>
          <w:sz w:val="28"/>
          <w:szCs w:val="28"/>
          <w:lang w:eastAsia="en-US"/>
        </w:rPr>
        <w:t>Плетение</w:t>
      </w:r>
    </w:p>
    <w:p w:rsidR="00752B33" w:rsidRPr="00B5414B" w:rsidRDefault="00752B33" w:rsidP="00B5414B">
      <w:pPr>
        <w:jc w:val="both"/>
        <w:rPr>
          <w:color w:val="000000"/>
          <w:sz w:val="28"/>
          <w:szCs w:val="28"/>
          <w:shd w:val="clear" w:color="auto" w:fill="FFFFFF"/>
          <w:lang w:eastAsia="en-US"/>
        </w:rPr>
      </w:pPr>
      <w:r w:rsidRPr="00B5414B">
        <w:rPr>
          <w:i/>
          <w:iCs/>
          <w:sz w:val="28"/>
          <w:szCs w:val="28"/>
          <w:lang w:eastAsia="en-US"/>
        </w:rPr>
        <w:t>Теория:</w:t>
      </w:r>
      <w:r w:rsidRPr="00B5414B">
        <w:rPr>
          <w:color w:val="000000"/>
          <w:sz w:val="28"/>
          <w:szCs w:val="28"/>
        </w:rPr>
        <w:t xml:space="preserve"> </w:t>
      </w:r>
      <w:r w:rsidRPr="00B5414B">
        <w:rPr>
          <w:color w:val="000000"/>
          <w:sz w:val="28"/>
          <w:szCs w:val="28"/>
          <w:shd w:val="clear" w:color="auto" w:fill="FFFFFF"/>
          <w:lang w:eastAsia="en-US"/>
        </w:rPr>
        <w:t>Человек научился плетению гораздо раньше, чем гончарному делу. С развитием этого вида рукоделия появлялись всё более разные материалы для применения. этот вид рукоделия популярен до сих пор, Появились такие техники плетения, как лозоплетение, плетение из бересты и камыша, фриволите, узелковое плетение макраме, плетение на коклюшках, бисероплетение, ганутель, плетение шнуров кумихимо, кольчужное плетение, плетение сеток, индейское плетение мандала, их имитации (плетение из бумажных полос и фантиков, плетение из газет и журналов)... </w:t>
      </w:r>
    </w:p>
    <w:p w:rsidR="00752B33" w:rsidRPr="00B5414B" w:rsidRDefault="00752B33" w:rsidP="00B5414B">
      <w:pPr>
        <w:jc w:val="both"/>
        <w:rPr>
          <w:color w:val="000000"/>
          <w:sz w:val="28"/>
          <w:szCs w:val="28"/>
          <w:shd w:val="clear" w:color="auto" w:fill="FFFFFF"/>
          <w:lang w:eastAsia="en-US"/>
        </w:rPr>
      </w:pPr>
    </w:p>
    <w:p w:rsidR="00752B33" w:rsidRPr="00B5414B" w:rsidRDefault="00752B33" w:rsidP="00B5414B">
      <w:pPr>
        <w:jc w:val="both"/>
        <w:rPr>
          <w:color w:val="000000"/>
          <w:sz w:val="28"/>
          <w:szCs w:val="28"/>
        </w:rPr>
      </w:pPr>
      <w:r w:rsidRPr="00B5414B">
        <w:rPr>
          <w:color w:val="000000"/>
          <w:sz w:val="28"/>
          <w:szCs w:val="28"/>
        </w:rPr>
        <w:t xml:space="preserve">Практика: 1.Изготовление  </w:t>
      </w:r>
      <w:r w:rsidRPr="00B5414B">
        <w:rPr>
          <w:color w:val="000000"/>
          <w:sz w:val="28"/>
          <w:szCs w:val="28"/>
          <w:u w:val="single"/>
        </w:rPr>
        <w:t>фруктов и овощей</w:t>
      </w:r>
      <w:r w:rsidRPr="00B5414B">
        <w:rPr>
          <w:color w:val="000000"/>
          <w:sz w:val="28"/>
          <w:szCs w:val="28"/>
        </w:rPr>
        <w:t xml:space="preserve">  в технике плетения из полосок                </w:t>
      </w:r>
    </w:p>
    <w:p w:rsidR="00752B33" w:rsidRPr="00B5414B" w:rsidRDefault="00752B33" w:rsidP="00B5414B">
      <w:pPr>
        <w:jc w:val="both"/>
        <w:rPr>
          <w:color w:val="000000"/>
          <w:sz w:val="28"/>
          <w:szCs w:val="28"/>
        </w:rPr>
      </w:pPr>
      <w:r w:rsidRPr="00B5414B">
        <w:rPr>
          <w:color w:val="000000"/>
          <w:sz w:val="28"/>
          <w:szCs w:val="28"/>
        </w:rPr>
        <w:t xml:space="preserve">                     бумаги</w:t>
      </w:r>
    </w:p>
    <w:p w:rsidR="00752B33" w:rsidRPr="00B5414B" w:rsidRDefault="00752B33" w:rsidP="00B5414B">
      <w:pPr>
        <w:jc w:val="both"/>
        <w:rPr>
          <w:i/>
          <w:iCs/>
          <w:sz w:val="28"/>
          <w:szCs w:val="28"/>
          <w:lang w:eastAsia="en-US"/>
        </w:rPr>
      </w:pPr>
      <w:r w:rsidRPr="00B5414B">
        <w:rPr>
          <w:color w:val="000000"/>
          <w:sz w:val="28"/>
          <w:szCs w:val="28"/>
        </w:rPr>
        <w:t xml:space="preserve">                  2.Изготовление </w:t>
      </w:r>
      <w:r w:rsidRPr="00B5414B">
        <w:rPr>
          <w:color w:val="000000"/>
          <w:sz w:val="28"/>
          <w:szCs w:val="28"/>
          <w:u w:val="single"/>
        </w:rPr>
        <w:t>парусника</w:t>
      </w:r>
      <w:r w:rsidRPr="00B5414B">
        <w:rPr>
          <w:color w:val="000000"/>
          <w:sz w:val="28"/>
          <w:szCs w:val="28"/>
        </w:rPr>
        <w:t xml:space="preserve"> в технике плетения из полосок бумаги</w:t>
      </w:r>
    </w:p>
    <w:p w:rsidR="00752B33" w:rsidRPr="00B5414B" w:rsidRDefault="00752B33" w:rsidP="00B5414B">
      <w:pPr>
        <w:jc w:val="both"/>
        <w:rPr>
          <w:b/>
          <w:bCs/>
          <w:i/>
          <w:iCs/>
          <w:sz w:val="28"/>
          <w:szCs w:val="28"/>
          <w:lang w:eastAsia="en-US"/>
        </w:rPr>
      </w:pPr>
      <w:r w:rsidRPr="00B5414B">
        <w:rPr>
          <w:b/>
          <w:bCs/>
          <w:i/>
          <w:iCs/>
          <w:sz w:val="28"/>
          <w:szCs w:val="28"/>
          <w:lang w:eastAsia="en-US"/>
        </w:rPr>
        <w:t>Торцевание из   шариков</w:t>
      </w:r>
    </w:p>
    <w:p w:rsidR="00752B33" w:rsidRPr="00B5414B" w:rsidRDefault="00752B33" w:rsidP="00B5414B">
      <w:pPr>
        <w:shd w:val="clear" w:color="auto" w:fill="FFFFFF"/>
        <w:jc w:val="both"/>
        <w:rPr>
          <w:color w:val="000000"/>
          <w:sz w:val="28"/>
          <w:szCs w:val="28"/>
        </w:rPr>
      </w:pPr>
      <w:r w:rsidRPr="00B5414B">
        <w:rPr>
          <w:i/>
          <w:iCs/>
          <w:sz w:val="28"/>
          <w:szCs w:val="28"/>
        </w:rPr>
        <w:t>Теория:</w:t>
      </w:r>
      <w:r w:rsidRPr="00B5414B">
        <w:rPr>
          <w:color w:val="000000"/>
          <w:sz w:val="28"/>
          <w:szCs w:val="28"/>
          <w:shd w:val="clear" w:color="auto" w:fill="FFFFFF"/>
        </w:rPr>
        <w:t xml:space="preserve"> Торцевание – один из видов бумажного рукоделия.</w:t>
      </w:r>
      <w:r w:rsidRPr="00B5414B">
        <w:rPr>
          <w:color w:val="000000"/>
          <w:sz w:val="28"/>
          <w:szCs w:val="28"/>
        </w:rPr>
        <w:t xml:space="preserve"> В основе этой техники – создание изображений и предметов с помощью объемных элементов из бумаги. Объемный элемент торцевания называют «торцовкой» или «торчком». </w:t>
      </w:r>
    </w:p>
    <w:p w:rsidR="00752B33" w:rsidRPr="00B5414B" w:rsidRDefault="00752B33" w:rsidP="00B5414B">
      <w:pPr>
        <w:jc w:val="both"/>
        <w:rPr>
          <w:i/>
          <w:iCs/>
          <w:sz w:val="28"/>
          <w:szCs w:val="28"/>
          <w:lang w:eastAsia="en-US"/>
        </w:rPr>
      </w:pPr>
      <w:r w:rsidRPr="00B5414B">
        <w:rPr>
          <w:i/>
          <w:iCs/>
          <w:sz w:val="28"/>
          <w:szCs w:val="28"/>
          <w:lang w:eastAsia="en-US"/>
        </w:rPr>
        <w:t>Практика: Предметное торцевание –из салфеток</w:t>
      </w:r>
    </w:p>
    <w:p w:rsidR="00752B33" w:rsidRPr="00B5414B" w:rsidRDefault="00752B33" w:rsidP="00B5414B">
      <w:pPr>
        <w:jc w:val="both"/>
        <w:rPr>
          <w:i/>
          <w:iCs/>
          <w:sz w:val="28"/>
          <w:szCs w:val="28"/>
          <w:lang w:eastAsia="en-US"/>
        </w:rPr>
      </w:pPr>
      <w:r w:rsidRPr="00B5414B">
        <w:rPr>
          <w:i/>
          <w:iCs/>
          <w:sz w:val="28"/>
          <w:szCs w:val="28"/>
          <w:lang w:eastAsia="en-US"/>
        </w:rPr>
        <w:t xml:space="preserve">                  </w:t>
      </w:r>
    </w:p>
    <w:p w:rsidR="00752B33" w:rsidRPr="00B5414B" w:rsidRDefault="00752B33" w:rsidP="00B5414B">
      <w:pPr>
        <w:jc w:val="both"/>
        <w:rPr>
          <w:sz w:val="28"/>
          <w:szCs w:val="28"/>
          <w:lang w:eastAsia="en-US"/>
        </w:rPr>
      </w:pPr>
      <w:r w:rsidRPr="00B5414B">
        <w:rPr>
          <w:b/>
          <w:bCs/>
          <w:i/>
          <w:iCs/>
          <w:sz w:val="28"/>
          <w:szCs w:val="28"/>
          <w:lang w:eastAsia="en-US"/>
        </w:rPr>
        <w:t>Тема 3</w:t>
      </w:r>
      <w:r w:rsidRPr="00B5414B">
        <w:rPr>
          <w:i/>
          <w:iCs/>
          <w:sz w:val="28"/>
          <w:szCs w:val="28"/>
          <w:lang w:eastAsia="en-US"/>
        </w:rPr>
        <w:t>.</w:t>
      </w:r>
      <w:r w:rsidRPr="00B5414B">
        <w:rPr>
          <w:b/>
          <w:bCs/>
          <w:sz w:val="28"/>
          <w:szCs w:val="28"/>
          <w:lang w:eastAsia="en-US"/>
        </w:rPr>
        <w:t xml:space="preserve"> Основы графических знаний и умений</w:t>
      </w:r>
    </w:p>
    <w:p w:rsidR="00752B33" w:rsidRPr="00B5414B" w:rsidRDefault="00752B33" w:rsidP="00B5414B">
      <w:pPr>
        <w:jc w:val="both"/>
        <w:rPr>
          <w:color w:val="000000"/>
          <w:sz w:val="28"/>
          <w:szCs w:val="28"/>
          <w:shd w:val="clear" w:color="auto" w:fill="FFFFFF"/>
          <w:lang w:eastAsia="en-US"/>
        </w:rPr>
      </w:pPr>
      <w:r w:rsidRPr="00B5414B">
        <w:rPr>
          <w:i/>
          <w:iCs/>
          <w:sz w:val="28"/>
          <w:szCs w:val="28"/>
          <w:lang w:eastAsia="en-US"/>
        </w:rPr>
        <w:t>Теория:</w:t>
      </w:r>
      <w:r w:rsidRPr="00B5414B">
        <w:rPr>
          <w:color w:val="000000"/>
          <w:sz w:val="28"/>
          <w:szCs w:val="28"/>
          <w:shd w:val="clear" w:color="auto" w:fill="FFFFFF"/>
          <w:lang w:eastAsia="en-US"/>
        </w:rPr>
        <w:t xml:space="preserve"> Пространственное воображение. Чертеж. Шаблон. Предмет в разрезе, развертка поверхности тела в плоскостную фигуру, анализ графического построения, чтение сборочного чертежа.</w:t>
      </w:r>
    </w:p>
    <w:p w:rsidR="00752B33" w:rsidRPr="00B5414B" w:rsidRDefault="00752B33" w:rsidP="00B5414B">
      <w:pPr>
        <w:jc w:val="both"/>
        <w:rPr>
          <w:i/>
          <w:iCs/>
          <w:sz w:val="28"/>
          <w:szCs w:val="28"/>
          <w:lang w:eastAsia="en-US"/>
        </w:rPr>
      </w:pPr>
      <w:r w:rsidRPr="00B5414B">
        <w:rPr>
          <w:sz w:val="28"/>
          <w:szCs w:val="28"/>
          <w:shd w:val="clear" w:color="auto" w:fill="FFFFFF"/>
          <w:lang w:eastAsia="en-US"/>
        </w:rPr>
        <w:t xml:space="preserve">  </w:t>
      </w:r>
      <w:r w:rsidRPr="00B5414B">
        <w:rPr>
          <w:i/>
          <w:iCs/>
          <w:sz w:val="28"/>
          <w:szCs w:val="28"/>
          <w:u w:val="single"/>
          <w:lang w:eastAsia="en-US"/>
        </w:rPr>
        <w:t>Практика:</w:t>
      </w:r>
      <w:r w:rsidRPr="00B5414B">
        <w:rPr>
          <w:sz w:val="28"/>
          <w:szCs w:val="28"/>
          <w:lang w:eastAsia="en-US"/>
        </w:rPr>
        <w:t>1.Плоскостные модели с различными видами крепления</w:t>
      </w:r>
    </w:p>
    <w:p w:rsidR="00752B33" w:rsidRPr="00B5414B" w:rsidRDefault="00752B33" w:rsidP="00B5414B">
      <w:pPr>
        <w:jc w:val="both"/>
        <w:rPr>
          <w:sz w:val="28"/>
          <w:szCs w:val="28"/>
          <w:lang w:eastAsia="en-US"/>
        </w:rPr>
      </w:pPr>
      <w:r w:rsidRPr="00B5414B">
        <w:rPr>
          <w:sz w:val="28"/>
          <w:szCs w:val="28"/>
          <w:lang w:eastAsia="en-US"/>
        </w:rPr>
        <w:t xml:space="preserve">                  Конструирование плоскостных моделей: техника; животные,   </w:t>
      </w:r>
    </w:p>
    <w:p w:rsidR="00752B33" w:rsidRPr="00B5414B" w:rsidRDefault="00752B33" w:rsidP="00B5414B">
      <w:pPr>
        <w:jc w:val="both"/>
        <w:rPr>
          <w:sz w:val="28"/>
          <w:szCs w:val="28"/>
          <w:lang w:eastAsia="en-US"/>
        </w:rPr>
      </w:pPr>
      <w:r w:rsidRPr="00B5414B">
        <w:rPr>
          <w:sz w:val="28"/>
          <w:szCs w:val="28"/>
          <w:lang w:eastAsia="en-US"/>
        </w:rPr>
        <w:t xml:space="preserve">                  насекомые;  архитектурные сооружения. </w:t>
      </w:r>
    </w:p>
    <w:p w:rsidR="00752B33" w:rsidRPr="00B5414B" w:rsidRDefault="00752B33" w:rsidP="00B5414B">
      <w:pPr>
        <w:jc w:val="both"/>
        <w:rPr>
          <w:sz w:val="28"/>
          <w:szCs w:val="28"/>
          <w:lang w:eastAsia="en-US"/>
        </w:rPr>
      </w:pPr>
      <w:r w:rsidRPr="00B5414B">
        <w:rPr>
          <w:sz w:val="28"/>
          <w:szCs w:val="28"/>
          <w:lang w:eastAsia="en-US"/>
        </w:rPr>
        <w:t xml:space="preserve">                   2.Соединение (сборка) деталей между собой: а) при помощи   </w:t>
      </w:r>
    </w:p>
    <w:p w:rsidR="00752B33" w:rsidRPr="00B5414B" w:rsidRDefault="00752B33" w:rsidP="00B5414B">
      <w:pPr>
        <w:jc w:val="both"/>
        <w:rPr>
          <w:sz w:val="28"/>
          <w:szCs w:val="28"/>
          <w:lang w:eastAsia="en-US"/>
        </w:rPr>
      </w:pPr>
      <w:r w:rsidRPr="00B5414B">
        <w:rPr>
          <w:sz w:val="28"/>
          <w:szCs w:val="28"/>
          <w:lang w:eastAsia="en-US"/>
        </w:rPr>
        <w:t xml:space="preserve">                   клея; б)            </w:t>
      </w:r>
    </w:p>
    <w:p w:rsidR="00752B33" w:rsidRPr="00B5414B" w:rsidRDefault="00752B33" w:rsidP="00B5414B">
      <w:pPr>
        <w:jc w:val="both"/>
        <w:rPr>
          <w:sz w:val="28"/>
          <w:szCs w:val="28"/>
          <w:lang w:eastAsia="en-US"/>
        </w:rPr>
      </w:pPr>
      <w:r w:rsidRPr="00B5414B">
        <w:rPr>
          <w:sz w:val="28"/>
          <w:szCs w:val="28"/>
          <w:lang w:eastAsia="en-US"/>
        </w:rPr>
        <w:t xml:space="preserve">                    при   помощи щелевидных соединений «в замок»; в) при помощи  </w:t>
      </w:r>
    </w:p>
    <w:p w:rsidR="00752B33" w:rsidRPr="00B5414B" w:rsidRDefault="00752B33" w:rsidP="00B5414B">
      <w:pPr>
        <w:jc w:val="both"/>
        <w:rPr>
          <w:sz w:val="28"/>
          <w:szCs w:val="28"/>
          <w:lang w:eastAsia="en-US"/>
        </w:rPr>
      </w:pPr>
      <w:r w:rsidRPr="00B5414B">
        <w:rPr>
          <w:sz w:val="28"/>
          <w:szCs w:val="28"/>
          <w:lang w:eastAsia="en-US"/>
        </w:rPr>
        <w:t xml:space="preserve">                 «заклѐпок» из   мягкой тонкой проволоки.</w:t>
      </w:r>
    </w:p>
    <w:p w:rsidR="00752B33" w:rsidRPr="00B5414B" w:rsidRDefault="00752B33" w:rsidP="00B5414B">
      <w:pPr>
        <w:jc w:val="both"/>
        <w:rPr>
          <w:sz w:val="28"/>
          <w:szCs w:val="28"/>
          <w:lang w:eastAsia="en-US"/>
        </w:rPr>
      </w:pPr>
    </w:p>
    <w:p w:rsidR="00752B33" w:rsidRPr="00B5414B" w:rsidRDefault="00752B33" w:rsidP="00B5414B">
      <w:pPr>
        <w:jc w:val="both"/>
        <w:rPr>
          <w:b/>
          <w:bCs/>
          <w:sz w:val="28"/>
          <w:szCs w:val="28"/>
          <w:lang w:eastAsia="en-US"/>
        </w:rPr>
      </w:pPr>
      <w:r w:rsidRPr="00B5414B">
        <w:rPr>
          <w:i/>
          <w:iCs/>
          <w:sz w:val="28"/>
          <w:szCs w:val="28"/>
          <w:lang w:eastAsia="en-US"/>
        </w:rPr>
        <w:t>Тема 4.</w:t>
      </w:r>
      <w:r w:rsidRPr="00B5414B">
        <w:rPr>
          <w:b/>
          <w:bCs/>
          <w:sz w:val="28"/>
          <w:szCs w:val="28"/>
          <w:lang w:eastAsia="en-US"/>
        </w:rPr>
        <w:t xml:space="preserve"> Первоначальные конструкторско – технологические понятия.</w:t>
      </w:r>
    </w:p>
    <w:p w:rsidR="00752B33" w:rsidRPr="00B5414B" w:rsidRDefault="00752B33" w:rsidP="00B5414B">
      <w:pPr>
        <w:jc w:val="both"/>
        <w:rPr>
          <w:b/>
          <w:bCs/>
          <w:sz w:val="28"/>
          <w:szCs w:val="28"/>
          <w:lang w:eastAsia="en-US"/>
        </w:rPr>
      </w:pPr>
    </w:p>
    <w:p w:rsidR="00752B33" w:rsidRPr="00B5414B" w:rsidRDefault="00752B33" w:rsidP="00B5414B">
      <w:pPr>
        <w:jc w:val="both"/>
        <w:rPr>
          <w:b/>
          <w:bCs/>
          <w:sz w:val="28"/>
          <w:szCs w:val="28"/>
          <w:lang w:eastAsia="en-US"/>
        </w:rPr>
      </w:pPr>
      <w:r w:rsidRPr="00B5414B">
        <w:rPr>
          <w:i/>
          <w:iCs/>
          <w:sz w:val="28"/>
          <w:szCs w:val="28"/>
          <w:lang w:eastAsia="en-US"/>
        </w:rPr>
        <w:t xml:space="preserve">Теория:. : </w:t>
      </w:r>
      <w:r w:rsidRPr="00B5414B">
        <w:rPr>
          <w:color w:val="000000"/>
          <w:sz w:val="28"/>
          <w:szCs w:val="28"/>
          <w:shd w:val="clear" w:color="auto" w:fill="FFFFFF"/>
          <w:lang w:eastAsia="en-US"/>
        </w:rPr>
        <w:t>Анализ геометрической формы предмета. Восприятия предметов в их объеме.</w:t>
      </w:r>
    </w:p>
    <w:p w:rsidR="00752B33" w:rsidRPr="00B5414B" w:rsidRDefault="00752B33" w:rsidP="00B5414B">
      <w:pPr>
        <w:jc w:val="both"/>
        <w:rPr>
          <w:i/>
          <w:iCs/>
          <w:sz w:val="28"/>
          <w:szCs w:val="28"/>
          <w:u w:val="single"/>
          <w:lang w:eastAsia="en-US"/>
        </w:rPr>
      </w:pPr>
      <w:r w:rsidRPr="00B5414B">
        <w:rPr>
          <w:sz w:val="28"/>
          <w:szCs w:val="28"/>
          <w:lang w:eastAsia="en-US"/>
        </w:rPr>
        <w:t xml:space="preserve">Конструирование. Виды конструирования. Первоначальные конструкторско - технологические понятия. Деталь изделия. Выделение деталей изделия. Виды соединения деталей. Представление о форме и размере предметов, их физических свойствах, название цветов. Введение в техническое моделирование. Умение составлять и читать чертежи и схемы. Знакомство с геометрическими фигурами. Шаблон. </w:t>
      </w:r>
    </w:p>
    <w:p w:rsidR="00752B33" w:rsidRPr="00B5414B" w:rsidRDefault="00752B33" w:rsidP="00B5414B">
      <w:pPr>
        <w:jc w:val="both"/>
        <w:rPr>
          <w:sz w:val="28"/>
          <w:szCs w:val="28"/>
          <w:lang w:eastAsia="en-US"/>
        </w:rPr>
      </w:pPr>
      <w:r w:rsidRPr="00B5414B">
        <w:rPr>
          <w:i/>
          <w:iCs/>
          <w:sz w:val="28"/>
          <w:szCs w:val="28"/>
          <w:u w:val="single"/>
          <w:lang w:eastAsia="en-US"/>
        </w:rPr>
        <w:t>Практика:</w:t>
      </w:r>
      <w:r w:rsidRPr="00B5414B">
        <w:rPr>
          <w:sz w:val="28"/>
          <w:szCs w:val="28"/>
          <w:lang w:eastAsia="en-US"/>
        </w:rPr>
        <w:t xml:space="preserve"> </w:t>
      </w:r>
    </w:p>
    <w:p w:rsidR="00752B33" w:rsidRPr="00B5414B" w:rsidRDefault="00752B33" w:rsidP="00B5414B">
      <w:pPr>
        <w:jc w:val="both"/>
        <w:rPr>
          <w:sz w:val="28"/>
          <w:szCs w:val="28"/>
          <w:lang w:eastAsia="en-US"/>
        </w:rPr>
      </w:pPr>
      <w:r w:rsidRPr="00B5414B">
        <w:rPr>
          <w:sz w:val="28"/>
          <w:szCs w:val="28"/>
          <w:lang w:eastAsia="en-US"/>
        </w:rPr>
        <w:t xml:space="preserve">   - Изготовление  моделей, в основе которых лежит геометрическая фигура «куб», «параллелепипед» по разверткам.</w:t>
      </w:r>
    </w:p>
    <w:p w:rsidR="00752B33" w:rsidRPr="00B5414B" w:rsidRDefault="00752B33" w:rsidP="00B5414B">
      <w:pPr>
        <w:jc w:val="both"/>
        <w:rPr>
          <w:sz w:val="28"/>
          <w:szCs w:val="28"/>
          <w:lang w:eastAsia="en-US"/>
        </w:rPr>
      </w:pPr>
      <w:r w:rsidRPr="00B5414B">
        <w:rPr>
          <w:i/>
          <w:iCs/>
          <w:sz w:val="28"/>
          <w:szCs w:val="28"/>
          <w:lang w:eastAsia="en-US"/>
        </w:rPr>
        <w:t xml:space="preserve">-  </w:t>
      </w:r>
      <w:r w:rsidRPr="00B5414B">
        <w:rPr>
          <w:sz w:val="28"/>
          <w:szCs w:val="28"/>
          <w:lang w:eastAsia="en-US"/>
        </w:rPr>
        <w:t>Изготовление  архитектурных сооружений, в основе которых лежит геометрическая фигура «куб», «параллелепипед».</w:t>
      </w:r>
    </w:p>
    <w:p w:rsidR="00752B33" w:rsidRPr="00B5414B" w:rsidRDefault="00752B33" w:rsidP="00B5414B">
      <w:pPr>
        <w:jc w:val="both"/>
        <w:rPr>
          <w:i/>
          <w:iCs/>
          <w:sz w:val="28"/>
          <w:szCs w:val="28"/>
          <w:lang w:eastAsia="en-US"/>
        </w:rPr>
      </w:pPr>
      <w:r w:rsidRPr="00B5414B">
        <w:rPr>
          <w:i/>
          <w:iCs/>
          <w:sz w:val="28"/>
          <w:szCs w:val="28"/>
          <w:lang w:eastAsia="en-US"/>
        </w:rPr>
        <w:t xml:space="preserve">- </w:t>
      </w:r>
      <w:r w:rsidRPr="00B5414B">
        <w:rPr>
          <w:sz w:val="28"/>
          <w:szCs w:val="28"/>
          <w:lang w:eastAsia="en-US"/>
        </w:rPr>
        <w:t>Изготовление геометрической фигуры куб по самостоятельно изготовленным чертежам.</w:t>
      </w:r>
    </w:p>
    <w:p w:rsidR="00752B33" w:rsidRPr="00B5414B" w:rsidRDefault="00752B33" w:rsidP="00B5414B">
      <w:pPr>
        <w:jc w:val="both"/>
        <w:rPr>
          <w:i/>
          <w:iCs/>
          <w:sz w:val="28"/>
          <w:szCs w:val="28"/>
          <w:lang w:eastAsia="en-US"/>
        </w:rPr>
      </w:pPr>
    </w:p>
    <w:p w:rsidR="00752B33" w:rsidRPr="00B5414B" w:rsidRDefault="00752B33" w:rsidP="00B5414B">
      <w:pPr>
        <w:jc w:val="both"/>
        <w:rPr>
          <w:b/>
          <w:bCs/>
          <w:sz w:val="28"/>
          <w:szCs w:val="28"/>
          <w:lang w:eastAsia="en-US"/>
        </w:rPr>
      </w:pPr>
      <w:r w:rsidRPr="00B5414B">
        <w:rPr>
          <w:b/>
          <w:bCs/>
          <w:sz w:val="28"/>
          <w:szCs w:val="28"/>
          <w:lang w:eastAsia="en-US"/>
        </w:rPr>
        <w:t>5. Творческая мастерская</w:t>
      </w:r>
    </w:p>
    <w:p w:rsidR="00752B33" w:rsidRPr="00B5414B" w:rsidRDefault="00752B33" w:rsidP="00B5414B">
      <w:pPr>
        <w:jc w:val="both"/>
        <w:rPr>
          <w:sz w:val="28"/>
          <w:szCs w:val="28"/>
          <w:lang w:eastAsia="en-US"/>
        </w:rPr>
      </w:pPr>
      <w:r w:rsidRPr="00B5414B">
        <w:rPr>
          <w:b/>
          <w:bCs/>
          <w:sz w:val="28"/>
          <w:szCs w:val="28"/>
          <w:lang w:eastAsia="en-US"/>
        </w:rPr>
        <w:t>1</w:t>
      </w:r>
      <w:r w:rsidRPr="00B5414B">
        <w:rPr>
          <w:sz w:val="28"/>
          <w:szCs w:val="28"/>
          <w:lang w:eastAsia="en-US"/>
        </w:rPr>
        <w:t>.Изготовление поздравительных открыток, сувениров к праздникам</w:t>
      </w:r>
    </w:p>
    <w:p w:rsidR="00752B33" w:rsidRPr="00B5414B" w:rsidRDefault="00752B33" w:rsidP="00B5414B">
      <w:pPr>
        <w:jc w:val="both"/>
        <w:rPr>
          <w:sz w:val="28"/>
          <w:szCs w:val="28"/>
          <w:lang w:eastAsia="en-US"/>
        </w:rPr>
      </w:pPr>
      <w:r w:rsidRPr="00B5414B">
        <w:rPr>
          <w:i/>
          <w:iCs/>
          <w:sz w:val="28"/>
          <w:szCs w:val="28"/>
          <w:u w:val="single"/>
          <w:lang w:eastAsia="en-US"/>
        </w:rPr>
        <w:t xml:space="preserve">Теория: </w:t>
      </w:r>
      <w:r w:rsidRPr="00B5414B">
        <w:rPr>
          <w:sz w:val="28"/>
          <w:szCs w:val="28"/>
          <w:lang w:eastAsia="en-US"/>
        </w:rPr>
        <w:t xml:space="preserve">историческое происхождение праздников. Традиции праздников. Как дарить подарки, сделанные своими руками. Виды прикладного творчества. </w:t>
      </w:r>
    </w:p>
    <w:p w:rsidR="00752B33" w:rsidRPr="00B5414B" w:rsidRDefault="00752B33" w:rsidP="00B5414B">
      <w:pPr>
        <w:jc w:val="both"/>
        <w:rPr>
          <w:sz w:val="28"/>
          <w:szCs w:val="28"/>
          <w:lang w:eastAsia="en-US"/>
        </w:rPr>
      </w:pPr>
      <w:r w:rsidRPr="00B5414B">
        <w:rPr>
          <w:i/>
          <w:iCs/>
          <w:sz w:val="28"/>
          <w:szCs w:val="28"/>
          <w:u w:val="single"/>
          <w:lang w:eastAsia="en-US"/>
        </w:rPr>
        <w:t>Практика:</w:t>
      </w:r>
      <w:r w:rsidRPr="00B5414B">
        <w:rPr>
          <w:sz w:val="28"/>
          <w:szCs w:val="28"/>
          <w:lang w:eastAsia="en-US"/>
        </w:rPr>
        <w:t xml:space="preserve"> изготовление поздравительных открыток и сувениров.</w:t>
      </w:r>
    </w:p>
    <w:p w:rsidR="00752B33" w:rsidRPr="00B5414B" w:rsidRDefault="00752B33" w:rsidP="00B5414B">
      <w:pPr>
        <w:jc w:val="both"/>
        <w:rPr>
          <w:i/>
          <w:iCs/>
          <w:sz w:val="28"/>
          <w:szCs w:val="28"/>
          <w:lang w:eastAsia="en-US"/>
        </w:rPr>
      </w:pPr>
      <w:r w:rsidRPr="00B5414B">
        <w:rPr>
          <w:i/>
          <w:iCs/>
          <w:sz w:val="28"/>
          <w:szCs w:val="28"/>
          <w:lang w:eastAsia="en-US"/>
        </w:rPr>
        <w:t>.</w:t>
      </w:r>
    </w:p>
    <w:p w:rsidR="00752B33" w:rsidRPr="00B5414B" w:rsidRDefault="00752B33" w:rsidP="00B5414B">
      <w:pPr>
        <w:jc w:val="both"/>
        <w:rPr>
          <w:i/>
          <w:iCs/>
          <w:sz w:val="28"/>
          <w:szCs w:val="28"/>
          <w:lang w:eastAsia="en-US"/>
        </w:rPr>
      </w:pPr>
    </w:p>
    <w:p w:rsidR="00752B33" w:rsidRPr="00B5414B" w:rsidRDefault="00752B33" w:rsidP="00B5414B">
      <w:pPr>
        <w:jc w:val="both"/>
        <w:rPr>
          <w:b/>
          <w:bCs/>
          <w:sz w:val="28"/>
          <w:szCs w:val="28"/>
          <w:lang w:eastAsia="en-US"/>
        </w:rPr>
      </w:pPr>
      <w:r w:rsidRPr="00B5414B">
        <w:rPr>
          <w:b/>
          <w:bCs/>
          <w:sz w:val="28"/>
          <w:szCs w:val="28"/>
          <w:lang w:eastAsia="en-US"/>
        </w:rPr>
        <w:t>6.Дизайн пространственной среды</w:t>
      </w:r>
    </w:p>
    <w:p w:rsidR="00752B33" w:rsidRPr="00B5414B" w:rsidRDefault="00752B33" w:rsidP="00B5414B">
      <w:pPr>
        <w:jc w:val="both"/>
        <w:rPr>
          <w:b/>
          <w:bCs/>
          <w:sz w:val="28"/>
          <w:szCs w:val="28"/>
          <w:lang w:eastAsia="en-US"/>
        </w:rPr>
      </w:pPr>
    </w:p>
    <w:p w:rsidR="00752B33" w:rsidRPr="00B5414B" w:rsidRDefault="00752B33" w:rsidP="00B5414B">
      <w:pPr>
        <w:jc w:val="both"/>
        <w:rPr>
          <w:sz w:val="28"/>
          <w:szCs w:val="28"/>
          <w:lang w:eastAsia="en-US"/>
        </w:rPr>
      </w:pPr>
      <w:r w:rsidRPr="00B5414B">
        <w:rPr>
          <w:i/>
          <w:iCs/>
          <w:sz w:val="28"/>
          <w:szCs w:val="28"/>
        </w:rPr>
        <w:t>Теория</w:t>
      </w:r>
      <w:r w:rsidRPr="00B5414B">
        <w:rPr>
          <w:sz w:val="28"/>
          <w:szCs w:val="28"/>
        </w:rPr>
        <w:t>:</w:t>
      </w:r>
      <w:r w:rsidRPr="00B5414B">
        <w:rPr>
          <w:b/>
          <w:bCs/>
          <w:sz w:val="28"/>
          <w:szCs w:val="28"/>
          <w:lang w:eastAsia="en-US"/>
        </w:rPr>
        <w:t xml:space="preserve"> </w:t>
      </w:r>
      <w:r w:rsidRPr="00B5414B">
        <w:rPr>
          <w:sz w:val="28"/>
          <w:szCs w:val="28"/>
          <w:lang w:eastAsia="en-US"/>
        </w:rPr>
        <w:t>Законы художественного конструирования: единство формы и содержания. Главное и второстепенное в изделии. Пропорции. Симметрия и асимметрия. Динамичность формы. Статичность. Контраст. Равновесие формы. Цветовое оформление.</w:t>
      </w:r>
    </w:p>
    <w:p w:rsidR="00752B33" w:rsidRPr="00B5414B" w:rsidRDefault="00752B33" w:rsidP="00B5414B">
      <w:pPr>
        <w:jc w:val="both"/>
        <w:rPr>
          <w:sz w:val="28"/>
          <w:szCs w:val="28"/>
        </w:rPr>
      </w:pPr>
      <w:r w:rsidRPr="00B5414B">
        <w:rPr>
          <w:i/>
          <w:iCs/>
          <w:sz w:val="28"/>
          <w:szCs w:val="28"/>
          <w:lang w:eastAsia="en-US"/>
        </w:rPr>
        <w:t>Практика:</w:t>
      </w:r>
      <w:r w:rsidRPr="00B5414B">
        <w:rPr>
          <w:b/>
          <w:bCs/>
          <w:sz w:val="28"/>
          <w:szCs w:val="28"/>
        </w:rPr>
        <w:t xml:space="preserve"> </w:t>
      </w:r>
      <w:r w:rsidRPr="00B5414B">
        <w:rPr>
          <w:sz w:val="28"/>
          <w:szCs w:val="28"/>
        </w:rPr>
        <w:t>Решение композиционных задач.</w:t>
      </w:r>
    </w:p>
    <w:p w:rsidR="00752B33" w:rsidRPr="00B5414B" w:rsidRDefault="00752B33" w:rsidP="00B5414B">
      <w:pPr>
        <w:jc w:val="both"/>
        <w:rPr>
          <w:i/>
          <w:iCs/>
          <w:sz w:val="28"/>
          <w:szCs w:val="28"/>
        </w:rPr>
      </w:pPr>
      <w:r w:rsidRPr="00B5414B">
        <w:rPr>
          <w:sz w:val="28"/>
          <w:szCs w:val="28"/>
        </w:rPr>
        <w:t xml:space="preserve"> Варианты: составление проектов «Дыханье осени».</w:t>
      </w:r>
    </w:p>
    <w:p w:rsidR="00752B33" w:rsidRPr="00B5414B" w:rsidRDefault="00752B33" w:rsidP="00B5414B">
      <w:pPr>
        <w:jc w:val="both"/>
        <w:rPr>
          <w:i/>
          <w:iCs/>
          <w:sz w:val="28"/>
          <w:szCs w:val="28"/>
          <w:lang w:eastAsia="en-US"/>
        </w:rPr>
      </w:pPr>
    </w:p>
    <w:p w:rsidR="00752B33" w:rsidRPr="00B5414B" w:rsidRDefault="00752B33" w:rsidP="00B5414B">
      <w:pPr>
        <w:jc w:val="both"/>
        <w:rPr>
          <w:i/>
          <w:iCs/>
          <w:sz w:val="28"/>
          <w:szCs w:val="28"/>
          <w:lang w:eastAsia="en-US"/>
        </w:rPr>
      </w:pPr>
      <w:r w:rsidRPr="00B5414B">
        <w:rPr>
          <w:i/>
          <w:iCs/>
          <w:sz w:val="28"/>
          <w:szCs w:val="28"/>
          <w:lang w:eastAsia="en-US"/>
        </w:rPr>
        <w:t>6.</w:t>
      </w:r>
      <w:r w:rsidRPr="00B5414B">
        <w:rPr>
          <w:b/>
          <w:bCs/>
          <w:sz w:val="28"/>
          <w:szCs w:val="28"/>
          <w:lang w:eastAsia="en-US"/>
        </w:rPr>
        <w:t xml:space="preserve"> Проверочно-результативный блок</w:t>
      </w:r>
    </w:p>
    <w:p w:rsidR="00752B33" w:rsidRPr="00B5414B" w:rsidRDefault="00752B33" w:rsidP="00B5414B">
      <w:pPr>
        <w:jc w:val="both"/>
        <w:rPr>
          <w:sz w:val="28"/>
          <w:szCs w:val="28"/>
          <w:lang w:eastAsia="en-US"/>
        </w:rPr>
      </w:pPr>
      <w:r w:rsidRPr="00B5414B">
        <w:rPr>
          <w:sz w:val="28"/>
          <w:szCs w:val="28"/>
          <w:lang w:eastAsia="en-US"/>
        </w:rPr>
        <w:t>Отчеты о достигнутых результатах:</w:t>
      </w:r>
      <w:r w:rsidRPr="00B5414B">
        <w:rPr>
          <w:b/>
          <w:bCs/>
          <w:sz w:val="28"/>
          <w:szCs w:val="28"/>
          <w:lang w:eastAsia="en-US"/>
        </w:rPr>
        <w:t xml:space="preserve">  </w:t>
      </w:r>
      <w:r w:rsidRPr="00B5414B">
        <w:rPr>
          <w:sz w:val="28"/>
          <w:szCs w:val="28"/>
          <w:lang w:eastAsia="en-US"/>
        </w:rPr>
        <w:t xml:space="preserve">коллективные, творческие и индивидуальные  работы </w:t>
      </w:r>
    </w:p>
    <w:p w:rsidR="00752B33" w:rsidRPr="00B5414B" w:rsidRDefault="00752B33" w:rsidP="00B5414B">
      <w:pPr>
        <w:jc w:val="both"/>
        <w:rPr>
          <w:b/>
          <w:bCs/>
          <w:sz w:val="28"/>
          <w:szCs w:val="28"/>
          <w:lang w:eastAsia="en-US"/>
        </w:rPr>
      </w:pPr>
      <w:r w:rsidRPr="00B5414B">
        <w:rPr>
          <w:b/>
          <w:bCs/>
          <w:sz w:val="28"/>
          <w:szCs w:val="28"/>
          <w:lang w:eastAsia="en-US"/>
        </w:rPr>
        <w:t xml:space="preserve">         </w:t>
      </w:r>
    </w:p>
    <w:p w:rsidR="00752B33" w:rsidRPr="00B5414B" w:rsidRDefault="00752B33" w:rsidP="00B5414B">
      <w:pPr>
        <w:jc w:val="both"/>
        <w:rPr>
          <w:b/>
          <w:bCs/>
          <w:sz w:val="28"/>
          <w:szCs w:val="28"/>
          <w:lang w:eastAsia="en-US"/>
        </w:rPr>
      </w:pPr>
      <w:r w:rsidRPr="00B5414B">
        <w:rPr>
          <w:b/>
          <w:bCs/>
          <w:sz w:val="28"/>
          <w:szCs w:val="28"/>
          <w:lang w:eastAsia="en-US"/>
        </w:rPr>
        <w:t xml:space="preserve">  </w:t>
      </w:r>
    </w:p>
    <w:p w:rsidR="00752B33" w:rsidRDefault="00752B33" w:rsidP="00B5414B">
      <w:pPr>
        <w:spacing w:after="200"/>
        <w:jc w:val="both"/>
        <w:rPr>
          <w:b/>
          <w:bCs/>
          <w:sz w:val="28"/>
          <w:szCs w:val="28"/>
          <w:lang w:eastAsia="en-US"/>
        </w:rPr>
      </w:pPr>
      <w:r w:rsidRPr="00B5414B">
        <w:rPr>
          <w:b/>
          <w:bCs/>
          <w:sz w:val="28"/>
          <w:szCs w:val="28"/>
          <w:lang w:eastAsia="en-US"/>
        </w:rPr>
        <w:t xml:space="preserve">        </w:t>
      </w:r>
    </w:p>
    <w:p w:rsidR="00752B33" w:rsidRDefault="00752B33" w:rsidP="00B5414B">
      <w:pPr>
        <w:spacing w:after="200"/>
        <w:jc w:val="both"/>
        <w:rPr>
          <w:b/>
          <w:bCs/>
          <w:sz w:val="28"/>
          <w:szCs w:val="28"/>
          <w:lang w:eastAsia="en-US"/>
        </w:rPr>
      </w:pPr>
    </w:p>
    <w:p w:rsidR="00752B33" w:rsidRDefault="00752B33" w:rsidP="00B5414B">
      <w:pPr>
        <w:spacing w:after="200"/>
        <w:jc w:val="both"/>
        <w:rPr>
          <w:b/>
          <w:bCs/>
          <w:sz w:val="28"/>
          <w:szCs w:val="28"/>
          <w:lang w:eastAsia="en-US"/>
        </w:rPr>
      </w:pPr>
    </w:p>
    <w:p w:rsidR="00752B33" w:rsidRDefault="00752B33" w:rsidP="00B5414B">
      <w:pPr>
        <w:spacing w:after="200"/>
        <w:jc w:val="both"/>
        <w:rPr>
          <w:b/>
          <w:bCs/>
          <w:sz w:val="28"/>
          <w:szCs w:val="28"/>
          <w:lang w:eastAsia="en-US"/>
        </w:rPr>
      </w:pPr>
    </w:p>
    <w:p w:rsidR="00752B33" w:rsidRPr="00B5414B" w:rsidRDefault="00752B33" w:rsidP="00B5414B">
      <w:pPr>
        <w:spacing w:after="200"/>
        <w:jc w:val="both"/>
        <w:rPr>
          <w:b/>
          <w:bCs/>
          <w:sz w:val="28"/>
          <w:szCs w:val="28"/>
          <w:lang w:eastAsia="en-US"/>
        </w:rPr>
      </w:pPr>
      <w:r w:rsidRPr="00B5414B">
        <w:rPr>
          <w:b/>
          <w:bCs/>
          <w:sz w:val="28"/>
          <w:szCs w:val="28"/>
          <w:lang w:eastAsia="en-US"/>
        </w:rPr>
        <w:t>Календарный   учебный график первого года обучения</w:t>
      </w:r>
    </w:p>
    <w:p w:rsidR="00752B33" w:rsidRPr="00B5414B" w:rsidRDefault="00752B33" w:rsidP="00B5414B">
      <w:pPr>
        <w:spacing w:after="200"/>
        <w:jc w:val="both"/>
        <w:rPr>
          <w:sz w:val="28"/>
          <w:szCs w:val="28"/>
          <w:lang w:eastAsia="en-US"/>
        </w:rPr>
      </w:pPr>
      <w:r w:rsidRPr="00B5414B">
        <w:rPr>
          <w:sz w:val="28"/>
          <w:szCs w:val="28"/>
          <w:lang w:eastAsia="en-US"/>
        </w:rPr>
        <w:t xml:space="preserve">                              (4 часа в неделю, 144 ч. в год)</w:t>
      </w:r>
    </w:p>
    <w:tbl>
      <w:tblPr>
        <w:tblW w:w="957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3"/>
        <w:gridCol w:w="3992"/>
        <w:gridCol w:w="1427"/>
        <w:gridCol w:w="1698"/>
        <w:gridCol w:w="1811"/>
      </w:tblGrid>
      <w:tr w:rsidR="00752B33" w:rsidRPr="00B5414B">
        <w:tc>
          <w:tcPr>
            <w:tcW w:w="643" w:type="dxa"/>
          </w:tcPr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D209A0">
              <w:rPr>
                <w:b/>
                <w:bCs/>
                <w:sz w:val="28"/>
                <w:szCs w:val="28"/>
                <w:lang w:eastAsia="en-US"/>
              </w:rPr>
              <w:t>№</w:t>
            </w:r>
          </w:p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D209A0">
              <w:rPr>
                <w:b/>
                <w:bCs/>
                <w:sz w:val="28"/>
                <w:szCs w:val="28"/>
                <w:lang w:eastAsia="en-US"/>
              </w:rPr>
              <w:t>п\п</w:t>
            </w:r>
          </w:p>
        </w:tc>
        <w:tc>
          <w:tcPr>
            <w:tcW w:w="3992" w:type="dxa"/>
          </w:tcPr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D209A0">
              <w:rPr>
                <w:b/>
                <w:bCs/>
                <w:sz w:val="28"/>
                <w:szCs w:val="28"/>
                <w:lang w:eastAsia="en-US"/>
              </w:rPr>
              <w:t xml:space="preserve">                          </w:t>
            </w:r>
          </w:p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D209A0">
              <w:rPr>
                <w:b/>
                <w:bCs/>
                <w:sz w:val="28"/>
                <w:szCs w:val="28"/>
                <w:lang w:eastAsia="en-US"/>
              </w:rPr>
              <w:t xml:space="preserve">                            Тема</w:t>
            </w:r>
          </w:p>
        </w:tc>
        <w:tc>
          <w:tcPr>
            <w:tcW w:w="1427" w:type="dxa"/>
          </w:tcPr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D209A0">
              <w:rPr>
                <w:b/>
                <w:bCs/>
                <w:sz w:val="28"/>
                <w:szCs w:val="28"/>
                <w:lang w:eastAsia="en-US"/>
              </w:rPr>
              <w:t xml:space="preserve"> Количество часов</w:t>
            </w:r>
          </w:p>
        </w:tc>
        <w:tc>
          <w:tcPr>
            <w:tcW w:w="1698" w:type="dxa"/>
          </w:tcPr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D209A0">
              <w:rPr>
                <w:b/>
                <w:bCs/>
                <w:sz w:val="28"/>
                <w:szCs w:val="28"/>
                <w:lang w:eastAsia="en-US"/>
              </w:rPr>
              <w:t>Число месяц</w:t>
            </w:r>
          </w:p>
        </w:tc>
        <w:tc>
          <w:tcPr>
            <w:tcW w:w="1811" w:type="dxa"/>
          </w:tcPr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D209A0">
              <w:rPr>
                <w:b/>
                <w:bCs/>
                <w:sz w:val="28"/>
                <w:szCs w:val="28"/>
                <w:lang w:eastAsia="en-US"/>
              </w:rPr>
              <w:t xml:space="preserve">   Примечание</w:t>
            </w:r>
          </w:p>
        </w:tc>
      </w:tr>
      <w:tr w:rsidR="00752B33" w:rsidRPr="00B5414B">
        <w:tc>
          <w:tcPr>
            <w:tcW w:w="643" w:type="dxa"/>
          </w:tcPr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val="en-US" w:eastAsia="en-US"/>
              </w:rPr>
            </w:pPr>
            <w:r w:rsidRPr="00D209A0">
              <w:rPr>
                <w:b/>
                <w:bCs/>
                <w:sz w:val="28"/>
                <w:szCs w:val="28"/>
                <w:lang w:val="en-US" w:eastAsia="en-US"/>
              </w:rPr>
              <w:t>I</w:t>
            </w:r>
          </w:p>
        </w:tc>
        <w:tc>
          <w:tcPr>
            <w:tcW w:w="3992" w:type="dxa"/>
          </w:tcPr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D209A0">
              <w:rPr>
                <w:b/>
                <w:bCs/>
                <w:sz w:val="28"/>
                <w:szCs w:val="28"/>
                <w:lang w:eastAsia="en-US"/>
              </w:rPr>
              <w:t xml:space="preserve">Введение в образовательную программу.  </w:t>
            </w:r>
          </w:p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D209A0">
              <w:rPr>
                <w:b/>
                <w:bCs/>
                <w:color w:val="0070C0"/>
                <w:sz w:val="28"/>
                <w:szCs w:val="28"/>
                <w:lang w:eastAsia="en-US"/>
              </w:rPr>
              <w:t>Входная диагностика.</w:t>
            </w:r>
          </w:p>
        </w:tc>
        <w:tc>
          <w:tcPr>
            <w:tcW w:w="1427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98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11" w:type="dxa"/>
          </w:tcPr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752B33" w:rsidRPr="00B5414B">
        <w:tc>
          <w:tcPr>
            <w:tcW w:w="643" w:type="dxa"/>
          </w:tcPr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val="en-US" w:eastAsia="en-US"/>
              </w:rPr>
            </w:pPr>
            <w:r w:rsidRPr="00D209A0">
              <w:rPr>
                <w:b/>
                <w:bCs/>
                <w:sz w:val="28"/>
                <w:szCs w:val="28"/>
                <w:lang w:val="en-US" w:eastAsia="en-US"/>
              </w:rPr>
              <w:t>II</w:t>
            </w:r>
          </w:p>
        </w:tc>
        <w:tc>
          <w:tcPr>
            <w:tcW w:w="3992" w:type="dxa"/>
          </w:tcPr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D209A0">
              <w:rPr>
                <w:b/>
                <w:bCs/>
                <w:sz w:val="28"/>
                <w:szCs w:val="28"/>
                <w:lang w:eastAsia="en-US"/>
              </w:rPr>
              <w:t xml:space="preserve"> Основные виды  декоративно - прикладного творчества.</w:t>
            </w:r>
          </w:p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  <w:lang w:eastAsia="en-US"/>
              </w:rPr>
              <w:t>Плетение – основные виды</w:t>
            </w:r>
          </w:p>
        </w:tc>
        <w:tc>
          <w:tcPr>
            <w:tcW w:w="1427" w:type="dxa"/>
          </w:tcPr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D209A0">
              <w:rPr>
                <w:b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98" w:type="dxa"/>
          </w:tcPr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11" w:type="dxa"/>
          </w:tcPr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752B33" w:rsidRPr="00B5414B">
        <w:tc>
          <w:tcPr>
            <w:tcW w:w="643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92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  <w:lang w:eastAsia="en-US"/>
              </w:rPr>
              <w:t>. Плетение «шахматкой» – фрукты, овощи</w:t>
            </w:r>
          </w:p>
        </w:tc>
        <w:tc>
          <w:tcPr>
            <w:tcW w:w="1427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98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11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52B33" w:rsidRPr="00B5414B">
        <w:tc>
          <w:tcPr>
            <w:tcW w:w="643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992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  <w:lang w:eastAsia="en-US"/>
              </w:rPr>
              <w:t>Торцевание – плоскостное «Кораблик»</w:t>
            </w:r>
          </w:p>
        </w:tc>
        <w:tc>
          <w:tcPr>
            <w:tcW w:w="1427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98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11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52B33" w:rsidRPr="00B5414B">
        <w:tc>
          <w:tcPr>
            <w:tcW w:w="643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992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  <w:lang w:eastAsia="en-US"/>
              </w:rPr>
              <w:t>Торцевание объемное – из салфеток «Львенок»</w:t>
            </w:r>
          </w:p>
        </w:tc>
        <w:tc>
          <w:tcPr>
            <w:tcW w:w="1427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98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11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52B33" w:rsidRPr="00B5414B">
        <w:tc>
          <w:tcPr>
            <w:tcW w:w="643" w:type="dxa"/>
          </w:tcPr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val="en-US" w:eastAsia="en-US"/>
              </w:rPr>
            </w:pPr>
            <w:r w:rsidRPr="00D209A0">
              <w:rPr>
                <w:b/>
                <w:bCs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3992" w:type="dxa"/>
          </w:tcPr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D209A0">
              <w:rPr>
                <w:b/>
                <w:bCs/>
                <w:sz w:val="28"/>
                <w:szCs w:val="28"/>
                <w:lang w:eastAsia="en-US"/>
              </w:rPr>
              <w:t>Основы графических знаний и умений.Виды креплений.</w:t>
            </w:r>
          </w:p>
        </w:tc>
        <w:tc>
          <w:tcPr>
            <w:tcW w:w="1427" w:type="dxa"/>
          </w:tcPr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698" w:type="dxa"/>
          </w:tcPr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11" w:type="dxa"/>
          </w:tcPr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752B33" w:rsidRPr="00B5414B">
        <w:tc>
          <w:tcPr>
            <w:tcW w:w="643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992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  <w:lang w:eastAsia="en-US"/>
              </w:rPr>
              <w:t>Плоскостная модель с кнопочным креплением   «Сова»</w:t>
            </w:r>
          </w:p>
        </w:tc>
        <w:tc>
          <w:tcPr>
            <w:tcW w:w="1427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98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11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52B33" w:rsidRPr="00B5414B">
        <w:tc>
          <w:tcPr>
            <w:tcW w:w="643" w:type="dxa"/>
          </w:tcPr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D209A0">
              <w:rPr>
                <w:b/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992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  <w:lang w:eastAsia="en-US"/>
              </w:rPr>
              <w:t>Плоскостная модель с кнопочным креплением   «Львенок с книгой»</w:t>
            </w:r>
          </w:p>
        </w:tc>
        <w:tc>
          <w:tcPr>
            <w:tcW w:w="1427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98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11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52B33" w:rsidRPr="00B5414B">
        <w:tc>
          <w:tcPr>
            <w:tcW w:w="643" w:type="dxa"/>
          </w:tcPr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D209A0">
              <w:rPr>
                <w:b/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992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  <w:lang w:eastAsia="en-US"/>
              </w:rPr>
              <w:t>Плоскостная модель с кнопочным креплением   «Избушка на курьих ножках»</w:t>
            </w:r>
          </w:p>
        </w:tc>
        <w:tc>
          <w:tcPr>
            <w:tcW w:w="1427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98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11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52B33" w:rsidRPr="00B5414B">
        <w:tc>
          <w:tcPr>
            <w:tcW w:w="643" w:type="dxa"/>
          </w:tcPr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D209A0">
              <w:rPr>
                <w:b/>
                <w:bCs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992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  <w:lang w:eastAsia="en-US"/>
              </w:rPr>
              <w:t>Плоскостная модель с кнопочным креплением   «Кот Ученый»</w:t>
            </w:r>
          </w:p>
        </w:tc>
        <w:tc>
          <w:tcPr>
            <w:tcW w:w="1427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98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11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52B33" w:rsidRPr="00B5414B">
        <w:tc>
          <w:tcPr>
            <w:tcW w:w="643" w:type="dxa"/>
          </w:tcPr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D209A0">
              <w:rPr>
                <w:b/>
                <w:bCs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992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  <w:lang w:eastAsia="en-US"/>
              </w:rPr>
              <w:t>Плоскостная модель с щелевым креплением   «Василиса Премудрая</w:t>
            </w:r>
          </w:p>
        </w:tc>
        <w:tc>
          <w:tcPr>
            <w:tcW w:w="1427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98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11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52B33" w:rsidRPr="00B5414B">
        <w:tc>
          <w:tcPr>
            <w:tcW w:w="643" w:type="dxa"/>
          </w:tcPr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D209A0">
              <w:rPr>
                <w:b/>
                <w:bCs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992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  <w:lang w:eastAsia="en-US"/>
              </w:rPr>
              <w:t>Плоскостная модель с щелевым креплением   «Улитка»</w:t>
            </w:r>
          </w:p>
        </w:tc>
        <w:tc>
          <w:tcPr>
            <w:tcW w:w="1427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98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11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52B33" w:rsidRPr="00B5414B">
        <w:tc>
          <w:tcPr>
            <w:tcW w:w="643" w:type="dxa"/>
          </w:tcPr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D209A0">
              <w:rPr>
                <w:b/>
                <w:bCs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992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  <w:lang w:eastAsia="en-US"/>
              </w:rPr>
              <w:t>Плоскостная модель с щелевым креплением   «Самолет»</w:t>
            </w:r>
          </w:p>
        </w:tc>
        <w:tc>
          <w:tcPr>
            <w:tcW w:w="1427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98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11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52B33" w:rsidRPr="00B5414B">
        <w:tc>
          <w:tcPr>
            <w:tcW w:w="643" w:type="dxa"/>
          </w:tcPr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D209A0">
              <w:rPr>
                <w:b/>
                <w:bCs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992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  <w:lang w:eastAsia="en-US"/>
              </w:rPr>
              <w:t>Плоскостная модель с щелевым креплением   «Мышонок ученик»</w:t>
            </w:r>
          </w:p>
        </w:tc>
        <w:tc>
          <w:tcPr>
            <w:tcW w:w="1427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98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11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52B33" w:rsidRPr="00B5414B">
        <w:tc>
          <w:tcPr>
            <w:tcW w:w="643" w:type="dxa"/>
          </w:tcPr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D209A0">
              <w:rPr>
                <w:b/>
                <w:bCs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3992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  <w:lang w:eastAsia="en-US"/>
              </w:rPr>
              <w:t>Читаем чертежи: изготовление моделей при помощи развертки «Грузовик»</w:t>
            </w:r>
          </w:p>
        </w:tc>
        <w:tc>
          <w:tcPr>
            <w:tcW w:w="1427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98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11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52B33" w:rsidRPr="00B5414B">
        <w:tc>
          <w:tcPr>
            <w:tcW w:w="643" w:type="dxa"/>
          </w:tcPr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D209A0">
              <w:rPr>
                <w:b/>
                <w:bCs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3992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  <w:lang w:eastAsia="en-US"/>
              </w:rPr>
              <w:t>Читаем чертежи: изготовление моделей при помощи развертки «Цыпленок»</w:t>
            </w:r>
          </w:p>
        </w:tc>
        <w:tc>
          <w:tcPr>
            <w:tcW w:w="1427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98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11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52B33" w:rsidRPr="00B5414B">
        <w:tc>
          <w:tcPr>
            <w:tcW w:w="643" w:type="dxa"/>
          </w:tcPr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D209A0">
              <w:rPr>
                <w:b/>
                <w:bCs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3992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  <w:lang w:eastAsia="en-US"/>
              </w:rPr>
              <w:t>Читаем чертежи: изготовление моделей при помощи развертки «Медвежата»</w:t>
            </w:r>
          </w:p>
        </w:tc>
        <w:tc>
          <w:tcPr>
            <w:tcW w:w="1427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98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11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52B33" w:rsidRPr="00B5414B">
        <w:tc>
          <w:tcPr>
            <w:tcW w:w="643" w:type="dxa"/>
          </w:tcPr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D209A0">
              <w:rPr>
                <w:b/>
                <w:bCs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3992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  <w:lang w:eastAsia="en-US"/>
              </w:rPr>
              <w:t>Читаем чертежи: изготовление моделей при помощи развертки « Сова»</w:t>
            </w:r>
          </w:p>
        </w:tc>
        <w:tc>
          <w:tcPr>
            <w:tcW w:w="1427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98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11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52B33" w:rsidRPr="00B5414B">
        <w:tc>
          <w:tcPr>
            <w:tcW w:w="643" w:type="dxa"/>
          </w:tcPr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D209A0">
              <w:rPr>
                <w:b/>
                <w:bCs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3992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  <w:lang w:eastAsia="en-US"/>
              </w:rPr>
              <w:t>Читаем чертежи: изготовление моделей при помощи развертки. «Собака»</w:t>
            </w:r>
          </w:p>
        </w:tc>
        <w:tc>
          <w:tcPr>
            <w:tcW w:w="1427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98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11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52B33" w:rsidRPr="00B5414B">
        <w:tc>
          <w:tcPr>
            <w:tcW w:w="643" w:type="dxa"/>
          </w:tcPr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D209A0">
              <w:rPr>
                <w:b/>
                <w:bCs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3992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  <w:lang w:eastAsia="en-US"/>
              </w:rPr>
              <w:t>Читаем чертежи: изготовление моделей при помощи развертки. «Лев»</w:t>
            </w:r>
          </w:p>
        </w:tc>
        <w:tc>
          <w:tcPr>
            <w:tcW w:w="1427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98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11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52B33" w:rsidRPr="00B5414B">
        <w:tc>
          <w:tcPr>
            <w:tcW w:w="643" w:type="dxa"/>
          </w:tcPr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D209A0">
              <w:rPr>
                <w:b/>
                <w:bCs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3992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  <w:lang w:eastAsia="en-US"/>
              </w:rPr>
              <w:t>Читаем чертежи: изготовление моделей при помощи развертки. «Робот»</w:t>
            </w:r>
          </w:p>
        </w:tc>
        <w:tc>
          <w:tcPr>
            <w:tcW w:w="1427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98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11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52B33" w:rsidRPr="00B5414B">
        <w:tc>
          <w:tcPr>
            <w:tcW w:w="643" w:type="dxa"/>
          </w:tcPr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D209A0">
              <w:rPr>
                <w:b/>
                <w:bCs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3992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  <w:lang w:eastAsia="en-US"/>
              </w:rPr>
              <w:t xml:space="preserve">Читаем чертежи: изготовление моделей при помощи развертки. «Шагающий Робот»  </w:t>
            </w:r>
          </w:p>
        </w:tc>
        <w:tc>
          <w:tcPr>
            <w:tcW w:w="1427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98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11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52B33" w:rsidRPr="00B5414B">
        <w:tc>
          <w:tcPr>
            <w:tcW w:w="643" w:type="dxa"/>
          </w:tcPr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val="en-US" w:eastAsia="en-US"/>
              </w:rPr>
            </w:pPr>
            <w:r w:rsidRPr="00D209A0">
              <w:rPr>
                <w:b/>
                <w:bCs/>
                <w:sz w:val="28"/>
                <w:szCs w:val="28"/>
                <w:lang w:val="en-US" w:eastAsia="en-US"/>
              </w:rPr>
              <w:t>VI</w:t>
            </w:r>
          </w:p>
        </w:tc>
        <w:tc>
          <w:tcPr>
            <w:tcW w:w="3992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  <w:r w:rsidRPr="00D209A0">
              <w:rPr>
                <w:b/>
                <w:bCs/>
                <w:sz w:val="28"/>
                <w:szCs w:val="28"/>
                <w:lang w:eastAsia="en-US"/>
              </w:rPr>
              <w:t>Первоначальные конструкторско – технологические понятия.</w:t>
            </w:r>
          </w:p>
        </w:tc>
        <w:tc>
          <w:tcPr>
            <w:tcW w:w="1427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8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11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52B33" w:rsidRPr="00B5414B">
        <w:tc>
          <w:tcPr>
            <w:tcW w:w="643" w:type="dxa"/>
          </w:tcPr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D209A0">
              <w:rPr>
                <w:b/>
                <w:bCs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3992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  <w:lang w:eastAsia="en-US"/>
              </w:rPr>
              <w:t>Изготовление геометрической фигуры куб по развертке</w:t>
            </w:r>
          </w:p>
        </w:tc>
        <w:tc>
          <w:tcPr>
            <w:tcW w:w="1427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98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11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52B33" w:rsidRPr="00B5414B">
        <w:tc>
          <w:tcPr>
            <w:tcW w:w="643" w:type="dxa"/>
          </w:tcPr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D209A0">
              <w:rPr>
                <w:b/>
                <w:bCs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3992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  <w:lang w:eastAsia="en-US"/>
              </w:rPr>
              <w:t>Изготовление модели в основе которой лежит «Куб» -«Кот»</w:t>
            </w:r>
          </w:p>
        </w:tc>
        <w:tc>
          <w:tcPr>
            <w:tcW w:w="1427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98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11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52B33" w:rsidRPr="00B5414B">
        <w:tc>
          <w:tcPr>
            <w:tcW w:w="643" w:type="dxa"/>
          </w:tcPr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D209A0">
              <w:rPr>
                <w:b/>
                <w:bCs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3992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  <w:lang w:eastAsia="en-US"/>
              </w:rPr>
              <w:t>Изготовление модели в основе которой лежит «Куб» -«Собака»</w:t>
            </w:r>
          </w:p>
        </w:tc>
        <w:tc>
          <w:tcPr>
            <w:tcW w:w="1427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98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11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52B33" w:rsidRPr="00B5414B">
        <w:tc>
          <w:tcPr>
            <w:tcW w:w="643" w:type="dxa"/>
          </w:tcPr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D209A0">
              <w:rPr>
                <w:b/>
                <w:bCs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3992" w:type="dxa"/>
          </w:tcPr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D209A0">
              <w:rPr>
                <w:b/>
                <w:bCs/>
                <w:color w:val="FF0000"/>
                <w:sz w:val="28"/>
                <w:szCs w:val="28"/>
                <w:lang w:eastAsia="en-US"/>
              </w:rPr>
              <w:t>ТМ</w:t>
            </w:r>
            <w:r w:rsidRPr="00D209A0">
              <w:rPr>
                <w:sz w:val="28"/>
                <w:szCs w:val="28"/>
                <w:lang w:eastAsia="en-US"/>
              </w:rPr>
              <w:t xml:space="preserve"> Изготовление поздравительных открыток, сувениров к празднику «День матери»</w:t>
            </w:r>
          </w:p>
        </w:tc>
        <w:tc>
          <w:tcPr>
            <w:tcW w:w="1427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  <w:r w:rsidRPr="00D209A0">
              <w:rPr>
                <w:color w:val="FF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98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11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52B33" w:rsidRPr="00B5414B">
        <w:tc>
          <w:tcPr>
            <w:tcW w:w="643" w:type="dxa"/>
          </w:tcPr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D209A0">
              <w:rPr>
                <w:b/>
                <w:bCs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3992" w:type="dxa"/>
          </w:tcPr>
          <w:p w:rsidR="00752B33" w:rsidRPr="00D209A0" w:rsidRDefault="00752B33" w:rsidP="00D209A0">
            <w:pPr>
              <w:jc w:val="both"/>
              <w:rPr>
                <w:color w:val="FF0000"/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  <w:lang w:eastAsia="en-US"/>
              </w:rPr>
              <w:t>Изготовление модели в основе которой лежит «Куб»  «Автобус»</w:t>
            </w:r>
          </w:p>
        </w:tc>
        <w:tc>
          <w:tcPr>
            <w:tcW w:w="1427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98" w:type="dxa"/>
          </w:tcPr>
          <w:p w:rsidR="00752B33" w:rsidRPr="00D209A0" w:rsidRDefault="00752B33" w:rsidP="00D209A0">
            <w:pPr>
              <w:jc w:val="both"/>
              <w:rPr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811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52B33" w:rsidRPr="00B5414B">
        <w:tc>
          <w:tcPr>
            <w:tcW w:w="643" w:type="dxa"/>
          </w:tcPr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D209A0">
              <w:rPr>
                <w:b/>
                <w:bCs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3992" w:type="dxa"/>
          </w:tcPr>
          <w:p w:rsidR="00752B33" w:rsidRPr="00D209A0" w:rsidRDefault="00752B33" w:rsidP="00D209A0">
            <w:pPr>
              <w:jc w:val="both"/>
              <w:rPr>
                <w:color w:val="FF0000"/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  <w:lang w:eastAsia="en-US"/>
              </w:rPr>
              <w:t>Изготовление модели в основе которой лежит «Куб» «Грузовик -ЗИЛ»</w:t>
            </w:r>
          </w:p>
        </w:tc>
        <w:tc>
          <w:tcPr>
            <w:tcW w:w="1427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98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11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52B33" w:rsidRPr="00B5414B">
        <w:tc>
          <w:tcPr>
            <w:tcW w:w="643" w:type="dxa"/>
          </w:tcPr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D209A0">
              <w:rPr>
                <w:b/>
                <w:bCs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3992" w:type="dxa"/>
          </w:tcPr>
          <w:p w:rsidR="00752B33" w:rsidRPr="00D209A0" w:rsidRDefault="00752B33" w:rsidP="00D209A0">
            <w:pPr>
              <w:jc w:val="both"/>
              <w:rPr>
                <w:b/>
                <w:bCs/>
                <w:color w:val="FF0000"/>
                <w:sz w:val="28"/>
                <w:szCs w:val="28"/>
                <w:lang w:eastAsia="en-US"/>
              </w:rPr>
            </w:pPr>
            <w:r w:rsidRPr="00D209A0">
              <w:rPr>
                <w:b/>
                <w:bCs/>
                <w:color w:val="FF0000"/>
                <w:sz w:val="28"/>
                <w:szCs w:val="28"/>
                <w:lang w:eastAsia="en-US"/>
              </w:rPr>
              <w:t>ТМ</w:t>
            </w:r>
            <w:r w:rsidRPr="00D209A0">
              <w:rPr>
                <w:sz w:val="28"/>
                <w:szCs w:val="28"/>
                <w:lang w:eastAsia="en-US"/>
              </w:rPr>
              <w:t xml:space="preserve"> Изготовление поздравительных открыток, сувениров к празднику «Новый год» «Снеговик»</w:t>
            </w:r>
          </w:p>
        </w:tc>
        <w:tc>
          <w:tcPr>
            <w:tcW w:w="1427" w:type="dxa"/>
          </w:tcPr>
          <w:p w:rsidR="00752B33" w:rsidRPr="00D209A0" w:rsidRDefault="00752B33" w:rsidP="00D209A0">
            <w:pPr>
              <w:jc w:val="both"/>
              <w:rPr>
                <w:color w:val="FF0000"/>
                <w:sz w:val="28"/>
                <w:szCs w:val="28"/>
                <w:lang w:eastAsia="en-US"/>
              </w:rPr>
            </w:pPr>
            <w:r w:rsidRPr="00D209A0">
              <w:rPr>
                <w:color w:val="FF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98" w:type="dxa"/>
          </w:tcPr>
          <w:p w:rsidR="00752B33" w:rsidRPr="00D209A0" w:rsidRDefault="00752B33" w:rsidP="00D209A0">
            <w:pPr>
              <w:jc w:val="both"/>
              <w:rPr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811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52B33" w:rsidRPr="00B5414B">
        <w:tc>
          <w:tcPr>
            <w:tcW w:w="643" w:type="dxa"/>
          </w:tcPr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D209A0">
              <w:rPr>
                <w:b/>
                <w:bCs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3992" w:type="dxa"/>
          </w:tcPr>
          <w:p w:rsidR="00752B33" w:rsidRPr="00D209A0" w:rsidRDefault="00752B33" w:rsidP="00D209A0">
            <w:pPr>
              <w:jc w:val="both"/>
              <w:rPr>
                <w:b/>
                <w:bCs/>
                <w:color w:val="FF0000"/>
                <w:sz w:val="28"/>
                <w:szCs w:val="28"/>
                <w:lang w:eastAsia="en-US"/>
              </w:rPr>
            </w:pPr>
            <w:r w:rsidRPr="00D209A0">
              <w:rPr>
                <w:b/>
                <w:bCs/>
                <w:color w:val="FF0000"/>
                <w:sz w:val="28"/>
                <w:szCs w:val="28"/>
                <w:lang w:eastAsia="en-US"/>
              </w:rPr>
              <w:t>ТМ</w:t>
            </w:r>
            <w:r w:rsidRPr="00D209A0">
              <w:rPr>
                <w:sz w:val="28"/>
                <w:szCs w:val="28"/>
                <w:lang w:eastAsia="en-US"/>
              </w:rPr>
              <w:t xml:space="preserve"> Изготовление поздравительных открыток, сувениров к празднику «Новый год». « Дед Мороз на машине»</w:t>
            </w:r>
          </w:p>
        </w:tc>
        <w:tc>
          <w:tcPr>
            <w:tcW w:w="1427" w:type="dxa"/>
          </w:tcPr>
          <w:p w:rsidR="00752B33" w:rsidRPr="00D209A0" w:rsidRDefault="00752B33" w:rsidP="00D209A0">
            <w:pPr>
              <w:jc w:val="both"/>
              <w:rPr>
                <w:color w:val="FF0000"/>
                <w:sz w:val="28"/>
                <w:szCs w:val="28"/>
                <w:lang w:eastAsia="en-US"/>
              </w:rPr>
            </w:pPr>
            <w:r w:rsidRPr="00D209A0">
              <w:rPr>
                <w:color w:val="FF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98" w:type="dxa"/>
          </w:tcPr>
          <w:p w:rsidR="00752B33" w:rsidRPr="00D209A0" w:rsidRDefault="00752B33" w:rsidP="00D209A0">
            <w:pPr>
              <w:jc w:val="both"/>
              <w:rPr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811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52B33" w:rsidRPr="00B5414B">
        <w:tc>
          <w:tcPr>
            <w:tcW w:w="643" w:type="dxa"/>
          </w:tcPr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D209A0">
              <w:rPr>
                <w:b/>
                <w:bCs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3992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  <w:r w:rsidRPr="00D209A0">
              <w:rPr>
                <w:b/>
                <w:bCs/>
                <w:color w:val="FF0000"/>
                <w:sz w:val="28"/>
                <w:szCs w:val="28"/>
                <w:lang w:eastAsia="en-US"/>
              </w:rPr>
              <w:t>ТМ</w:t>
            </w:r>
            <w:r w:rsidRPr="00D209A0">
              <w:rPr>
                <w:sz w:val="28"/>
                <w:szCs w:val="28"/>
                <w:lang w:eastAsia="en-US"/>
              </w:rPr>
              <w:t xml:space="preserve"> Изготовление поздравительных открыток, сувениров к празднику «Новый год»  «Новогодние маски»</w:t>
            </w:r>
          </w:p>
        </w:tc>
        <w:tc>
          <w:tcPr>
            <w:tcW w:w="1427" w:type="dxa"/>
          </w:tcPr>
          <w:p w:rsidR="00752B33" w:rsidRPr="00D209A0" w:rsidRDefault="00752B33" w:rsidP="00D209A0">
            <w:pPr>
              <w:jc w:val="both"/>
              <w:rPr>
                <w:color w:val="FF0000"/>
                <w:sz w:val="28"/>
                <w:szCs w:val="28"/>
                <w:lang w:eastAsia="en-US"/>
              </w:rPr>
            </w:pPr>
            <w:r w:rsidRPr="00D209A0">
              <w:rPr>
                <w:color w:val="FF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98" w:type="dxa"/>
          </w:tcPr>
          <w:p w:rsidR="00752B33" w:rsidRPr="00D209A0" w:rsidRDefault="00752B33" w:rsidP="00D209A0">
            <w:pPr>
              <w:jc w:val="both"/>
              <w:rPr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811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52B33" w:rsidRPr="00B5414B">
        <w:tc>
          <w:tcPr>
            <w:tcW w:w="643" w:type="dxa"/>
          </w:tcPr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D209A0">
              <w:rPr>
                <w:b/>
                <w:bCs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3992" w:type="dxa"/>
          </w:tcPr>
          <w:p w:rsidR="00752B33" w:rsidRPr="00D209A0" w:rsidRDefault="00752B33" w:rsidP="00D209A0">
            <w:pPr>
              <w:jc w:val="both"/>
              <w:rPr>
                <w:color w:val="0070C0"/>
                <w:sz w:val="28"/>
                <w:szCs w:val="28"/>
                <w:lang w:eastAsia="en-US"/>
              </w:rPr>
            </w:pPr>
            <w:r w:rsidRPr="00D209A0">
              <w:rPr>
                <w:color w:val="0070C0"/>
                <w:sz w:val="28"/>
                <w:szCs w:val="28"/>
                <w:lang w:eastAsia="en-US"/>
              </w:rPr>
              <w:t>Промежуточная диагностика –«Новогодняя игрушка»</w:t>
            </w:r>
          </w:p>
        </w:tc>
        <w:tc>
          <w:tcPr>
            <w:tcW w:w="1427" w:type="dxa"/>
          </w:tcPr>
          <w:p w:rsidR="00752B33" w:rsidRPr="00D209A0" w:rsidRDefault="00752B33" w:rsidP="00D209A0">
            <w:pPr>
              <w:jc w:val="both"/>
              <w:rPr>
                <w:color w:val="0070C0"/>
                <w:sz w:val="28"/>
                <w:szCs w:val="28"/>
                <w:lang w:eastAsia="en-US"/>
              </w:rPr>
            </w:pPr>
            <w:r w:rsidRPr="00D209A0">
              <w:rPr>
                <w:color w:val="0070C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98" w:type="dxa"/>
          </w:tcPr>
          <w:p w:rsidR="00752B33" w:rsidRPr="00D209A0" w:rsidRDefault="00752B33" w:rsidP="00D209A0">
            <w:pPr>
              <w:jc w:val="both"/>
              <w:rPr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811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52B33" w:rsidRPr="00B5414B">
        <w:tc>
          <w:tcPr>
            <w:tcW w:w="643" w:type="dxa"/>
          </w:tcPr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D209A0">
              <w:rPr>
                <w:b/>
                <w:bCs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3992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  <w:r w:rsidRPr="00D209A0">
              <w:rPr>
                <w:b/>
                <w:bCs/>
                <w:color w:val="FF0000"/>
                <w:sz w:val="28"/>
                <w:szCs w:val="28"/>
                <w:lang w:eastAsia="en-US"/>
              </w:rPr>
              <w:t>ТМ</w:t>
            </w:r>
            <w:r w:rsidRPr="00D209A0">
              <w:rPr>
                <w:sz w:val="28"/>
                <w:szCs w:val="28"/>
                <w:lang w:eastAsia="en-US"/>
              </w:rPr>
              <w:t xml:space="preserve"> Изготовление поздравительных открыток, сувениров к празднику «Новый год»  «Дед Мороз»</w:t>
            </w:r>
          </w:p>
        </w:tc>
        <w:tc>
          <w:tcPr>
            <w:tcW w:w="1427" w:type="dxa"/>
          </w:tcPr>
          <w:p w:rsidR="00752B33" w:rsidRPr="00D209A0" w:rsidRDefault="00752B33" w:rsidP="00D209A0">
            <w:pPr>
              <w:jc w:val="both"/>
              <w:rPr>
                <w:color w:val="FF0000"/>
                <w:sz w:val="28"/>
                <w:szCs w:val="28"/>
                <w:lang w:eastAsia="en-US"/>
              </w:rPr>
            </w:pPr>
            <w:r w:rsidRPr="00D209A0">
              <w:rPr>
                <w:color w:val="FF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98" w:type="dxa"/>
          </w:tcPr>
          <w:p w:rsidR="00752B33" w:rsidRPr="00D209A0" w:rsidRDefault="00752B33" w:rsidP="00D209A0">
            <w:pPr>
              <w:jc w:val="both"/>
              <w:rPr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811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52B33" w:rsidRPr="00B5414B">
        <w:tc>
          <w:tcPr>
            <w:tcW w:w="643" w:type="dxa"/>
          </w:tcPr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D209A0">
              <w:rPr>
                <w:b/>
                <w:bCs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3992" w:type="dxa"/>
          </w:tcPr>
          <w:p w:rsidR="00752B33" w:rsidRPr="00D209A0" w:rsidRDefault="00752B33" w:rsidP="00D209A0">
            <w:pPr>
              <w:jc w:val="both"/>
              <w:rPr>
                <w:b/>
                <w:bCs/>
                <w:color w:val="FF0000"/>
                <w:sz w:val="28"/>
                <w:szCs w:val="28"/>
                <w:lang w:eastAsia="en-US"/>
              </w:rPr>
            </w:pPr>
            <w:r w:rsidRPr="00D209A0">
              <w:rPr>
                <w:b/>
                <w:bCs/>
                <w:color w:val="FF0000"/>
                <w:sz w:val="28"/>
                <w:szCs w:val="28"/>
                <w:lang w:eastAsia="en-US"/>
              </w:rPr>
              <w:t>ТМ</w:t>
            </w:r>
            <w:r w:rsidRPr="00D209A0">
              <w:rPr>
                <w:sz w:val="28"/>
                <w:szCs w:val="28"/>
                <w:lang w:eastAsia="en-US"/>
              </w:rPr>
              <w:t xml:space="preserve"> Изготовление поздравительных открыток, сувениров к празднику «Новый год». Гирлянда</w:t>
            </w:r>
          </w:p>
        </w:tc>
        <w:tc>
          <w:tcPr>
            <w:tcW w:w="1427" w:type="dxa"/>
          </w:tcPr>
          <w:p w:rsidR="00752B33" w:rsidRPr="00D209A0" w:rsidRDefault="00752B33" w:rsidP="00D209A0">
            <w:pPr>
              <w:jc w:val="both"/>
              <w:rPr>
                <w:color w:val="FF0000"/>
                <w:sz w:val="28"/>
                <w:szCs w:val="28"/>
                <w:lang w:eastAsia="en-US"/>
              </w:rPr>
            </w:pPr>
            <w:r w:rsidRPr="00D209A0">
              <w:rPr>
                <w:color w:val="FF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98" w:type="dxa"/>
          </w:tcPr>
          <w:p w:rsidR="00752B33" w:rsidRPr="00D209A0" w:rsidRDefault="00752B33" w:rsidP="00D209A0">
            <w:pPr>
              <w:jc w:val="both"/>
              <w:rPr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811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52B33" w:rsidRPr="00B5414B">
        <w:tc>
          <w:tcPr>
            <w:tcW w:w="643" w:type="dxa"/>
          </w:tcPr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D209A0">
              <w:rPr>
                <w:b/>
                <w:bCs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3992" w:type="dxa"/>
          </w:tcPr>
          <w:p w:rsidR="00752B33" w:rsidRPr="00D209A0" w:rsidRDefault="00752B33" w:rsidP="00D209A0">
            <w:pPr>
              <w:jc w:val="both"/>
              <w:rPr>
                <w:b/>
                <w:bCs/>
                <w:color w:val="FF0000"/>
                <w:sz w:val="28"/>
                <w:szCs w:val="28"/>
                <w:lang w:eastAsia="en-US"/>
              </w:rPr>
            </w:pPr>
            <w:r w:rsidRPr="00D209A0">
              <w:rPr>
                <w:b/>
                <w:bCs/>
                <w:color w:val="FF0000"/>
                <w:sz w:val="28"/>
                <w:szCs w:val="28"/>
                <w:lang w:eastAsia="en-US"/>
              </w:rPr>
              <w:t>ТМ</w:t>
            </w:r>
            <w:r w:rsidRPr="00D209A0">
              <w:rPr>
                <w:sz w:val="28"/>
                <w:szCs w:val="28"/>
                <w:lang w:eastAsia="en-US"/>
              </w:rPr>
              <w:t xml:space="preserve"> Изготовление поздравительных открыток, сувениров к празднику «Новый год».Сувенир</w:t>
            </w:r>
          </w:p>
        </w:tc>
        <w:tc>
          <w:tcPr>
            <w:tcW w:w="1427" w:type="dxa"/>
          </w:tcPr>
          <w:p w:rsidR="00752B33" w:rsidRPr="00D209A0" w:rsidRDefault="00752B33" w:rsidP="00D209A0">
            <w:pPr>
              <w:jc w:val="both"/>
              <w:rPr>
                <w:color w:val="FF0000"/>
                <w:sz w:val="28"/>
                <w:szCs w:val="28"/>
                <w:lang w:eastAsia="en-US"/>
              </w:rPr>
            </w:pPr>
            <w:r w:rsidRPr="00D209A0">
              <w:rPr>
                <w:color w:val="FF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98" w:type="dxa"/>
          </w:tcPr>
          <w:p w:rsidR="00752B33" w:rsidRPr="00D209A0" w:rsidRDefault="00752B33" w:rsidP="00D209A0">
            <w:pPr>
              <w:jc w:val="both"/>
              <w:rPr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811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52B33" w:rsidRPr="00B5414B">
        <w:tc>
          <w:tcPr>
            <w:tcW w:w="643" w:type="dxa"/>
          </w:tcPr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D209A0">
              <w:rPr>
                <w:b/>
                <w:bCs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3992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  <w:lang w:eastAsia="en-US"/>
              </w:rPr>
              <w:t>Изготовление модели в основе которой лежит «Куб»  «Овечка»</w:t>
            </w:r>
          </w:p>
        </w:tc>
        <w:tc>
          <w:tcPr>
            <w:tcW w:w="1427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98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11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52B33" w:rsidRPr="00B5414B">
        <w:tc>
          <w:tcPr>
            <w:tcW w:w="643" w:type="dxa"/>
          </w:tcPr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D209A0">
              <w:rPr>
                <w:b/>
                <w:bCs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3992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  <w:lang w:eastAsia="en-US"/>
              </w:rPr>
              <w:t>Изготовление модели в основе которой лежит «Куб»  Машина № 1</w:t>
            </w:r>
          </w:p>
        </w:tc>
        <w:tc>
          <w:tcPr>
            <w:tcW w:w="1427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98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11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52B33" w:rsidRPr="00B5414B">
        <w:tc>
          <w:tcPr>
            <w:tcW w:w="643" w:type="dxa"/>
          </w:tcPr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D209A0">
              <w:rPr>
                <w:b/>
                <w:bCs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3992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  <w:lang w:eastAsia="en-US"/>
              </w:rPr>
              <w:t>Изготовление модели в основе которой лежит «Куб»  «Лисичка»</w:t>
            </w:r>
          </w:p>
        </w:tc>
        <w:tc>
          <w:tcPr>
            <w:tcW w:w="1427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98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11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52B33" w:rsidRPr="00B5414B">
        <w:tc>
          <w:tcPr>
            <w:tcW w:w="643" w:type="dxa"/>
          </w:tcPr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D209A0">
              <w:rPr>
                <w:b/>
                <w:bCs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3992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  <w:lang w:eastAsia="en-US"/>
              </w:rPr>
              <w:t>Изготовление модели в основе которой лежит «Куб»  Машина № 2</w:t>
            </w:r>
          </w:p>
        </w:tc>
        <w:tc>
          <w:tcPr>
            <w:tcW w:w="1427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98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11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52B33" w:rsidRPr="00B5414B">
        <w:tc>
          <w:tcPr>
            <w:tcW w:w="643" w:type="dxa"/>
          </w:tcPr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D209A0">
              <w:rPr>
                <w:b/>
                <w:bCs/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3992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  <w:lang w:eastAsia="en-US"/>
              </w:rPr>
              <w:t>Изготовление модели в основе которой лежит «Куб»  «Смешарики» -Нюша, Лосяш, Крош</w:t>
            </w:r>
          </w:p>
        </w:tc>
        <w:tc>
          <w:tcPr>
            <w:tcW w:w="1427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98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11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52B33" w:rsidRPr="00B5414B">
        <w:tc>
          <w:tcPr>
            <w:tcW w:w="643" w:type="dxa"/>
          </w:tcPr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D209A0">
              <w:rPr>
                <w:b/>
                <w:bCs/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3992" w:type="dxa"/>
          </w:tcPr>
          <w:p w:rsidR="00752B33" w:rsidRPr="00D209A0" w:rsidRDefault="00752B33" w:rsidP="00D209A0">
            <w:pPr>
              <w:jc w:val="both"/>
              <w:rPr>
                <w:color w:val="0070C0"/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  <w:lang w:eastAsia="en-US"/>
              </w:rPr>
              <w:t>Изготовление модели в основе которой лежит «Куб»  Машина № 3</w:t>
            </w:r>
          </w:p>
        </w:tc>
        <w:tc>
          <w:tcPr>
            <w:tcW w:w="1427" w:type="dxa"/>
          </w:tcPr>
          <w:p w:rsidR="00752B33" w:rsidRPr="00D209A0" w:rsidRDefault="00752B33" w:rsidP="00D209A0">
            <w:pPr>
              <w:jc w:val="both"/>
              <w:rPr>
                <w:color w:val="0070C0"/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98" w:type="dxa"/>
          </w:tcPr>
          <w:p w:rsidR="00752B33" w:rsidRPr="00D209A0" w:rsidRDefault="00752B33" w:rsidP="00D209A0">
            <w:pPr>
              <w:jc w:val="both"/>
              <w:rPr>
                <w:color w:val="0070C0"/>
                <w:sz w:val="28"/>
                <w:szCs w:val="28"/>
                <w:lang w:eastAsia="en-US"/>
              </w:rPr>
            </w:pPr>
          </w:p>
        </w:tc>
        <w:tc>
          <w:tcPr>
            <w:tcW w:w="1811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52B33" w:rsidRPr="00B5414B">
        <w:tc>
          <w:tcPr>
            <w:tcW w:w="643" w:type="dxa"/>
          </w:tcPr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D209A0">
              <w:rPr>
                <w:b/>
                <w:bCs/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3992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  <w:lang w:eastAsia="en-US"/>
              </w:rPr>
              <w:t>Изготовление модели в основе которой лежит «Куб»  «Жираф»</w:t>
            </w:r>
          </w:p>
        </w:tc>
        <w:tc>
          <w:tcPr>
            <w:tcW w:w="1427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98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11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52B33" w:rsidRPr="00B5414B">
        <w:tc>
          <w:tcPr>
            <w:tcW w:w="643" w:type="dxa"/>
          </w:tcPr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D209A0">
              <w:rPr>
                <w:b/>
                <w:bCs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3992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  <w:lang w:eastAsia="en-US"/>
              </w:rPr>
              <w:t>Изготовление модели в основе которой лежит «Куб»  Машина №4</w:t>
            </w:r>
          </w:p>
        </w:tc>
        <w:tc>
          <w:tcPr>
            <w:tcW w:w="1427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98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11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52B33" w:rsidRPr="00B5414B">
        <w:tc>
          <w:tcPr>
            <w:tcW w:w="643" w:type="dxa"/>
          </w:tcPr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D209A0">
              <w:rPr>
                <w:b/>
                <w:bCs/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3992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  <w:lang w:eastAsia="en-US"/>
              </w:rPr>
              <w:t>Изготовление модели в основе которой лежит «Куб»  «Дракончик</w:t>
            </w:r>
          </w:p>
        </w:tc>
        <w:tc>
          <w:tcPr>
            <w:tcW w:w="1427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98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11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52B33" w:rsidRPr="00B5414B">
        <w:tc>
          <w:tcPr>
            <w:tcW w:w="643" w:type="dxa"/>
          </w:tcPr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D209A0">
              <w:rPr>
                <w:b/>
                <w:bCs/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3992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  <w:lang w:eastAsia="en-US"/>
              </w:rPr>
              <w:t>Изготовление модели в основе которой лежит «Куб»  «Заяц с двигающимися ушками»</w:t>
            </w:r>
          </w:p>
        </w:tc>
        <w:tc>
          <w:tcPr>
            <w:tcW w:w="1427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98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11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52B33" w:rsidRPr="00B5414B">
        <w:tc>
          <w:tcPr>
            <w:tcW w:w="643" w:type="dxa"/>
          </w:tcPr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D209A0">
              <w:rPr>
                <w:b/>
                <w:bCs/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3992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  <w:r w:rsidRPr="00D209A0">
              <w:rPr>
                <w:b/>
                <w:bCs/>
                <w:color w:val="FF0000"/>
                <w:sz w:val="28"/>
                <w:szCs w:val="28"/>
                <w:lang w:eastAsia="en-US"/>
              </w:rPr>
              <w:t>ТМ</w:t>
            </w:r>
            <w:r w:rsidRPr="00D209A0">
              <w:rPr>
                <w:sz w:val="28"/>
                <w:szCs w:val="28"/>
                <w:lang w:eastAsia="en-US"/>
              </w:rPr>
              <w:t xml:space="preserve"> Изготовление поздравительных открыток, сувениров к празднику «23 февраля»</w:t>
            </w:r>
          </w:p>
        </w:tc>
        <w:tc>
          <w:tcPr>
            <w:tcW w:w="1427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98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11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52B33" w:rsidRPr="00B5414B">
        <w:tc>
          <w:tcPr>
            <w:tcW w:w="643" w:type="dxa"/>
          </w:tcPr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D209A0">
              <w:rPr>
                <w:b/>
                <w:bCs/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3992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  <w:r w:rsidRPr="00D209A0">
              <w:rPr>
                <w:b/>
                <w:bCs/>
                <w:color w:val="FF0000"/>
                <w:sz w:val="28"/>
                <w:szCs w:val="28"/>
                <w:lang w:eastAsia="en-US"/>
              </w:rPr>
              <w:t>ТМ</w:t>
            </w:r>
            <w:r w:rsidRPr="00D209A0">
              <w:rPr>
                <w:sz w:val="28"/>
                <w:szCs w:val="28"/>
                <w:lang w:eastAsia="en-US"/>
              </w:rPr>
              <w:t xml:space="preserve"> Изготовление поздравительных открыток, сувениров к празднику «23 февраля»</w:t>
            </w:r>
          </w:p>
        </w:tc>
        <w:tc>
          <w:tcPr>
            <w:tcW w:w="1427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98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11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52B33" w:rsidRPr="00B5414B">
        <w:tc>
          <w:tcPr>
            <w:tcW w:w="643" w:type="dxa"/>
          </w:tcPr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D209A0">
              <w:rPr>
                <w:b/>
                <w:bCs/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3992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  <w:lang w:eastAsia="en-US"/>
              </w:rPr>
              <w:t>Изготовление модели в основе которой лежит «Куб»  «Розовый заяц»</w:t>
            </w:r>
          </w:p>
        </w:tc>
        <w:tc>
          <w:tcPr>
            <w:tcW w:w="1427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98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11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52B33" w:rsidRPr="00B5414B">
        <w:tc>
          <w:tcPr>
            <w:tcW w:w="643" w:type="dxa"/>
          </w:tcPr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D209A0">
              <w:rPr>
                <w:b/>
                <w:bCs/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3992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  <w:lang w:eastAsia="en-US"/>
              </w:rPr>
              <w:t>Изготовление геометрической фигуры куб по самостоятельно изготовленным чертежам.</w:t>
            </w:r>
          </w:p>
        </w:tc>
        <w:tc>
          <w:tcPr>
            <w:tcW w:w="1427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98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11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52B33" w:rsidRPr="00B5414B">
        <w:tc>
          <w:tcPr>
            <w:tcW w:w="643" w:type="dxa"/>
          </w:tcPr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D209A0">
              <w:rPr>
                <w:b/>
                <w:bCs/>
                <w:sz w:val="28"/>
                <w:szCs w:val="28"/>
                <w:lang w:eastAsia="en-US"/>
              </w:rPr>
              <w:t>47</w:t>
            </w:r>
          </w:p>
        </w:tc>
        <w:tc>
          <w:tcPr>
            <w:tcW w:w="3992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  <w:r w:rsidRPr="00D209A0">
              <w:rPr>
                <w:b/>
                <w:bCs/>
                <w:color w:val="FF0000"/>
                <w:sz w:val="28"/>
                <w:szCs w:val="28"/>
                <w:lang w:eastAsia="en-US"/>
              </w:rPr>
              <w:t>ТМ</w:t>
            </w:r>
            <w:r w:rsidRPr="00D209A0"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D209A0">
              <w:rPr>
                <w:sz w:val="28"/>
                <w:szCs w:val="28"/>
                <w:lang w:eastAsia="en-US"/>
              </w:rPr>
              <w:t>Изготовление поздравительных открыток, сувениров к празднику «8 марта»</w:t>
            </w:r>
          </w:p>
        </w:tc>
        <w:tc>
          <w:tcPr>
            <w:tcW w:w="1427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98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11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52B33" w:rsidRPr="00B5414B">
        <w:tc>
          <w:tcPr>
            <w:tcW w:w="643" w:type="dxa"/>
          </w:tcPr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D209A0">
              <w:rPr>
                <w:b/>
                <w:bCs/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3992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  <w:r w:rsidRPr="00D209A0">
              <w:rPr>
                <w:b/>
                <w:bCs/>
                <w:color w:val="FF0000"/>
                <w:sz w:val="28"/>
                <w:szCs w:val="28"/>
                <w:lang w:eastAsia="en-US"/>
              </w:rPr>
              <w:t>ТМ</w:t>
            </w:r>
            <w:r w:rsidRPr="00D209A0"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D209A0">
              <w:rPr>
                <w:sz w:val="28"/>
                <w:szCs w:val="28"/>
                <w:lang w:eastAsia="en-US"/>
              </w:rPr>
              <w:t>Изготовление сувенира к празднику «8 марта»</w:t>
            </w:r>
          </w:p>
        </w:tc>
        <w:tc>
          <w:tcPr>
            <w:tcW w:w="1427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98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11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52B33" w:rsidRPr="00B5414B">
        <w:trPr>
          <w:trHeight w:val="1566"/>
        </w:trPr>
        <w:tc>
          <w:tcPr>
            <w:tcW w:w="643" w:type="dxa"/>
          </w:tcPr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val="en-US" w:eastAsia="en-US"/>
              </w:rPr>
            </w:pPr>
            <w:r w:rsidRPr="00D209A0">
              <w:rPr>
                <w:b/>
                <w:bCs/>
                <w:sz w:val="28"/>
                <w:szCs w:val="28"/>
                <w:lang w:val="en-US" w:eastAsia="en-US"/>
              </w:rPr>
              <w:t>V</w:t>
            </w:r>
          </w:p>
        </w:tc>
        <w:tc>
          <w:tcPr>
            <w:tcW w:w="3992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  <w:r w:rsidRPr="00D209A0">
              <w:rPr>
                <w:b/>
                <w:bCs/>
                <w:sz w:val="28"/>
                <w:szCs w:val="28"/>
                <w:lang w:eastAsia="en-US"/>
              </w:rPr>
              <w:t>Изготовление  архитектурных сооружений, в основе которых лежит геометрическая фигура «куб», «параллелепипед».</w:t>
            </w:r>
          </w:p>
        </w:tc>
        <w:tc>
          <w:tcPr>
            <w:tcW w:w="1427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8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11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52B33" w:rsidRPr="00B5414B">
        <w:tc>
          <w:tcPr>
            <w:tcW w:w="643" w:type="dxa"/>
          </w:tcPr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D209A0">
              <w:rPr>
                <w:b/>
                <w:bCs/>
                <w:sz w:val="28"/>
                <w:szCs w:val="28"/>
                <w:lang w:eastAsia="en-US"/>
              </w:rPr>
              <w:t>49</w:t>
            </w:r>
          </w:p>
        </w:tc>
        <w:tc>
          <w:tcPr>
            <w:tcW w:w="3992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  <w:lang w:eastAsia="en-US"/>
              </w:rPr>
              <w:t>Домик для Тани</w:t>
            </w:r>
          </w:p>
        </w:tc>
        <w:tc>
          <w:tcPr>
            <w:tcW w:w="1427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98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11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52B33" w:rsidRPr="00B5414B">
        <w:tc>
          <w:tcPr>
            <w:tcW w:w="643" w:type="dxa"/>
          </w:tcPr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D209A0">
              <w:rPr>
                <w:b/>
                <w:bCs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3992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  <w:lang w:eastAsia="en-US"/>
              </w:rPr>
              <w:t>Домик  -гномика</w:t>
            </w:r>
          </w:p>
        </w:tc>
        <w:tc>
          <w:tcPr>
            <w:tcW w:w="1427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98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11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52B33" w:rsidRPr="00B5414B">
        <w:tc>
          <w:tcPr>
            <w:tcW w:w="643" w:type="dxa"/>
          </w:tcPr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D209A0">
              <w:rPr>
                <w:b/>
                <w:bCs/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3992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  <w:lang w:eastAsia="en-US"/>
              </w:rPr>
              <w:t>Деревенский домик</w:t>
            </w:r>
          </w:p>
        </w:tc>
        <w:tc>
          <w:tcPr>
            <w:tcW w:w="1427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98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11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52B33" w:rsidRPr="00B5414B">
        <w:tc>
          <w:tcPr>
            <w:tcW w:w="643" w:type="dxa"/>
          </w:tcPr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D209A0">
              <w:rPr>
                <w:b/>
                <w:bCs/>
                <w:sz w:val="28"/>
                <w:szCs w:val="28"/>
                <w:lang w:eastAsia="en-US"/>
              </w:rPr>
              <w:t>52</w:t>
            </w:r>
          </w:p>
        </w:tc>
        <w:tc>
          <w:tcPr>
            <w:tcW w:w="3992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  <w:lang w:eastAsia="en-US"/>
              </w:rPr>
              <w:t>Домик маленьких человечков</w:t>
            </w:r>
          </w:p>
        </w:tc>
        <w:tc>
          <w:tcPr>
            <w:tcW w:w="1427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98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11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52B33" w:rsidRPr="00B5414B">
        <w:tc>
          <w:tcPr>
            <w:tcW w:w="643" w:type="dxa"/>
          </w:tcPr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D209A0">
              <w:rPr>
                <w:b/>
                <w:bCs/>
                <w:sz w:val="28"/>
                <w:szCs w:val="28"/>
                <w:lang w:eastAsia="en-US"/>
              </w:rPr>
              <w:t>53</w:t>
            </w:r>
          </w:p>
        </w:tc>
        <w:tc>
          <w:tcPr>
            <w:tcW w:w="3992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  <w:lang w:eastAsia="en-US"/>
              </w:rPr>
              <w:t xml:space="preserve">«Ветряная мельница.» Чертеж </w:t>
            </w:r>
          </w:p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  <w:lang w:eastAsia="en-US"/>
              </w:rPr>
              <w:t>№ 1,.</w:t>
            </w:r>
          </w:p>
        </w:tc>
        <w:tc>
          <w:tcPr>
            <w:tcW w:w="1427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98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11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52B33" w:rsidRPr="00B5414B">
        <w:tc>
          <w:tcPr>
            <w:tcW w:w="643" w:type="dxa"/>
          </w:tcPr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D209A0">
              <w:rPr>
                <w:b/>
                <w:bCs/>
                <w:sz w:val="28"/>
                <w:szCs w:val="28"/>
                <w:lang w:eastAsia="en-US"/>
              </w:rPr>
              <w:t>54</w:t>
            </w:r>
          </w:p>
        </w:tc>
        <w:tc>
          <w:tcPr>
            <w:tcW w:w="3992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  <w:lang w:eastAsia="en-US"/>
              </w:rPr>
              <w:t>Цветовое оформление, Чертеж № 1</w:t>
            </w:r>
          </w:p>
        </w:tc>
        <w:tc>
          <w:tcPr>
            <w:tcW w:w="1427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8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11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52B33" w:rsidRPr="00B5414B">
        <w:tc>
          <w:tcPr>
            <w:tcW w:w="643" w:type="dxa"/>
          </w:tcPr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D209A0">
              <w:rPr>
                <w:b/>
                <w:bCs/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3992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  <w:lang w:eastAsia="en-US"/>
              </w:rPr>
              <w:t>«Ветряная мельница». Чертеж №2. Цветовое оформление</w:t>
            </w:r>
          </w:p>
        </w:tc>
        <w:tc>
          <w:tcPr>
            <w:tcW w:w="1427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98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11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52B33" w:rsidRPr="00B5414B">
        <w:tc>
          <w:tcPr>
            <w:tcW w:w="643" w:type="dxa"/>
          </w:tcPr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D209A0">
              <w:rPr>
                <w:b/>
                <w:bCs/>
                <w:sz w:val="28"/>
                <w:szCs w:val="28"/>
                <w:lang w:eastAsia="en-US"/>
              </w:rPr>
              <w:t>56</w:t>
            </w:r>
          </w:p>
        </w:tc>
        <w:tc>
          <w:tcPr>
            <w:tcW w:w="3992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  <w:lang w:eastAsia="en-US"/>
              </w:rPr>
              <w:t>Цветовое оформление, Чертеж № 2</w:t>
            </w:r>
          </w:p>
        </w:tc>
        <w:tc>
          <w:tcPr>
            <w:tcW w:w="1427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8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11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52B33" w:rsidRPr="00B5414B">
        <w:tc>
          <w:tcPr>
            <w:tcW w:w="643" w:type="dxa"/>
          </w:tcPr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D209A0">
              <w:rPr>
                <w:b/>
                <w:bCs/>
                <w:sz w:val="28"/>
                <w:szCs w:val="28"/>
                <w:lang w:eastAsia="en-US"/>
              </w:rPr>
              <w:t>57</w:t>
            </w:r>
          </w:p>
        </w:tc>
        <w:tc>
          <w:tcPr>
            <w:tcW w:w="3992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  <w:lang w:eastAsia="en-US"/>
              </w:rPr>
              <w:t>«Ветряная мельница». Сборка модели.</w:t>
            </w:r>
          </w:p>
        </w:tc>
        <w:tc>
          <w:tcPr>
            <w:tcW w:w="1427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98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11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52B33" w:rsidRPr="00B5414B">
        <w:tc>
          <w:tcPr>
            <w:tcW w:w="643" w:type="dxa"/>
          </w:tcPr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D209A0">
              <w:rPr>
                <w:b/>
                <w:bCs/>
                <w:sz w:val="28"/>
                <w:szCs w:val="28"/>
                <w:lang w:eastAsia="en-US"/>
              </w:rPr>
              <w:t>58</w:t>
            </w:r>
          </w:p>
        </w:tc>
        <w:tc>
          <w:tcPr>
            <w:tcW w:w="3992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  <w:lang w:eastAsia="en-US"/>
              </w:rPr>
              <w:t>«Ветряная мельница». Сборка, оформление  модели.</w:t>
            </w:r>
          </w:p>
        </w:tc>
        <w:tc>
          <w:tcPr>
            <w:tcW w:w="1427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8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11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52B33" w:rsidRPr="00B5414B">
        <w:tc>
          <w:tcPr>
            <w:tcW w:w="643" w:type="dxa"/>
          </w:tcPr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D209A0">
              <w:rPr>
                <w:b/>
                <w:bCs/>
                <w:sz w:val="28"/>
                <w:szCs w:val="28"/>
                <w:lang w:eastAsia="en-US"/>
              </w:rPr>
              <w:t>59</w:t>
            </w:r>
          </w:p>
        </w:tc>
        <w:tc>
          <w:tcPr>
            <w:tcW w:w="3992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  <w:lang w:eastAsia="en-US"/>
              </w:rPr>
              <w:t xml:space="preserve">«Сторожевая башня». Чертеж </w:t>
            </w:r>
          </w:p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  <w:lang w:eastAsia="en-US"/>
              </w:rPr>
              <w:t xml:space="preserve">№ 1.     </w:t>
            </w:r>
          </w:p>
        </w:tc>
        <w:tc>
          <w:tcPr>
            <w:tcW w:w="1427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98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11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52B33" w:rsidRPr="00B5414B">
        <w:tc>
          <w:tcPr>
            <w:tcW w:w="643" w:type="dxa"/>
          </w:tcPr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D209A0">
              <w:rPr>
                <w:b/>
                <w:bCs/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3992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  <w:lang w:eastAsia="en-US"/>
              </w:rPr>
              <w:t xml:space="preserve">Цветовое оформление. Чертеж № 1.       </w:t>
            </w:r>
          </w:p>
        </w:tc>
        <w:tc>
          <w:tcPr>
            <w:tcW w:w="1427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8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11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52B33" w:rsidRPr="00B5414B">
        <w:tc>
          <w:tcPr>
            <w:tcW w:w="643" w:type="dxa"/>
          </w:tcPr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D209A0">
              <w:rPr>
                <w:b/>
                <w:bCs/>
                <w:sz w:val="28"/>
                <w:szCs w:val="28"/>
                <w:lang w:eastAsia="en-US"/>
              </w:rPr>
              <w:t>61</w:t>
            </w:r>
          </w:p>
        </w:tc>
        <w:tc>
          <w:tcPr>
            <w:tcW w:w="3992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  <w:lang w:eastAsia="en-US"/>
              </w:rPr>
              <w:t xml:space="preserve">«Сторожевая башня». Чертеж </w:t>
            </w:r>
          </w:p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  <w:lang w:eastAsia="en-US"/>
              </w:rPr>
              <w:t>№ 2….</w:t>
            </w:r>
          </w:p>
        </w:tc>
        <w:tc>
          <w:tcPr>
            <w:tcW w:w="1427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98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11" w:type="dxa"/>
          </w:tcPr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752B33" w:rsidRPr="00B5414B">
        <w:tc>
          <w:tcPr>
            <w:tcW w:w="643" w:type="dxa"/>
          </w:tcPr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D209A0">
              <w:rPr>
                <w:b/>
                <w:bCs/>
                <w:sz w:val="28"/>
                <w:szCs w:val="28"/>
                <w:lang w:eastAsia="en-US"/>
              </w:rPr>
              <w:t>62</w:t>
            </w:r>
          </w:p>
        </w:tc>
        <w:tc>
          <w:tcPr>
            <w:tcW w:w="3992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  <w:lang w:eastAsia="en-US"/>
              </w:rPr>
              <w:t xml:space="preserve">Цветовое оформление. Чертеж </w:t>
            </w:r>
          </w:p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  <w:lang w:eastAsia="en-US"/>
              </w:rPr>
              <w:t>№ 2….</w:t>
            </w:r>
          </w:p>
        </w:tc>
        <w:tc>
          <w:tcPr>
            <w:tcW w:w="1427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8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11" w:type="dxa"/>
          </w:tcPr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752B33" w:rsidRPr="00B5414B">
        <w:tc>
          <w:tcPr>
            <w:tcW w:w="643" w:type="dxa"/>
          </w:tcPr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D209A0">
              <w:rPr>
                <w:b/>
                <w:bCs/>
                <w:sz w:val="28"/>
                <w:szCs w:val="28"/>
                <w:lang w:eastAsia="en-US"/>
              </w:rPr>
              <w:t>63</w:t>
            </w:r>
          </w:p>
        </w:tc>
        <w:tc>
          <w:tcPr>
            <w:tcW w:w="3992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  <w:lang w:eastAsia="en-US"/>
              </w:rPr>
              <w:t>«Сторожевая башня» сборка модели.</w:t>
            </w:r>
          </w:p>
        </w:tc>
        <w:tc>
          <w:tcPr>
            <w:tcW w:w="1427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8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11" w:type="dxa"/>
          </w:tcPr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752B33" w:rsidRPr="00B5414B">
        <w:tc>
          <w:tcPr>
            <w:tcW w:w="643" w:type="dxa"/>
          </w:tcPr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D209A0">
              <w:rPr>
                <w:b/>
                <w:bCs/>
                <w:sz w:val="28"/>
                <w:szCs w:val="28"/>
                <w:lang w:eastAsia="en-US"/>
              </w:rPr>
              <w:t>64</w:t>
            </w:r>
          </w:p>
        </w:tc>
        <w:tc>
          <w:tcPr>
            <w:tcW w:w="3992" w:type="dxa"/>
          </w:tcPr>
          <w:p w:rsidR="00752B33" w:rsidRPr="00D209A0" w:rsidRDefault="00752B33" w:rsidP="001D6800">
            <w:pPr>
              <w:rPr>
                <w:sz w:val="28"/>
                <w:szCs w:val="28"/>
                <w:lang w:eastAsia="en-US"/>
              </w:rPr>
            </w:pPr>
            <w:r w:rsidRPr="00D209A0">
              <w:rPr>
                <w:b/>
                <w:bCs/>
                <w:color w:val="FF0000"/>
                <w:sz w:val="28"/>
                <w:szCs w:val="28"/>
                <w:lang w:eastAsia="en-US"/>
              </w:rPr>
              <w:t>ТМ</w:t>
            </w:r>
            <w:r w:rsidRPr="00D209A0">
              <w:rPr>
                <w:color w:val="FFC000"/>
                <w:sz w:val="28"/>
                <w:szCs w:val="28"/>
                <w:lang w:eastAsia="en-US"/>
              </w:rPr>
              <w:t xml:space="preserve">    </w:t>
            </w:r>
            <w:r w:rsidRPr="00D209A0">
              <w:rPr>
                <w:sz w:val="28"/>
                <w:szCs w:val="28"/>
                <w:lang w:eastAsia="en-US"/>
              </w:rPr>
              <w:t>Изготовление поздравительных открыток, сувениров к празднику «9 мая»</w:t>
            </w:r>
          </w:p>
        </w:tc>
        <w:tc>
          <w:tcPr>
            <w:tcW w:w="1427" w:type="dxa"/>
          </w:tcPr>
          <w:p w:rsidR="00752B33" w:rsidRPr="00D209A0" w:rsidRDefault="00752B33" w:rsidP="00D209A0">
            <w:pPr>
              <w:jc w:val="both"/>
              <w:rPr>
                <w:color w:val="FF0000"/>
                <w:sz w:val="28"/>
                <w:szCs w:val="28"/>
                <w:lang w:eastAsia="en-US"/>
              </w:rPr>
            </w:pPr>
            <w:r w:rsidRPr="00D209A0">
              <w:rPr>
                <w:color w:val="FF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98" w:type="dxa"/>
          </w:tcPr>
          <w:p w:rsidR="00752B33" w:rsidRPr="00D209A0" w:rsidRDefault="00752B33" w:rsidP="00D209A0">
            <w:pPr>
              <w:jc w:val="both"/>
              <w:rPr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811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52B33" w:rsidRPr="00B5414B">
        <w:tc>
          <w:tcPr>
            <w:tcW w:w="643" w:type="dxa"/>
          </w:tcPr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val="en-US" w:eastAsia="en-US"/>
              </w:rPr>
            </w:pPr>
            <w:r w:rsidRPr="00D209A0">
              <w:rPr>
                <w:b/>
                <w:bCs/>
                <w:sz w:val="28"/>
                <w:szCs w:val="28"/>
                <w:lang w:val="en-US" w:eastAsia="en-US"/>
              </w:rPr>
              <w:t>VI</w:t>
            </w:r>
          </w:p>
        </w:tc>
        <w:tc>
          <w:tcPr>
            <w:tcW w:w="3992" w:type="dxa"/>
          </w:tcPr>
          <w:p w:rsidR="00752B33" w:rsidRPr="00D209A0" w:rsidRDefault="00752B33" w:rsidP="001D6800">
            <w:pPr>
              <w:rPr>
                <w:b/>
                <w:bCs/>
                <w:color w:val="FF0000"/>
                <w:sz w:val="28"/>
                <w:szCs w:val="28"/>
                <w:lang w:eastAsia="en-US"/>
              </w:rPr>
            </w:pPr>
            <w:r w:rsidRPr="00D209A0">
              <w:rPr>
                <w:b/>
                <w:bCs/>
                <w:sz w:val="28"/>
                <w:szCs w:val="28"/>
                <w:lang w:eastAsia="en-US"/>
              </w:rPr>
              <w:t xml:space="preserve">Дизайн  пространственной среды. </w:t>
            </w:r>
            <w:r w:rsidRPr="00D209A0">
              <w:rPr>
                <w:sz w:val="28"/>
                <w:szCs w:val="28"/>
                <w:lang w:eastAsia="en-US"/>
              </w:rPr>
              <w:t>Работа над проектом «Времена года».</w:t>
            </w:r>
          </w:p>
        </w:tc>
        <w:tc>
          <w:tcPr>
            <w:tcW w:w="1427" w:type="dxa"/>
          </w:tcPr>
          <w:p w:rsidR="00752B33" w:rsidRPr="00D209A0" w:rsidRDefault="00752B33" w:rsidP="00D209A0">
            <w:pPr>
              <w:jc w:val="both"/>
              <w:rPr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698" w:type="dxa"/>
          </w:tcPr>
          <w:p w:rsidR="00752B33" w:rsidRPr="00D209A0" w:rsidRDefault="00752B33" w:rsidP="00D209A0">
            <w:pPr>
              <w:jc w:val="both"/>
              <w:rPr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811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52B33" w:rsidRPr="00B5414B">
        <w:tc>
          <w:tcPr>
            <w:tcW w:w="643" w:type="dxa"/>
          </w:tcPr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D209A0">
              <w:rPr>
                <w:b/>
                <w:bCs/>
                <w:sz w:val="28"/>
                <w:szCs w:val="28"/>
                <w:lang w:eastAsia="en-US"/>
              </w:rPr>
              <w:t>65</w:t>
            </w:r>
          </w:p>
        </w:tc>
        <w:tc>
          <w:tcPr>
            <w:tcW w:w="3992" w:type="dxa"/>
          </w:tcPr>
          <w:p w:rsidR="00752B33" w:rsidRPr="00D209A0" w:rsidRDefault="00752B33" w:rsidP="001D6800">
            <w:pPr>
              <w:rPr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  <w:lang w:eastAsia="en-US"/>
              </w:rPr>
              <w:t>Изготовление чертежей  «Модуль «Весна» Цветовое оформление</w:t>
            </w:r>
          </w:p>
        </w:tc>
        <w:tc>
          <w:tcPr>
            <w:tcW w:w="1427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98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11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52B33" w:rsidRPr="00B5414B">
        <w:tc>
          <w:tcPr>
            <w:tcW w:w="643" w:type="dxa"/>
          </w:tcPr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D209A0">
              <w:rPr>
                <w:b/>
                <w:bCs/>
                <w:sz w:val="28"/>
                <w:szCs w:val="28"/>
                <w:lang w:eastAsia="en-US"/>
              </w:rPr>
              <w:t>66</w:t>
            </w:r>
          </w:p>
        </w:tc>
        <w:tc>
          <w:tcPr>
            <w:tcW w:w="3992" w:type="dxa"/>
          </w:tcPr>
          <w:p w:rsidR="00752B33" w:rsidRPr="00D209A0" w:rsidRDefault="00752B33" w:rsidP="001D6800">
            <w:pPr>
              <w:rPr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  <w:lang w:eastAsia="en-US"/>
              </w:rPr>
              <w:t>Изготовление чертежей  «Модуль «Лето» Цветовое оформление</w:t>
            </w:r>
          </w:p>
        </w:tc>
        <w:tc>
          <w:tcPr>
            <w:tcW w:w="1427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98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11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52B33" w:rsidRPr="00B5414B">
        <w:tc>
          <w:tcPr>
            <w:tcW w:w="643" w:type="dxa"/>
          </w:tcPr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D209A0">
              <w:rPr>
                <w:b/>
                <w:bCs/>
                <w:sz w:val="28"/>
                <w:szCs w:val="28"/>
                <w:lang w:eastAsia="en-US"/>
              </w:rPr>
              <w:t>67</w:t>
            </w:r>
          </w:p>
        </w:tc>
        <w:tc>
          <w:tcPr>
            <w:tcW w:w="3992" w:type="dxa"/>
          </w:tcPr>
          <w:p w:rsidR="00752B33" w:rsidRPr="00D209A0" w:rsidRDefault="00752B33" w:rsidP="00D209A0">
            <w:pPr>
              <w:jc w:val="both"/>
              <w:rPr>
                <w:color w:val="0070C0"/>
                <w:sz w:val="28"/>
                <w:szCs w:val="28"/>
                <w:lang w:eastAsia="en-US"/>
              </w:rPr>
            </w:pPr>
            <w:r w:rsidRPr="00D209A0">
              <w:rPr>
                <w:color w:val="0070C0"/>
                <w:sz w:val="28"/>
                <w:szCs w:val="28"/>
              </w:rPr>
              <w:t>Итоговая аттестация</w:t>
            </w:r>
          </w:p>
        </w:tc>
        <w:tc>
          <w:tcPr>
            <w:tcW w:w="1427" w:type="dxa"/>
          </w:tcPr>
          <w:p w:rsidR="00752B33" w:rsidRPr="00D209A0" w:rsidRDefault="00752B33" w:rsidP="00D209A0">
            <w:pPr>
              <w:jc w:val="both"/>
              <w:rPr>
                <w:color w:val="0070C0"/>
                <w:sz w:val="28"/>
                <w:szCs w:val="28"/>
                <w:lang w:eastAsia="en-US"/>
              </w:rPr>
            </w:pPr>
            <w:r w:rsidRPr="00D209A0">
              <w:rPr>
                <w:color w:val="0070C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98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11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52B33" w:rsidRPr="00B5414B">
        <w:tc>
          <w:tcPr>
            <w:tcW w:w="643" w:type="dxa"/>
          </w:tcPr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D209A0">
              <w:rPr>
                <w:b/>
                <w:bCs/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3992" w:type="dxa"/>
          </w:tcPr>
          <w:p w:rsidR="00752B33" w:rsidRPr="00D209A0" w:rsidRDefault="00752B33" w:rsidP="001D6800">
            <w:pPr>
              <w:rPr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  <w:lang w:eastAsia="en-US"/>
              </w:rPr>
              <w:t>Изготовление чертежей  «Модуль «Осень» Цветовое оформление</w:t>
            </w:r>
          </w:p>
        </w:tc>
        <w:tc>
          <w:tcPr>
            <w:tcW w:w="1427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98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11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52B33" w:rsidRPr="00B5414B">
        <w:tc>
          <w:tcPr>
            <w:tcW w:w="643" w:type="dxa"/>
          </w:tcPr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D209A0">
              <w:rPr>
                <w:b/>
                <w:bCs/>
                <w:sz w:val="28"/>
                <w:szCs w:val="28"/>
                <w:lang w:eastAsia="en-US"/>
              </w:rPr>
              <w:t>69</w:t>
            </w:r>
          </w:p>
        </w:tc>
        <w:tc>
          <w:tcPr>
            <w:tcW w:w="3992" w:type="dxa"/>
          </w:tcPr>
          <w:p w:rsidR="00752B33" w:rsidRPr="00D209A0" w:rsidRDefault="00752B33" w:rsidP="001D6800">
            <w:pPr>
              <w:rPr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  <w:lang w:eastAsia="en-US"/>
              </w:rPr>
              <w:t>Изготовление чертежей  «Модуль «Зима» Цветовое оформление</w:t>
            </w:r>
          </w:p>
        </w:tc>
        <w:tc>
          <w:tcPr>
            <w:tcW w:w="1427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98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11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52B33" w:rsidRPr="00B5414B">
        <w:tc>
          <w:tcPr>
            <w:tcW w:w="643" w:type="dxa"/>
          </w:tcPr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D209A0">
              <w:rPr>
                <w:b/>
                <w:bCs/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3992" w:type="dxa"/>
          </w:tcPr>
          <w:p w:rsidR="00752B33" w:rsidRPr="00D209A0" w:rsidRDefault="00752B33" w:rsidP="001D6800">
            <w:pPr>
              <w:rPr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  <w:lang w:eastAsia="en-US"/>
              </w:rPr>
              <w:t>Работа над документацией проекта .Итоговое занятие.</w:t>
            </w:r>
          </w:p>
        </w:tc>
        <w:tc>
          <w:tcPr>
            <w:tcW w:w="1427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8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11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52B33" w:rsidRPr="00B5414B">
        <w:tc>
          <w:tcPr>
            <w:tcW w:w="643" w:type="dxa"/>
          </w:tcPr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D209A0">
              <w:rPr>
                <w:b/>
                <w:bCs/>
                <w:sz w:val="28"/>
                <w:szCs w:val="28"/>
                <w:lang w:eastAsia="en-US"/>
              </w:rPr>
              <w:t>71</w:t>
            </w:r>
          </w:p>
        </w:tc>
        <w:tc>
          <w:tcPr>
            <w:tcW w:w="3992" w:type="dxa"/>
          </w:tcPr>
          <w:p w:rsidR="00752B33" w:rsidRPr="00D209A0" w:rsidRDefault="00752B33" w:rsidP="001D6800">
            <w:pPr>
              <w:rPr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  <w:lang w:eastAsia="en-US"/>
              </w:rPr>
              <w:t>Работа над документацией проекта</w:t>
            </w:r>
          </w:p>
        </w:tc>
        <w:tc>
          <w:tcPr>
            <w:tcW w:w="1427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8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11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52B33" w:rsidRPr="00B5414B">
        <w:tc>
          <w:tcPr>
            <w:tcW w:w="643" w:type="dxa"/>
          </w:tcPr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D209A0">
              <w:rPr>
                <w:b/>
                <w:bCs/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3992" w:type="dxa"/>
          </w:tcPr>
          <w:p w:rsidR="00752B33" w:rsidRPr="00D209A0" w:rsidRDefault="00752B33" w:rsidP="001D6800">
            <w:pPr>
              <w:rPr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  <w:lang w:eastAsia="en-US"/>
              </w:rPr>
              <w:t>Итоговое занятие.</w:t>
            </w:r>
          </w:p>
        </w:tc>
        <w:tc>
          <w:tcPr>
            <w:tcW w:w="1427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8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11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52B33" w:rsidRPr="00B5414B">
        <w:tc>
          <w:tcPr>
            <w:tcW w:w="643" w:type="dxa"/>
          </w:tcPr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992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  <w:r w:rsidRPr="00D209A0">
              <w:rPr>
                <w:b/>
                <w:bCs/>
                <w:sz w:val="28"/>
                <w:szCs w:val="28"/>
                <w:lang w:eastAsia="en-US"/>
              </w:rPr>
              <w:t>Итого за год:</w:t>
            </w:r>
          </w:p>
        </w:tc>
        <w:tc>
          <w:tcPr>
            <w:tcW w:w="1427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  <w:lang w:eastAsia="en-US"/>
              </w:rPr>
              <w:t>144</w:t>
            </w:r>
          </w:p>
        </w:tc>
        <w:tc>
          <w:tcPr>
            <w:tcW w:w="1698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11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52B33" w:rsidRPr="00B5414B">
        <w:tc>
          <w:tcPr>
            <w:tcW w:w="643" w:type="dxa"/>
          </w:tcPr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992" w:type="dxa"/>
          </w:tcPr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27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8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11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752B33" w:rsidRPr="00B5414B" w:rsidRDefault="00752B33" w:rsidP="00B5414B">
      <w:pPr>
        <w:spacing w:after="200"/>
        <w:jc w:val="both"/>
        <w:rPr>
          <w:b/>
          <w:bCs/>
          <w:sz w:val="28"/>
          <w:szCs w:val="28"/>
          <w:lang w:eastAsia="en-US"/>
        </w:rPr>
      </w:pPr>
    </w:p>
    <w:p w:rsidR="00752B33" w:rsidRPr="00B5414B" w:rsidRDefault="00752B33" w:rsidP="00B5414B">
      <w:pPr>
        <w:jc w:val="both"/>
        <w:rPr>
          <w:b/>
          <w:bCs/>
          <w:sz w:val="28"/>
          <w:szCs w:val="28"/>
          <w:lang w:eastAsia="en-US"/>
        </w:rPr>
      </w:pPr>
      <w:r w:rsidRPr="00B5414B">
        <w:rPr>
          <w:b/>
          <w:bCs/>
          <w:sz w:val="28"/>
          <w:szCs w:val="28"/>
          <w:lang w:eastAsia="en-US"/>
        </w:rPr>
        <w:t xml:space="preserve">       </w:t>
      </w:r>
    </w:p>
    <w:p w:rsidR="00752B33" w:rsidRPr="00B5414B" w:rsidRDefault="00752B33" w:rsidP="00B5414B">
      <w:pPr>
        <w:jc w:val="both"/>
        <w:rPr>
          <w:b/>
          <w:bCs/>
          <w:sz w:val="28"/>
          <w:szCs w:val="28"/>
          <w:lang w:eastAsia="en-US"/>
        </w:rPr>
      </w:pPr>
    </w:p>
    <w:p w:rsidR="00752B33" w:rsidRPr="00B5414B" w:rsidRDefault="00752B33" w:rsidP="00B5414B">
      <w:pPr>
        <w:jc w:val="both"/>
        <w:rPr>
          <w:b/>
          <w:bCs/>
          <w:sz w:val="36"/>
          <w:szCs w:val="36"/>
          <w:lang w:eastAsia="en-US"/>
        </w:rPr>
      </w:pPr>
    </w:p>
    <w:p w:rsidR="00752B33" w:rsidRPr="00B5414B" w:rsidRDefault="00752B33" w:rsidP="00B5414B">
      <w:pPr>
        <w:jc w:val="both"/>
        <w:rPr>
          <w:b/>
          <w:bCs/>
          <w:sz w:val="36"/>
          <w:szCs w:val="36"/>
          <w:lang w:eastAsia="en-US"/>
        </w:rPr>
      </w:pPr>
    </w:p>
    <w:p w:rsidR="00752B33" w:rsidRPr="00B5414B" w:rsidRDefault="00752B33" w:rsidP="00B5414B">
      <w:pPr>
        <w:jc w:val="both"/>
        <w:rPr>
          <w:b/>
          <w:bCs/>
          <w:sz w:val="36"/>
          <w:szCs w:val="36"/>
          <w:lang w:eastAsia="en-US"/>
        </w:rPr>
      </w:pPr>
    </w:p>
    <w:p w:rsidR="00752B33" w:rsidRDefault="00752B33" w:rsidP="00B5414B">
      <w:pPr>
        <w:jc w:val="both"/>
        <w:rPr>
          <w:b/>
          <w:bCs/>
          <w:sz w:val="36"/>
          <w:szCs w:val="36"/>
          <w:lang w:eastAsia="en-US"/>
        </w:rPr>
      </w:pPr>
    </w:p>
    <w:p w:rsidR="00752B33" w:rsidRDefault="00752B33" w:rsidP="00B5414B">
      <w:pPr>
        <w:jc w:val="both"/>
        <w:rPr>
          <w:b/>
          <w:bCs/>
          <w:sz w:val="36"/>
          <w:szCs w:val="36"/>
          <w:lang w:eastAsia="en-US"/>
        </w:rPr>
      </w:pPr>
    </w:p>
    <w:p w:rsidR="00752B33" w:rsidRDefault="00752B33" w:rsidP="00B5414B">
      <w:pPr>
        <w:jc w:val="both"/>
        <w:rPr>
          <w:b/>
          <w:bCs/>
          <w:sz w:val="36"/>
          <w:szCs w:val="36"/>
          <w:lang w:eastAsia="en-US"/>
        </w:rPr>
      </w:pPr>
    </w:p>
    <w:p w:rsidR="00752B33" w:rsidRDefault="00752B33" w:rsidP="00B5414B">
      <w:pPr>
        <w:jc w:val="both"/>
        <w:rPr>
          <w:b/>
          <w:bCs/>
          <w:sz w:val="36"/>
          <w:szCs w:val="36"/>
          <w:lang w:eastAsia="en-US"/>
        </w:rPr>
      </w:pPr>
    </w:p>
    <w:p w:rsidR="00752B33" w:rsidRDefault="00752B33" w:rsidP="00B5414B">
      <w:pPr>
        <w:jc w:val="both"/>
        <w:rPr>
          <w:b/>
          <w:bCs/>
          <w:sz w:val="36"/>
          <w:szCs w:val="36"/>
          <w:lang w:eastAsia="en-US"/>
        </w:rPr>
      </w:pPr>
    </w:p>
    <w:p w:rsidR="00752B33" w:rsidRDefault="00752B33" w:rsidP="00B5414B">
      <w:pPr>
        <w:jc w:val="both"/>
        <w:rPr>
          <w:b/>
          <w:bCs/>
          <w:sz w:val="36"/>
          <w:szCs w:val="36"/>
          <w:lang w:eastAsia="en-US"/>
        </w:rPr>
      </w:pPr>
    </w:p>
    <w:p w:rsidR="00752B33" w:rsidRDefault="00752B33" w:rsidP="00B5414B">
      <w:pPr>
        <w:jc w:val="both"/>
        <w:rPr>
          <w:b/>
          <w:bCs/>
          <w:sz w:val="36"/>
          <w:szCs w:val="36"/>
          <w:lang w:eastAsia="en-US"/>
        </w:rPr>
      </w:pPr>
    </w:p>
    <w:p w:rsidR="00752B33" w:rsidRDefault="00752B33" w:rsidP="00B5414B">
      <w:pPr>
        <w:jc w:val="both"/>
        <w:rPr>
          <w:b/>
          <w:bCs/>
          <w:sz w:val="36"/>
          <w:szCs w:val="36"/>
          <w:lang w:eastAsia="en-US"/>
        </w:rPr>
      </w:pPr>
    </w:p>
    <w:p w:rsidR="00752B33" w:rsidRDefault="00752B33" w:rsidP="00B5414B">
      <w:pPr>
        <w:jc w:val="both"/>
        <w:rPr>
          <w:b/>
          <w:bCs/>
          <w:sz w:val="36"/>
          <w:szCs w:val="36"/>
          <w:lang w:eastAsia="en-US"/>
        </w:rPr>
      </w:pPr>
    </w:p>
    <w:p w:rsidR="00752B33" w:rsidRDefault="00752B33" w:rsidP="00B5414B">
      <w:pPr>
        <w:jc w:val="both"/>
        <w:rPr>
          <w:b/>
          <w:bCs/>
          <w:sz w:val="36"/>
          <w:szCs w:val="36"/>
          <w:lang w:eastAsia="en-US"/>
        </w:rPr>
      </w:pPr>
    </w:p>
    <w:p w:rsidR="00752B33" w:rsidRDefault="00752B33" w:rsidP="00B5414B">
      <w:pPr>
        <w:jc w:val="both"/>
        <w:rPr>
          <w:b/>
          <w:bCs/>
          <w:sz w:val="36"/>
          <w:szCs w:val="36"/>
          <w:lang w:eastAsia="en-US"/>
        </w:rPr>
      </w:pPr>
    </w:p>
    <w:p w:rsidR="00752B33" w:rsidRDefault="00752B33" w:rsidP="00B5414B">
      <w:pPr>
        <w:jc w:val="both"/>
        <w:rPr>
          <w:b/>
          <w:bCs/>
          <w:sz w:val="36"/>
          <w:szCs w:val="36"/>
          <w:lang w:eastAsia="en-US"/>
        </w:rPr>
      </w:pPr>
    </w:p>
    <w:p w:rsidR="00752B33" w:rsidRDefault="00752B33" w:rsidP="00B5414B">
      <w:pPr>
        <w:jc w:val="both"/>
        <w:rPr>
          <w:b/>
          <w:bCs/>
          <w:sz w:val="36"/>
          <w:szCs w:val="36"/>
          <w:lang w:eastAsia="en-US"/>
        </w:rPr>
      </w:pPr>
    </w:p>
    <w:p w:rsidR="00752B33" w:rsidRDefault="00752B33" w:rsidP="00B5414B">
      <w:pPr>
        <w:jc w:val="both"/>
        <w:rPr>
          <w:b/>
          <w:bCs/>
          <w:sz w:val="36"/>
          <w:szCs w:val="36"/>
          <w:lang w:eastAsia="en-US"/>
        </w:rPr>
      </w:pPr>
    </w:p>
    <w:p w:rsidR="00752B33" w:rsidRDefault="00752B33" w:rsidP="00B5414B">
      <w:pPr>
        <w:jc w:val="both"/>
        <w:rPr>
          <w:b/>
          <w:bCs/>
          <w:sz w:val="36"/>
          <w:szCs w:val="36"/>
          <w:lang w:eastAsia="en-US"/>
        </w:rPr>
      </w:pPr>
    </w:p>
    <w:p w:rsidR="00752B33" w:rsidRDefault="00752B33" w:rsidP="00B5414B">
      <w:pPr>
        <w:jc w:val="both"/>
        <w:rPr>
          <w:b/>
          <w:bCs/>
          <w:sz w:val="36"/>
          <w:szCs w:val="36"/>
          <w:lang w:eastAsia="en-US"/>
        </w:rPr>
      </w:pPr>
    </w:p>
    <w:p w:rsidR="00752B33" w:rsidRDefault="00752B33" w:rsidP="00B5414B">
      <w:pPr>
        <w:jc w:val="both"/>
        <w:rPr>
          <w:b/>
          <w:bCs/>
          <w:sz w:val="36"/>
          <w:szCs w:val="36"/>
          <w:lang w:eastAsia="en-US"/>
        </w:rPr>
      </w:pPr>
    </w:p>
    <w:p w:rsidR="00752B33" w:rsidRDefault="00752B33" w:rsidP="00B5414B">
      <w:pPr>
        <w:jc w:val="both"/>
        <w:rPr>
          <w:b/>
          <w:bCs/>
          <w:sz w:val="36"/>
          <w:szCs w:val="36"/>
          <w:lang w:eastAsia="en-US"/>
        </w:rPr>
      </w:pPr>
    </w:p>
    <w:p w:rsidR="00752B33" w:rsidRDefault="00752B33" w:rsidP="00B5414B">
      <w:pPr>
        <w:jc w:val="both"/>
        <w:rPr>
          <w:b/>
          <w:bCs/>
          <w:sz w:val="36"/>
          <w:szCs w:val="36"/>
          <w:lang w:eastAsia="en-US"/>
        </w:rPr>
      </w:pPr>
    </w:p>
    <w:p w:rsidR="00752B33" w:rsidRDefault="00752B33" w:rsidP="00B5414B">
      <w:pPr>
        <w:jc w:val="both"/>
        <w:rPr>
          <w:b/>
          <w:bCs/>
          <w:sz w:val="36"/>
          <w:szCs w:val="36"/>
          <w:lang w:eastAsia="en-US"/>
        </w:rPr>
      </w:pPr>
    </w:p>
    <w:p w:rsidR="00752B33" w:rsidRDefault="00752B33" w:rsidP="00B5414B">
      <w:pPr>
        <w:jc w:val="both"/>
        <w:rPr>
          <w:b/>
          <w:bCs/>
          <w:sz w:val="36"/>
          <w:szCs w:val="36"/>
          <w:lang w:eastAsia="en-US"/>
        </w:rPr>
      </w:pPr>
    </w:p>
    <w:p w:rsidR="00752B33" w:rsidRDefault="00752B33" w:rsidP="00B5414B">
      <w:pPr>
        <w:jc w:val="both"/>
        <w:rPr>
          <w:b/>
          <w:bCs/>
          <w:sz w:val="36"/>
          <w:szCs w:val="36"/>
          <w:lang w:eastAsia="en-US"/>
        </w:rPr>
      </w:pPr>
    </w:p>
    <w:p w:rsidR="00752B33" w:rsidRDefault="00752B33" w:rsidP="00B5414B">
      <w:pPr>
        <w:jc w:val="both"/>
        <w:rPr>
          <w:b/>
          <w:bCs/>
          <w:sz w:val="36"/>
          <w:szCs w:val="36"/>
          <w:lang w:eastAsia="en-US"/>
        </w:rPr>
      </w:pPr>
    </w:p>
    <w:p w:rsidR="00752B33" w:rsidRDefault="00752B33" w:rsidP="00B5414B">
      <w:pPr>
        <w:jc w:val="both"/>
        <w:rPr>
          <w:b/>
          <w:bCs/>
          <w:sz w:val="36"/>
          <w:szCs w:val="36"/>
          <w:lang w:eastAsia="en-US"/>
        </w:rPr>
      </w:pPr>
    </w:p>
    <w:p w:rsidR="00752B33" w:rsidRDefault="00752B33" w:rsidP="00B5414B">
      <w:pPr>
        <w:jc w:val="both"/>
        <w:rPr>
          <w:b/>
          <w:bCs/>
          <w:sz w:val="36"/>
          <w:szCs w:val="36"/>
          <w:lang w:eastAsia="en-US"/>
        </w:rPr>
      </w:pPr>
    </w:p>
    <w:p w:rsidR="00752B33" w:rsidRDefault="00752B33" w:rsidP="00B5414B">
      <w:pPr>
        <w:jc w:val="both"/>
        <w:rPr>
          <w:b/>
          <w:bCs/>
          <w:sz w:val="36"/>
          <w:szCs w:val="36"/>
          <w:lang w:eastAsia="en-US"/>
        </w:rPr>
      </w:pPr>
    </w:p>
    <w:p w:rsidR="00752B33" w:rsidRPr="00B5414B" w:rsidRDefault="00752B33" w:rsidP="00B5414B">
      <w:pPr>
        <w:jc w:val="both"/>
        <w:rPr>
          <w:b/>
          <w:bCs/>
          <w:sz w:val="36"/>
          <w:szCs w:val="36"/>
          <w:lang w:eastAsia="en-US"/>
        </w:rPr>
      </w:pPr>
      <w:r w:rsidRPr="00B5414B">
        <w:rPr>
          <w:b/>
          <w:bCs/>
          <w:sz w:val="36"/>
          <w:szCs w:val="36"/>
          <w:lang w:eastAsia="en-US"/>
        </w:rPr>
        <w:t>2 год обучения</w:t>
      </w:r>
    </w:p>
    <w:p w:rsidR="00752B33" w:rsidRPr="00B5414B" w:rsidRDefault="00752B33" w:rsidP="00B5414B">
      <w:pPr>
        <w:jc w:val="both"/>
        <w:rPr>
          <w:b/>
          <w:bCs/>
          <w:sz w:val="36"/>
          <w:szCs w:val="36"/>
          <w:lang w:eastAsia="en-US"/>
        </w:rPr>
      </w:pPr>
    </w:p>
    <w:tbl>
      <w:tblPr>
        <w:tblpPr w:leftFromText="180" w:rightFromText="180" w:vertAnchor="text" w:horzAnchor="margin" w:tblpY="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0"/>
        <w:gridCol w:w="3683"/>
        <w:gridCol w:w="1070"/>
        <w:gridCol w:w="1352"/>
        <w:gridCol w:w="907"/>
        <w:gridCol w:w="1919"/>
      </w:tblGrid>
      <w:tr w:rsidR="00752B33" w:rsidRPr="0056699C">
        <w:trPr>
          <w:trHeight w:val="1408"/>
        </w:trPr>
        <w:tc>
          <w:tcPr>
            <w:tcW w:w="658" w:type="dxa"/>
          </w:tcPr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D209A0">
              <w:rPr>
                <w:b/>
                <w:bCs/>
                <w:sz w:val="28"/>
                <w:szCs w:val="28"/>
                <w:lang w:eastAsia="en-US"/>
              </w:rPr>
              <w:t>№</w:t>
            </w:r>
          </w:p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D209A0">
              <w:rPr>
                <w:b/>
                <w:bCs/>
                <w:sz w:val="28"/>
                <w:szCs w:val="28"/>
                <w:lang w:eastAsia="en-US"/>
              </w:rPr>
              <w:t>п\п</w:t>
            </w:r>
          </w:p>
        </w:tc>
        <w:tc>
          <w:tcPr>
            <w:tcW w:w="4587" w:type="dxa"/>
          </w:tcPr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D209A0">
              <w:rPr>
                <w:b/>
                <w:bCs/>
                <w:sz w:val="28"/>
                <w:szCs w:val="28"/>
                <w:lang w:eastAsia="en-US"/>
              </w:rPr>
              <w:t xml:space="preserve">                          </w:t>
            </w:r>
          </w:p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D209A0">
              <w:rPr>
                <w:b/>
                <w:bCs/>
                <w:sz w:val="28"/>
                <w:szCs w:val="28"/>
                <w:lang w:eastAsia="en-US"/>
              </w:rPr>
              <w:t xml:space="preserve">                            Тема</w:t>
            </w:r>
          </w:p>
        </w:tc>
        <w:tc>
          <w:tcPr>
            <w:tcW w:w="1005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  <w:lang w:eastAsia="en-US"/>
              </w:rPr>
              <w:t>Теория</w:t>
            </w:r>
          </w:p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9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  <w:lang w:eastAsia="en-US"/>
              </w:rPr>
              <w:t>Практика</w:t>
            </w:r>
          </w:p>
        </w:tc>
        <w:tc>
          <w:tcPr>
            <w:tcW w:w="819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2078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  <w:lang w:eastAsia="en-US"/>
              </w:rPr>
              <w:t>Формы аттестации и диагностики контроля</w:t>
            </w:r>
          </w:p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52B33" w:rsidRPr="0056699C">
        <w:tc>
          <w:tcPr>
            <w:tcW w:w="658" w:type="dxa"/>
          </w:tcPr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D209A0">
              <w:rPr>
                <w:b/>
                <w:bCs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587" w:type="dxa"/>
          </w:tcPr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D209A0">
              <w:rPr>
                <w:b/>
                <w:bCs/>
                <w:sz w:val="28"/>
                <w:szCs w:val="28"/>
                <w:lang w:eastAsia="en-US"/>
              </w:rPr>
              <w:t>Организационное занятие.</w:t>
            </w:r>
          </w:p>
        </w:tc>
        <w:tc>
          <w:tcPr>
            <w:tcW w:w="1005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09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19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078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52B33" w:rsidRPr="0056699C">
        <w:tc>
          <w:tcPr>
            <w:tcW w:w="658" w:type="dxa"/>
          </w:tcPr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587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  <w:lang w:eastAsia="en-US"/>
              </w:rPr>
              <w:t xml:space="preserve">                                            Всего:</w:t>
            </w:r>
          </w:p>
        </w:tc>
        <w:tc>
          <w:tcPr>
            <w:tcW w:w="1005" w:type="dxa"/>
          </w:tcPr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309" w:type="dxa"/>
          </w:tcPr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19" w:type="dxa"/>
          </w:tcPr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D209A0">
              <w:rPr>
                <w:b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078" w:type="dxa"/>
          </w:tcPr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752B33" w:rsidRPr="0056699C">
        <w:tc>
          <w:tcPr>
            <w:tcW w:w="658" w:type="dxa"/>
          </w:tcPr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D209A0">
              <w:rPr>
                <w:b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587" w:type="dxa"/>
          </w:tcPr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D209A0">
              <w:rPr>
                <w:b/>
                <w:bCs/>
                <w:sz w:val="28"/>
                <w:szCs w:val="28"/>
                <w:lang w:eastAsia="en-US"/>
              </w:rPr>
              <w:t>Изучение основных видов декоративно - прикладного творчества.</w:t>
            </w:r>
          </w:p>
        </w:tc>
        <w:tc>
          <w:tcPr>
            <w:tcW w:w="1005" w:type="dxa"/>
          </w:tcPr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309" w:type="dxa"/>
          </w:tcPr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19" w:type="dxa"/>
          </w:tcPr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078" w:type="dxa"/>
          </w:tcPr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752B33" w:rsidRPr="0056699C">
        <w:tc>
          <w:tcPr>
            <w:tcW w:w="658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  <w:lang w:eastAsia="en-US"/>
              </w:rPr>
              <w:t xml:space="preserve">      </w:t>
            </w:r>
          </w:p>
        </w:tc>
        <w:tc>
          <w:tcPr>
            <w:tcW w:w="4587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  <w:lang w:eastAsia="en-US"/>
              </w:rPr>
              <w:t>Торцевание</w:t>
            </w:r>
          </w:p>
        </w:tc>
        <w:tc>
          <w:tcPr>
            <w:tcW w:w="1005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09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19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78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52B33" w:rsidRPr="0056699C">
        <w:tc>
          <w:tcPr>
            <w:tcW w:w="658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87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  <w:lang w:eastAsia="en-US"/>
              </w:rPr>
              <w:t>Декупаж</w:t>
            </w:r>
          </w:p>
        </w:tc>
        <w:tc>
          <w:tcPr>
            <w:tcW w:w="1005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09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19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78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52B33" w:rsidRPr="0056699C">
        <w:tc>
          <w:tcPr>
            <w:tcW w:w="658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87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  <w:lang w:eastAsia="en-US"/>
              </w:rPr>
              <w:t xml:space="preserve">                                                Всего:</w:t>
            </w:r>
          </w:p>
        </w:tc>
        <w:tc>
          <w:tcPr>
            <w:tcW w:w="1005" w:type="dxa"/>
          </w:tcPr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309" w:type="dxa"/>
          </w:tcPr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19" w:type="dxa"/>
          </w:tcPr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D209A0">
              <w:rPr>
                <w:b/>
                <w:bCs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078" w:type="dxa"/>
          </w:tcPr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752B33" w:rsidRPr="0056699C">
        <w:tc>
          <w:tcPr>
            <w:tcW w:w="658" w:type="dxa"/>
          </w:tcPr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D209A0">
              <w:rPr>
                <w:b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587" w:type="dxa"/>
          </w:tcPr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D209A0">
              <w:rPr>
                <w:b/>
                <w:bCs/>
                <w:sz w:val="28"/>
                <w:szCs w:val="28"/>
                <w:lang w:eastAsia="en-US"/>
              </w:rPr>
              <w:t>Основы графических знаний и умений</w:t>
            </w:r>
          </w:p>
        </w:tc>
        <w:tc>
          <w:tcPr>
            <w:tcW w:w="1005" w:type="dxa"/>
          </w:tcPr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309" w:type="dxa"/>
          </w:tcPr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19" w:type="dxa"/>
          </w:tcPr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078" w:type="dxa"/>
          </w:tcPr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752B33" w:rsidRPr="0056699C">
        <w:tc>
          <w:tcPr>
            <w:tcW w:w="658" w:type="dxa"/>
          </w:tcPr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587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  <w:lang w:eastAsia="en-US"/>
              </w:rPr>
              <w:t>Изготовление разверток геометрических фигур «куб», «параллелограмм» по данным размерам.</w:t>
            </w:r>
          </w:p>
        </w:tc>
        <w:tc>
          <w:tcPr>
            <w:tcW w:w="1005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09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19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78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52B33" w:rsidRPr="0056699C">
        <w:tc>
          <w:tcPr>
            <w:tcW w:w="658" w:type="dxa"/>
          </w:tcPr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587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  <w:lang w:eastAsia="en-US"/>
              </w:rPr>
              <w:t>Изготовление моделей в основе которых лежат геометрические фигуры «куб», «параллелограмм»</w:t>
            </w:r>
          </w:p>
        </w:tc>
        <w:tc>
          <w:tcPr>
            <w:tcW w:w="1005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09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819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78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52B33" w:rsidRPr="0056699C">
        <w:trPr>
          <w:trHeight w:val="400"/>
        </w:trPr>
        <w:tc>
          <w:tcPr>
            <w:tcW w:w="658" w:type="dxa"/>
          </w:tcPr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587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  <w:lang w:eastAsia="en-US"/>
              </w:rPr>
              <w:t xml:space="preserve">                                                        Всего:</w:t>
            </w:r>
          </w:p>
        </w:tc>
        <w:tc>
          <w:tcPr>
            <w:tcW w:w="1005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9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19" w:type="dxa"/>
          </w:tcPr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D209A0">
              <w:rPr>
                <w:b/>
                <w:bCs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2078" w:type="dxa"/>
          </w:tcPr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752B33" w:rsidRPr="0056699C">
        <w:tc>
          <w:tcPr>
            <w:tcW w:w="658" w:type="dxa"/>
          </w:tcPr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587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  <w:lang w:eastAsia="en-US"/>
              </w:rPr>
              <w:t>Изготовление моделей в основе которых лежит геометрическая фигура «призма».</w:t>
            </w:r>
          </w:p>
        </w:tc>
        <w:tc>
          <w:tcPr>
            <w:tcW w:w="1005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09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19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78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52B33" w:rsidRPr="0056699C">
        <w:tc>
          <w:tcPr>
            <w:tcW w:w="658" w:type="dxa"/>
          </w:tcPr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587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  <w:lang w:eastAsia="en-US"/>
              </w:rPr>
              <w:t>Изготовление развертки геометрической фигуры «призма» по  данным размерам.</w:t>
            </w:r>
          </w:p>
        </w:tc>
        <w:tc>
          <w:tcPr>
            <w:tcW w:w="1005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09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19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78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52B33" w:rsidRPr="0056699C">
        <w:tc>
          <w:tcPr>
            <w:tcW w:w="658" w:type="dxa"/>
          </w:tcPr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587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  <w:lang w:eastAsia="en-US"/>
              </w:rPr>
              <w:t xml:space="preserve">                                          Всего:</w:t>
            </w:r>
          </w:p>
        </w:tc>
        <w:tc>
          <w:tcPr>
            <w:tcW w:w="1005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9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19" w:type="dxa"/>
          </w:tcPr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D209A0">
              <w:rPr>
                <w:b/>
                <w:bCs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078" w:type="dxa"/>
          </w:tcPr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752B33" w:rsidRPr="0056699C">
        <w:tc>
          <w:tcPr>
            <w:tcW w:w="658" w:type="dxa"/>
          </w:tcPr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587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05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9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19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78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52B33" w:rsidRPr="0056699C">
        <w:tc>
          <w:tcPr>
            <w:tcW w:w="658" w:type="dxa"/>
          </w:tcPr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587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  <w:lang w:eastAsia="en-US"/>
              </w:rPr>
              <w:t xml:space="preserve">Изготовление моделей в основе которых лежит геометрическая </w:t>
            </w:r>
          </w:p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  <w:lang w:eastAsia="en-US"/>
              </w:rPr>
              <w:t>фигура «конус».</w:t>
            </w:r>
          </w:p>
        </w:tc>
        <w:tc>
          <w:tcPr>
            <w:tcW w:w="1005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09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19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78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52B33" w:rsidRPr="0056699C">
        <w:tc>
          <w:tcPr>
            <w:tcW w:w="658" w:type="dxa"/>
          </w:tcPr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587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  <w:lang w:eastAsia="en-US"/>
              </w:rPr>
              <w:t>Изготовление развертки геометрической фигуры «конус» по данным размерам.</w:t>
            </w:r>
          </w:p>
        </w:tc>
        <w:tc>
          <w:tcPr>
            <w:tcW w:w="1005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09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19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78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52B33" w:rsidRPr="0056699C">
        <w:tc>
          <w:tcPr>
            <w:tcW w:w="658" w:type="dxa"/>
          </w:tcPr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587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  <w:lang w:eastAsia="en-US"/>
              </w:rPr>
              <w:t xml:space="preserve">                                            Всего:</w:t>
            </w:r>
          </w:p>
        </w:tc>
        <w:tc>
          <w:tcPr>
            <w:tcW w:w="1005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9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19" w:type="dxa"/>
          </w:tcPr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D209A0">
              <w:rPr>
                <w:b/>
                <w:bCs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078" w:type="dxa"/>
          </w:tcPr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752B33" w:rsidRPr="0056699C">
        <w:tc>
          <w:tcPr>
            <w:tcW w:w="658" w:type="dxa"/>
          </w:tcPr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D209A0">
              <w:rPr>
                <w:b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587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  <w:r w:rsidRPr="00D209A0">
              <w:rPr>
                <w:b/>
                <w:bCs/>
                <w:sz w:val="28"/>
                <w:szCs w:val="28"/>
                <w:lang w:eastAsia="en-US"/>
              </w:rPr>
              <w:t>Основные конструкторско – технологические понятия.</w:t>
            </w:r>
          </w:p>
        </w:tc>
        <w:tc>
          <w:tcPr>
            <w:tcW w:w="1005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9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19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78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52B33" w:rsidRPr="0056699C">
        <w:tc>
          <w:tcPr>
            <w:tcW w:w="658" w:type="dxa"/>
          </w:tcPr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587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  <w:lang w:eastAsia="en-US"/>
              </w:rPr>
              <w:t>Изготовление  моделей архитектурных сооружений  по разверткам и чертежам.</w:t>
            </w:r>
          </w:p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05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09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819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78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52B33" w:rsidRPr="0056699C">
        <w:tc>
          <w:tcPr>
            <w:tcW w:w="658" w:type="dxa"/>
          </w:tcPr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587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  <w:lang w:eastAsia="en-US"/>
              </w:rPr>
              <w:t>Масштаб</w:t>
            </w:r>
          </w:p>
        </w:tc>
        <w:tc>
          <w:tcPr>
            <w:tcW w:w="1005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09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819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78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52B33" w:rsidRPr="0056699C">
        <w:tc>
          <w:tcPr>
            <w:tcW w:w="658" w:type="dxa"/>
          </w:tcPr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587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  <w:r w:rsidRPr="00D209A0">
              <w:rPr>
                <w:b/>
                <w:bCs/>
                <w:sz w:val="28"/>
                <w:szCs w:val="28"/>
                <w:lang w:eastAsia="en-US"/>
              </w:rPr>
              <w:t xml:space="preserve">                                        </w:t>
            </w:r>
            <w:r w:rsidRPr="00D209A0">
              <w:rPr>
                <w:sz w:val="28"/>
                <w:szCs w:val="28"/>
                <w:lang w:eastAsia="en-US"/>
              </w:rPr>
              <w:t>Всего:</w:t>
            </w:r>
          </w:p>
        </w:tc>
        <w:tc>
          <w:tcPr>
            <w:tcW w:w="1005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9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19" w:type="dxa"/>
          </w:tcPr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D209A0">
              <w:rPr>
                <w:b/>
                <w:bCs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2078" w:type="dxa"/>
          </w:tcPr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752B33" w:rsidRPr="0056699C">
        <w:tc>
          <w:tcPr>
            <w:tcW w:w="658" w:type="dxa"/>
          </w:tcPr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D209A0">
              <w:rPr>
                <w:b/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587" w:type="dxa"/>
          </w:tcPr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D209A0">
              <w:rPr>
                <w:b/>
                <w:bCs/>
                <w:sz w:val="28"/>
                <w:szCs w:val="28"/>
                <w:lang w:eastAsia="en-US"/>
              </w:rPr>
              <w:t>Дизайн пространственной среды</w:t>
            </w:r>
          </w:p>
        </w:tc>
        <w:tc>
          <w:tcPr>
            <w:tcW w:w="1005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9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19" w:type="dxa"/>
          </w:tcPr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078" w:type="dxa"/>
          </w:tcPr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752B33" w:rsidRPr="0056699C">
        <w:tc>
          <w:tcPr>
            <w:tcW w:w="658" w:type="dxa"/>
          </w:tcPr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587" w:type="dxa"/>
          </w:tcPr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</w:rPr>
              <w:t>Решение композиционных задач. «Сказочный уголок»</w:t>
            </w:r>
          </w:p>
        </w:tc>
        <w:tc>
          <w:tcPr>
            <w:tcW w:w="1005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09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19" w:type="dxa"/>
          </w:tcPr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078" w:type="dxa"/>
          </w:tcPr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752B33" w:rsidRPr="0056699C">
        <w:tc>
          <w:tcPr>
            <w:tcW w:w="658" w:type="dxa"/>
          </w:tcPr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587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</w:rPr>
            </w:pPr>
            <w:r w:rsidRPr="00D209A0">
              <w:rPr>
                <w:sz w:val="28"/>
                <w:szCs w:val="28"/>
              </w:rPr>
              <w:t xml:space="preserve">                                                          Всего:</w:t>
            </w:r>
          </w:p>
        </w:tc>
        <w:tc>
          <w:tcPr>
            <w:tcW w:w="1005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9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19" w:type="dxa"/>
          </w:tcPr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D209A0">
              <w:rPr>
                <w:b/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078" w:type="dxa"/>
          </w:tcPr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752B33" w:rsidRPr="0056699C">
        <w:tc>
          <w:tcPr>
            <w:tcW w:w="658" w:type="dxa"/>
          </w:tcPr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D209A0">
              <w:rPr>
                <w:b/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587" w:type="dxa"/>
          </w:tcPr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D209A0">
              <w:rPr>
                <w:b/>
                <w:bCs/>
                <w:sz w:val="28"/>
                <w:szCs w:val="28"/>
                <w:lang w:eastAsia="en-US"/>
              </w:rPr>
              <w:t>Творческая мастерская</w:t>
            </w:r>
          </w:p>
        </w:tc>
        <w:tc>
          <w:tcPr>
            <w:tcW w:w="1005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9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19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78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52B33" w:rsidRPr="0056699C">
        <w:tc>
          <w:tcPr>
            <w:tcW w:w="658" w:type="dxa"/>
          </w:tcPr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587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  <w:lang w:eastAsia="en-US"/>
              </w:rPr>
              <w:t>Изготовление поздравительных открыток, сувениров к праздникам</w:t>
            </w:r>
          </w:p>
        </w:tc>
        <w:tc>
          <w:tcPr>
            <w:tcW w:w="1005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9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819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78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52B33" w:rsidRPr="0056699C">
        <w:tc>
          <w:tcPr>
            <w:tcW w:w="658" w:type="dxa"/>
          </w:tcPr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587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  <w:lang w:eastAsia="en-US"/>
              </w:rPr>
              <w:t xml:space="preserve"> Арт –подарки «Барельеф»                                            </w:t>
            </w:r>
          </w:p>
        </w:tc>
        <w:tc>
          <w:tcPr>
            <w:tcW w:w="1005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09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819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78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52B33" w:rsidRPr="0056699C">
        <w:tc>
          <w:tcPr>
            <w:tcW w:w="658" w:type="dxa"/>
          </w:tcPr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587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  <w:lang w:eastAsia="en-US"/>
              </w:rPr>
              <w:t xml:space="preserve">                                              Всего:</w:t>
            </w:r>
          </w:p>
        </w:tc>
        <w:tc>
          <w:tcPr>
            <w:tcW w:w="1005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9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19" w:type="dxa"/>
          </w:tcPr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D209A0">
              <w:rPr>
                <w:b/>
                <w:bCs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2078" w:type="dxa"/>
          </w:tcPr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752B33" w:rsidRPr="0056699C">
        <w:tc>
          <w:tcPr>
            <w:tcW w:w="658" w:type="dxa"/>
          </w:tcPr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D209A0">
              <w:rPr>
                <w:b/>
                <w:bCs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4587" w:type="dxa"/>
          </w:tcPr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D209A0">
              <w:rPr>
                <w:b/>
                <w:bCs/>
                <w:sz w:val="28"/>
                <w:szCs w:val="28"/>
                <w:lang w:eastAsia="en-US"/>
              </w:rPr>
              <w:t>Проверочно-результативный блок</w:t>
            </w:r>
          </w:p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D209A0">
              <w:rPr>
                <w:b/>
                <w:bCs/>
                <w:sz w:val="28"/>
                <w:szCs w:val="28"/>
                <w:lang w:eastAsia="en-US"/>
              </w:rPr>
              <w:t>Итоговые занятия.</w:t>
            </w:r>
          </w:p>
        </w:tc>
        <w:tc>
          <w:tcPr>
            <w:tcW w:w="1005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9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819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78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52B33" w:rsidRPr="0056699C">
        <w:tc>
          <w:tcPr>
            <w:tcW w:w="658" w:type="dxa"/>
          </w:tcPr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587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  <w:lang w:eastAsia="en-US"/>
              </w:rPr>
              <w:t xml:space="preserve">                                        Всего:</w:t>
            </w:r>
          </w:p>
        </w:tc>
        <w:tc>
          <w:tcPr>
            <w:tcW w:w="1005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9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19" w:type="dxa"/>
          </w:tcPr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D209A0">
              <w:rPr>
                <w:b/>
                <w:bCs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078" w:type="dxa"/>
          </w:tcPr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752B33" w:rsidRPr="0056699C">
        <w:tc>
          <w:tcPr>
            <w:tcW w:w="658" w:type="dxa"/>
          </w:tcPr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587" w:type="dxa"/>
          </w:tcPr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D209A0">
              <w:rPr>
                <w:b/>
                <w:bCs/>
                <w:sz w:val="28"/>
                <w:szCs w:val="28"/>
                <w:lang w:eastAsia="en-US"/>
              </w:rPr>
              <w:t xml:space="preserve">                Итого за год:</w:t>
            </w:r>
          </w:p>
        </w:tc>
        <w:tc>
          <w:tcPr>
            <w:tcW w:w="1005" w:type="dxa"/>
          </w:tcPr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D209A0">
              <w:rPr>
                <w:b/>
                <w:bCs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309" w:type="dxa"/>
          </w:tcPr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D209A0">
              <w:rPr>
                <w:b/>
                <w:bCs/>
                <w:sz w:val="28"/>
                <w:szCs w:val="28"/>
                <w:lang w:eastAsia="en-US"/>
              </w:rPr>
              <w:t>128</w:t>
            </w:r>
          </w:p>
        </w:tc>
        <w:tc>
          <w:tcPr>
            <w:tcW w:w="819" w:type="dxa"/>
          </w:tcPr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D209A0">
              <w:rPr>
                <w:b/>
                <w:bCs/>
                <w:sz w:val="28"/>
                <w:szCs w:val="28"/>
                <w:lang w:eastAsia="en-US"/>
              </w:rPr>
              <w:t>144ч</w:t>
            </w:r>
          </w:p>
        </w:tc>
        <w:tc>
          <w:tcPr>
            <w:tcW w:w="2078" w:type="dxa"/>
          </w:tcPr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752B33" w:rsidRPr="0056699C" w:rsidRDefault="00752B33" w:rsidP="00B5414B">
      <w:pPr>
        <w:jc w:val="both"/>
        <w:rPr>
          <w:sz w:val="28"/>
          <w:szCs w:val="28"/>
          <w:lang w:eastAsia="en-US"/>
        </w:rPr>
      </w:pPr>
    </w:p>
    <w:p w:rsidR="00752B33" w:rsidRPr="0056699C" w:rsidRDefault="00752B33" w:rsidP="00B5414B">
      <w:pPr>
        <w:jc w:val="both"/>
        <w:rPr>
          <w:sz w:val="28"/>
          <w:szCs w:val="28"/>
          <w:lang w:eastAsia="en-US"/>
        </w:rPr>
      </w:pPr>
    </w:p>
    <w:p w:rsidR="00752B33" w:rsidRPr="0056699C" w:rsidRDefault="00752B33" w:rsidP="00B5414B">
      <w:pPr>
        <w:jc w:val="both"/>
        <w:rPr>
          <w:b/>
          <w:bCs/>
          <w:sz w:val="28"/>
          <w:szCs w:val="28"/>
          <w:lang w:eastAsia="en-US"/>
        </w:rPr>
      </w:pPr>
      <w:r w:rsidRPr="0056699C">
        <w:rPr>
          <w:b/>
          <w:bCs/>
          <w:sz w:val="28"/>
          <w:szCs w:val="28"/>
          <w:lang w:eastAsia="en-US"/>
        </w:rPr>
        <w:t xml:space="preserve">               </w:t>
      </w:r>
    </w:p>
    <w:p w:rsidR="00752B33" w:rsidRPr="0056699C" w:rsidRDefault="00752B33" w:rsidP="00B5414B">
      <w:pPr>
        <w:jc w:val="both"/>
        <w:rPr>
          <w:b/>
          <w:bCs/>
          <w:sz w:val="28"/>
          <w:szCs w:val="28"/>
          <w:lang w:eastAsia="en-US"/>
        </w:rPr>
      </w:pPr>
    </w:p>
    <w:p w:rsidR="00752B33" w:rsidRPr="0056699C" w:rsidRDefault="00752B33" w:rsidP="00B5414B">
      <w:pPr>
        <w:jc w:val="both"/>
        <w:rPr>
          <w:b/>
          <w:bCs/>
          <w:sz w:val="28"/>
          <w:szCs w:val="28"/>
          <w:lang w:eastAsia="en-US"/>
        </w:rPr>
      </w:pPr>
    </w:p>
    <w:p w:rsidR="00752B33" w:rsidRPr="0056699C" w:rsidRDefault="00752B33" w:rsidP="00B5414B">
      <w:pPr>
        <w:jc w:val="both"/>
        <w:rPr>
          <w:b/>
          <w:bCs/>
          <w:sz w:val="28"/>
          <w:szCs w:val="28"/>
          <w:lang w:eastAsia="en-US"/>
        </w:rPr>
      </w:pPr>
    </w:p>
    <w:p w:rsidR="00752B33" w:rsidRPr="0056699C" w:rsidRDefault="00752B33" w:rsidP="00B5414B">
      <w:pPr>
        <w:jc w:val="both"/>
        <w:rPr>
          <w:b/>
          <w:bCs/>
          <w:sz w:val="28"/>
          <w:szCs w:val="28"/>
          <w:lang w:eastAsia="en-US"/>
        </w:rPr>
      </w:pPr>
    </w:p>
    <w:p w:rsidR="00752B33" w:rsidRPr="00B5414B" w:rsidRDefault="00752B33" w:rsidP="00B5414B">
      <w:pPr>
        <w:jc w:val="both"/>
        <w:rPr>
          <w:b/>
          <w:bCs/>
          <w:sz w:val="28"/>
          <w:szCs w:val="28"/>
          <w:lang w:eastAsia="en-US"/>
        </w:rPr>
      </w:pPr>
    </w:p>
    <w:p w:rsidR="00752B33" w:rsidRDefault="00752B33" w:rsidP="00B5414B">
      <w:pPr>
        <w:jc w:val="both"/>
        <w:rPr>
          <w:b/>
          <w:bCs/>
          <w:sz w:val="36"/>
          <w:szCs w:val="36"/>
          <w:lang w:eastAsia="en-US"/>
        </w:rPr>
      </w:pPr>
      <w:r w:rsidRPr="00B5414B">
        <w:rPr>
          <w:b/>
          <w:bCs/>
          <w:sz w:val="36"/>
          <w:szCs w:val="36"/>
          <w:lang w:eastAsia="en-US"/>
        </w:rPr>
        <w:t xml:space="preserve">                       </w:t>
      </w:r>
    </w:p>
    <w:p w:rsidR="00752B33" w:rsidRPr="00B5414B" w:rsidRDefault="00752B33" w:rsidP="00B5414B">
      <w:pPr>
        <w:jc w:val="both"/>
        <w:rPr>
          <w:b/>
          <w:bCs/>
          <w:sz w:val="36"/>
          <w:szCs w:val="36"/>
          <w:lang w:eastAsia="en-US"/>
        </w:rPr>
      </w:pPr>
      <w:r w:rsidRPr="00B5414B">
        <w:rPr>
          <w:b/>
          <w:bCs/>
          <w:sz w:val="36"/>
          <w:szCs w:val="36"/>
          <w:lang w:eastAsia="en-US"/>
        </w:rPr>
        <w:t xml:space="preserve">Содержание программы </w:t>
      </w:r>
    </w:p>
    <w:p w:rsidR="00752B33" w:rsidRPr="00B5414B" w:rsidRDefault="00752B33" w:rsidP="00B5414B">
      <w:pPr>
        <w:jc w:val="both"/>
        <w:rPr>
          <w:b/>
          <w:bCs/>
          <w:sz w:val="28"/>
          <w:szCs w:val="28"/>
          <w:lang w:eastAsia="en-US"/>
        </w:rPr>
      </w:pPr>
      <w:r w:rsidRPr="00B5414B">
        <w:rPr>
          <w:b/>
          <w:bCs/>
          <w:sz w:val="28"/>
          <w:szCs w:val="28"/>
          <w:lang w:eastAsia="en-US"/>
        </w:rPr>
        <w:t xml:space="preserve">                                                                                      2 год обучения</w:t>
      </w:r>
    </w:p>
    <w:p w:rsidR="00752B33" w:rsidRPr="00B5414B" w:rsidRDefault="00752B33" w:rsidP="00B5414B">
      <w:pPr>
        <w:jc w:val="both"/>
        <w:rPr>
          <w:b/>
          <w:bCs/>
          <w:sz w:val="28"/>
          <w:szCs w:val="28"/>
          <w:lang w:eastAsia="en-US"/>
        </w:rPr>
      </w:pPr>
    </w:p>
    <w:p w:rsidR="00752B33" w:rsidRPr="00B5414B" w:rsidRDefault="00752B33" w:rsidP="00B5414B">
      <w:pPr>
        <w:jc w:val="both"/>
        <w:rPr>
          <w:b/>
          <w:bCs/>
          <w:sz w:val="28"/>
          <w:szCs w:val="28"/>
          <w:lang w:eastAsia="en-US"/>
        </w:rPr>
      </w:pPr>
      <w:r w:rsidRPr="00B5414B">
        <w:rPr>
          <w:b/>
          <w:bCs/>
          <w:sz w:val="28"/>
          <w:szCs w:val="28"/>
          <w:lang w:eastAsia="en-US"/>
        </w:rPr>
        <w:t xml:space="preserve"> 1. Основные виды декоративно - прикладного творчества.</w:t>
      </w:r>
    </w:p>
    <w:p w:rsidR="00752B33" w:rsidRPr="00B5414B" w:rsidRDefault="00752B33" w:rsidP="00B5414B">
      <w:pPr>
        <w:jc w:val="both"/>
        <w:rPr>
          <w:color w:val="000000"/>
          <w:sz w:val="28"/>
          <w:szCs w:val="28"/>
          <w:lang w:eastAsia="en-US"/>
        </w:rPr>
      </w:pPr>
      <w:r w:rsidRPr="00B5414B">
        <w:rPr>
          <w:i/>
          <w:iCs/>
          <w:color w:val="000000"/>
          <w:sz w:val="28"/>
          <w:szCs w:val="28"/>
          <w:shd w:val="clear" w:color="auto" w:fill="FFFFFF"/>
          <w:lang w:eastAsia="en-US"/>
        </w:rPr>
        <w:t>1.Теория:</w:t>
      </w:r>
      <w:r w:rsidRPr="00B5414B">
        <w:rPr>
          <w:color w:val="000000"/>
          <w:sz w:val="28"/>
          <w:szCs w:val="28"/>
          <w:u w:val="single"/>
          <w:shd w:val="clear" w:color="auto" w:fill="FFFFFF"/>
          <w:lang w:eastAsia="en-US"/>
        </w:rPr>
        <w:t xml:space="preserve">  Торцевание</w:t>
      </w:r>
      <w:r w:rsidRPr="00B5414B">
        <w:rPr>
          <w:color w:val="000000"/>
          <w:sz w:val="28"/>
          <w:szCs w:val="28"/>
          <w:shd w:val="clear" w:color="auto" w:fill="FFFFFF"/>
          <w:lang w:eastAsia="en-US"/>
        </w:rPr>
        <w:t xml:space="preserve"> – один из видов бумажного рукоделия.</w:t>
      </w:r>
      <w:r w:rsidRPr="00B5414B">
        <w:rPr>
          <w:color w:val="000000"/>
          <w:sz w:val="28"/>
          <w:szCs w:val="28"/>
          <w:lang w:eastAsia="en-US"/>
        </w:rPr>
        <w:t xml:space="preserve"> В основе этой техники – создание изображений и предметов с помощью объемных элементов из бумаги. Объемный элемент торцевания называют «торцовкой» или «торчком». </w:t>
      </w:r>
    </w:p>
    <w:p w:rsidR="00752B33" w:rsidRPr="00B5414B" w:rsidRDefault="00752B33" w:rsidP="00B5414B">
      <w:pPr>
        <w:jc w:val="both"/>
        <w:rPr>
          <w:color w:val="000000"/>
          <w:sz w:val="28"/>
          <w:szCs w:val="28"/>
          <w:lang w:eastAsia="en-US"/>
        </w:rPr>
      </w:pPr>
      <w:r w:rsidRPr="00B5414B">
        <w:rPr>
          <w:i/>
          <w:iCs/>
          <w:color w:val="000000"/>
          <w:sz w:val="28"/>
          <w:szCs w:val="28"/>
          <w:lang w:eastAsia="en-US"/>
        </w:rPr>
        <w:t>Практика</w:t>
      </w:r>
      <w:r w:rsidRPr="00B5414B">
        <w:rPr>
          <w:color w:val="000000"/>
          <w:sz w:val="28"/>
          <w:szCs w:val="28"/>
          <w:lang w:eastAsia="en-US"/>
        </w:rPr>
        <w:t>:  изготовление тематического панно «Огонь друг, огонь враг» торцовками их гофро бумаги.</w:t>
      </w:r>
    </w:p>
    <w:p w:rsidR="00752B33" w:rsidRPr="00B5414B" w:rsidRDefault="00752B33" w:rsidP="00B5414B">
      <w:pPr>
        <w:jc w:val="both"/>
        <w:rPr>
          <w:color w:val="000000"/>
          <w:sz w:val="28"/>
          <w:szCs w:val="28"/>
          <w:shd w:val="clear" w:color="auto" w:fill="FFFFFF"/>
          <w:lang w:eastAsia="en-US"/>
        </w:rPr>
      </w:pPr>
      <w:r w:rsidRPr="00B5414B">
        <w:rPr>
          <w:color w:val="000000"/>
          <w:sz w:val="28"/>
          <w:szCs w:val="28"/>
          <w:lang w:eastAsia="en-US"/>
        </w:rPr>
        <w:t>2.</w:t>
      </w:r>
      <w:r w:rsidRPr="00B5414B">
        <w:rPr>
          <w:i/>
          <w:iCs/>
          <w:color w:val="000000"/>
          <w:sz w:val="28"/>
          <w:szCs w:val="28"/>
          <w:lang w:eastAsia="en-US"/>
        </w:rPr>
        <w:t>Теория:</w:t>
      </w:r>
      <w:r w:rsidRPr="00B5414B">
        <w:rPr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5414B">
        <w:rPr>
          <w:color w:val="000000"/>
          <w:sz w:val="28"/>
          <w:szCs w:val="28"/>
          <w:u w:val="single"/>
          <w:shd w:val="clear" w:color="auto" w:fill="FFFFFF"/>
          <w:lang w:eastAsia="en-US"/>
        </w:rPr>
        <w:t>Декупаж</w:t>
      </w:r>
      <w:r w:rsidRPr="00B5414B">
        <w:rPr>
          <w:color w:val="000000"/>
          <w:sz w:val="28"/>
          <w:szCs w:val="28"/>
          <w:shd w:val="clear" w:color="auto" w:fill="FFFFFF"/>
          <w:lang w:eastAsia="en-US"/>
        </w:rPr>
        <w:t xml:space="preserve"> (от французского decoupage —существительное, «то, что вырезано») — это техника украшения, аппликации, декорирования с помощью вырезанных бумажных мотивов. Материал — трёхслойные салфетки. </w:t>
      </w:r>
    </w:p>
    <w:p w:rsidR="00752B33" w:rsidRPr="00B5414B" w:rsidRDefault="00752B33" w:rsidP="00B5414B">
      <w:pPr>
        <w:jc w:val="both"/>
        <w:rPr>
          <w:color w:val="000000"/>
          <w:sz w:val="28"/>
          <w:szCs w:val="28"/>
          <w:shd w:val="clear" w:color="auto" w:fill="FFFFFF"/>
          <w:lang w:eastAsia="en-US"/>
        </w:rPr>
      </w:pPr>
      <w:r w:rsidRPr="00B5414B">
        <w:rPr>
          <w:i/>
          <w:iCs/>
          <w:color w:val="000000"/>
          <w:sz w:val="28"/>
          <w:szCs w:val="28"/>
          <w:shd w:val="clear" w:color="auto" w:fill="FFFFFF"/>
          <w:lang w:eastAsia="en-US"/>
        </w:rPr>
        <w:t>Практика:</w:t>
      </w:r>
      <w:r w:rsidRPr="00B5414B">
        <w:rPr>
          <w:color w:val="000000"/>
          <w:sz w:val="28"/>
          <w:szCs w:val="28"/>
          <w:shd w:val="clear" w:color="auto" w:fill="FFFFFF"/>
          <w:lang w:eastAsia="en-US"/>
        </w:rPr>
        <w:t xml:space="preserve"> Декорирование сосудов в технике «Декупаж»</w:t>
      </w:r>
    </w:p>
    <w:p w:rsidR="00752B33" w:rsidRPr="00B5414B" w:rsidRDefault="00752B33" w:rsidP="00B5414B">
      <w:pPr>
        <w:jc w:val="both"/>
        <w:rPr>
          <w:b/>
          <w:bCs/>
          <w:color w:val="000000"/>
          <w:sz w:val="28"/>
          <w:szCs w:val="28"/>
          <w:shd w:val="clear" w:color="auto" w:fill="FFFFFF"/>
          <w:lang w:eastAsia="en-US"/>
        </w:rPr>
      </w:pPr>
      <w:r w:rsidRPr="00B5414B">
        <w:rPr>
          <w:color w:val="000000"/>
          <w:sz w:val="28"/>
          <w:szCs w:val="28"/>
          <w:shd w:val="clear" w:color="auto" w:fill="FFFFFF"/>
          <w:lang w:eastAsia="en-US"/>
        </w:rPr>
        <w:t>2</w:t>
      </w:r>
      <w:r w:rsidRPr="00B5414B">
        <w:rPr>
          <w:b/>
          <w:bCs/>
          <w:color w:val="000000"/>
          <w:sz w:val="28"/>
          <w:szCs w:val="28"/>
          <w:shd w:val="clear" w:color="auto" w:fill="FFFFFF"/>
          <w:lang w:eastAsia="en-US"/>
        </w:rPr>
        <w:t>.</w:t>
      </w:r>
      <w:r w:rsidRPr="00B5414B">
        <w:rPr>
          <w:b/>
          <w:bCs/>
          <w:sz w:val="28"/>
          <w:szCs w:val="28"/>
          <w:lang w:eastAsia="en-US"/>
        </w:rPr>
        <w:t xml:space="preserve"> </w:t>
      </w:r>
      <w:r w:rsidRPr="00B5414B">
        <w:rPr>
          <w:b/>
          <w:bCs/>
          <w:color w:val="000000"/>
          <w:sz w:val="28"/>
          <w:szCs w:val="28"/>
          <w:shd w:val="clear" w:color="auto" w:fill="FFFFFF"/>
          <w:lang w:eastAsia="en-US"/>
        </w:rPr>
        <w:t>Основы графических знаний и умений</w:t>
      </w:r>
    </w:p>
    <w:p w:rsidR="00752B33" w:rsidRPr="00B5414B" w:rsidRDefault="00752B33" w:rsidP="00B5414B">
      <w:pPr>
        <w:shd w:val="clear" w:color="auto" w:fill="FFFFFF"/>
        <w:jc w:val="both"/>
        <w:rPr>
          <w:color w:val="000000"/>
          <w:sz w:val="28"/>
          <w:szCs w:val="28"/>
        </w:rPr>
      </w:pPr>
      <w:r w:rsidRPr="00B5414B">
        <w:rPr>
          <w:i/>
          <w:iCs/>
          <w:color w:val="000000"/>
          <w:sz w:val="28"/>
          <w:szCs w:val="28"/>
        </w:rPr>
        <w:t xml:space="preserve">Теория: </w:t>
      </w:r>
      <w:r w:rsidRPr="00B5414B">
        <w:rPr>
          <w:color w:val="000000"/>
          <w:sz w:val="28"/>
          <w:szCs w:val="28"/>
        </w:rPr>
        <w:t xml:space="preserve">Конструирование. Точный расчет. Продуманность. Определенная последовательность. Точность в работе. </w:t>
      </w:r>
      <w:r w:rsidRPr="00B5414B">
        <w:rPr>
          <w:sz w:val="28"/>
          <w:szCs w:val="28"/>
          <w:shd w:val="clear" w:color="auto" w:fill="FFFFFF"/>
        </w:rPr>
        <w:t>Развёртка куба. Развёртка конуса.</w:t>
      </w:r>
      <w:r w:rsidRPr="00B5414B">
        <w:rPr>
          <w:b/>
          <w:bCs/>
          <w:sz w:val="28"/>
          <w:szCs w:val="28"/>
          <w:shd w:val="clear" w:color="auto" w:fill="FFFFFF"/>
        </w:rPr>
        <w:t xml:space="preserve"> </w:t>
      </w:r>
      <w:r w:rsidRPr="00B5414B">
        <w:rPr>
          <w:sz w:val="28"/>
          <w:szCs w:val="28"/>
          <w:shd w:val="clear" w:color="auto" w:fill="FFFFFF"/>
        </w:rPr>
        <w:t>Развертка геометрической фигуры призма.</w:t>
      </w:r>
    </w:p>
    <w:p w:rsidR="00752B33" w:rsidRPr="00B5414B" w:rsidRDefault="00752B33" w:rsidP="00B5414B">
      <w:pPr>
        <w:shd w:val="clear" w:color="auto" w:fill="FFFFFF"/>
        <w:jc w:val="both"/>
        <w:rPr>
          <w:sz w:val="28"/>
          <w:szCs w:val="28"/>
        </w:rPr>
      </w:pPr>
      <w:r w:rsidRPr="00B5414B">
        <w:rPr>
          <w:i/>
          <w:iCs/>
          <w:sz w:val="28"/>
          <w:szCs w:val="28"/>
        </w:rPr>
        <w:t>Практика:</w:t>
      </w:r>
      <w:r w:rsidRPr="00B5414B">
        <w:rPr>
          <w:sz w:val="28"/>
          <w:szCs w:val="28"/>
        </w:rPr>
        <w:t xml:space="preserve"> Изготовление разверток геометрических фигур «куб», «параллелограмм» по данным размерам.</w:t>
      </w:r>
    </w:p>
    <w:p w:rsidR="00752B33" w:rsidRPr="00B5414B" w:rsidRDefault="00752B33" w:rsidP="00B5414B">
      <w:pPr>
        <w:shd w:val="clear" w:color="auto" w:fill="FFFFFF"/>
        <w:jc w:val="both"/>
        <w:rPr>
          <w:sz w:val="28"/>
          <w:szCs w:val="28"/>
        </w:rPr>
      </w:pPr>
      <w:r w:rsidRPr="00B5414B">
        <w:rPr>
          <w:sz w:val="28"/>
          <w:szCs w:val="28"/>
        </w:rPr>
        <w:t>Изготовление моделей в основе которых лежат геометрические фигуры «куб», «параллелограмм»</w:t>
      </w:r>
    </w:p>
    <w:p w:rsidR="00752B33" w:rsidRPr="00B5414B" w:rsidRDefault="00752B33" w:rsidP="00B5414B">
      <w:pPr>
        <w:shd w:val="clear" w:color="auto" w:fill="FFFFFF"/>
        <w:jc w:val="both"/>
        <w:rPr>
          <w:sz w:val="28"/>
          <w:szCs w:val="28"/>
        </w:rPr>
      </w:pPr>
      <w:r w:rsidRPr="00B5414B">
        <w:rPr>
          <w:sz w:val="28"/>
          <w:szCs w:val="28"/>
        </w:rPr>
        <w:t>Изготовление развертки геометрической фигуры «призма» поданным размерам.</w:t>
      </w:r>
    </w:p>
    <w:p w:rsidR="00752B33" w:rsidRPr="00B5414B" w:rsidRDefault="00752B33" w:rsidP="00B5414B">
      <w:pPr>
        <w:shd w:val="clear" w:color="auto" w:fill="FFFFFF"/>
        <w:jc w:val="both"/>
        <w:rPr>
          <w:sz w:val="28"/>
          <w:szCs w:val="28"/>
        </w:rPr>
      </w:pPr>
      <w:r w:rsidRPr="00B5414B">
        <w:rPr>
          <w:sz w:val="28"/>
          <w:szCs w:val="28"/>
        </w:rPr>
        <w:t>Изготовление моделей в основе которых лежит геометрическая фигура «призма».</w:t>
      </w:r>
    </w:p>
    <w:p w:rsidR="00752B33" w:rsidRPr="00B5414B" w:rsidRDefault="00752B33" w:rsidP="00B5414B">
      <w:pPr>
        <w:shd w:val="clear" w:color="auto" w:fill="FFFFFF"/>
        <w:jc w:val="both"/>
        <w:rPr>
          <w:sz w:val="28"/>
          <w:szCs w:val="28"/>
        </w:rPr>
      </w:pPr>
      <w:r w:rsidRPr="00B5414B">
        <w:rPr>
          <w:sz w:val="28"/>
          <w:szCs w:val="28"/>
        </w:rPr>
        <w:t>Изготовление развертки геометрической фигуры «конус» по данным размерам.</w:t>
      </w:r>
    </w:p>
    <w:p w:rsidR="00752B33" w:rsidRPr="00B5414B" w:rsidRDefault="00752B33" w:rsidP="00B5414B">
      <w:pPr>
        <w:shd w:val="clear" w:color="auto" w:fill="FFFFFF"/>
        <w:jc w:val="both"/>
        <w:rPr>
          <w:sz w:val="28"/>
          <w:szCs w:val="28"/>
        </w:rPr>
      </w:pPr>
      <w:r w:rsidRPr="00B5414B">
        <w:rPr>
          <w:sz w:val="28"/>
          <w:szCs w:val="28"/>
          <w:shd w:val="clear" w:color="auto" w:fill="FFFFFF"/>
        </w:rPr>
        <w:t xml:space="preserve"> Развёртка призмы. </w:t>
      </w:r>
      <w:r w:rsidRPr="00B5414B">
        <w:rPr>
          <w:sz w:val="28"/>
          <w:szCs w:val="28"/>
        </w:rPr>
        <w:t>Изготовление моделей в основе которых лежит геометрическая фигура «конус».</w:t>
      </w:r>
    </w:p>
    <w:p w:rsidR="00752B33" w:rsidRPr="00B5414B" w:rsidRDefault="00752B33" w:rsidP="00B5414B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752B33" w:rsidRPr="00B5414B" w:rsidRDefault="00752B33" w:rsidP="00B5414B">
      <w:pPr>
        <w:shd w:val="clear" w:color="auto" w:fill="FFFFFF"/>
        <w:jc w:val="both"/>
        <w:rPr>
          <w:b/>
          <w:bCs/>
          <w:sz w:val="28"/>
          <w:szCs w:val="28"/>
        </w:rPr>
      </w:pPr>
      <w:r w:rsidRPr="00B5414B">
        <w:rPr>
          <w:b/>
          <w:bCs/>
          <w:sz w:val="28"/>
          <w:szCs w:val="28"/>
        </w:rPr>
        <w:t>Основные  конструкторско – технологические понятия</w:t>
      </w:r>
    </w:p>
    <w:p w:rsidR="00752B33" w:rsidRPr="00B5414B" w:rsidRDefault="00752B33" w:rsidP="00B5414B">
      <w:pPr>
        <w:jc w:val="both"/>
        <w:rPr>
          <w:i/>
          <w:iCs/>
          <w:sz w:val="28"/>
          <w:szCs w:val="28"/>
          <w:shd w:val="clear" w:color="auto" w:fill="FFFFFF"/>
        </w:rPr>
      </w:pPr>
      <w:r w:rsidRPr="00B5414B">
        <w:rPr>
          <w:i/>
          <w:iCs/>
          <w:sz w:val="28"/>
          <w:szCs w:val="28"/>
          <w:shd w:val="clear" w:color="auto" w:fill="FFFFFF"/>
        </w:rPr>
        <w:t xml:space="preserve">Теория: </w:t>
      </w:r>
      <w:r w:rsidRPr="00B5414B">
        <w:rPr>
          <w:sz w:val="28"/>
          <w:szCs w:val="28"/>
        </w:rPr>
        <w:t>Изготовление  моделей архитектурных сооружений по разверткам.</w:t>
      </w:r>
      <w:r w:rsidRPr="00B5414B">
        <w:rPr>
          <w:i/>
          <w:iCs/>
          <w:sz w:val="28"/>
          <w:szCs w:val="28"/>
          <w:shd w:val="clear" w:color="auto" w:fill="FFFFFF"/>
        </w:rPr>
        <w:t xml:space="preserve"> </w:t>
      </w:r>
      <w:r w:rsidRPr="00B5414B">
        <w:rPr>
          <w:sz w:val="28"/>
          <w:szCs w:val="28"/>
        </w:rPr>
        <w:t>Макетирование и моделирование.</w:t>
      </w:r>
      <w:r w:rsidRPr="00B5414B">
        <w:rPr>
          <w:i/>
          <w:iCs/>
          <w:sz w:val="28"/>
          <w:szCs w:val="28"/>
          <w:shd w:val="clear" w:color="auto" w:fill="FFFFFF"/>
        </w:rPr>
        <w:t xml:space="preserve"> </w:t>
      </w:r>
      <w:r w:rsidRPr="00B5414B">
        <w:rPr>
          <w:sz w:val="28"/>
          <w:szCs w:val="28"/>
        </w:rPr>
        <w:t>Масштабирование.</w:t>
      </w:r>
    </w:p>
    <w:p w:rsidR="00752B33" w:rsidRPr="00B5414B" w:rsidRDefault="00752B33" w:rsidP="00B5414B">
      <w:pPr>
        <w:jc w:val="both"/>
        <w:rPr>
          <w:sz w:val="28"/>
          <w:szCs w:val="28"/>
        </w:rPr>
      </w:pPr>
      <w:r w:rsidRPr="00B5414B">
        <w:rPr>
          <w:i/>
          <w:iCs/>
          <w:sz w:val="28"/>
          <w:szCs w:val="28"/>
          <w:shd w:val="clear" w:color="auto" w:fill="F5F5F5"/>
        </w:rPr>
        <w:t>Практика:</w:t>
      </w:r>
      <w:r w:rsidRPr="00B5414B">
        <w:rPr>
          <w:sz w:val="28"/>
          <w:szCs w:val="28"/>
        </w:rPr>
        <w:t xml:space="preserve"> Изготовление  моделей архитектурных сооружений по различным разверткам.</w:t>
      </w:r>
    </w:p>
    <w:p w:rsidR="00752B33" w:rsidRPr="00B5414B" w:rsidRDefault="00752B33" w:rsidP="00B5414B">
      <w:pPr>
        <w:jc w:val="both"/>
        <w:rPr>
          <w:sz w:val="28"/>
          <w:szCs w:val="28"/>
        </w:rPr>
      </w:pPr>
      <w:r w:rsidRPr="00B5414B">
        <w:rPr>
          <w:sz w:val="28"/>
          <w:szCs w:val="28"/>
        </w:rPr>
        <w:t>Изготовление модели-исторического архитектурного сооружения. Изготовление макета –карусели. Масштаб – изготовление моделей домов и их масштабирование</w:t>
      </w:r>
    </w:p>
    <w:p w:rsidR="00752B33" w:rsidRPr="00B5414B" w:rsidRDefault="00752B33" w:rsidP="00B5414B">
      <w:pPr>
        <w:jc w:val="both"/>
        <w:rPr>
          <w:b/>
          <w:bCs/>
          <w:sz w:val="28"/>
          <w:szCs w:val="28"/>
          <w:shd w:val="clear" w:color="auto" w:fill="FFFFFF"/>
          <w:lang w:eastAsia="en-US"/>
        </w:rPr>
      </w:pPr>
      <w:r w:rsidRPr="00B5414B">
        <w:rPr>
          <w:b/>
          <w:bCs/>
          <w:sz w:val="28"/>
          <w:szCs w:val="28"/>
          <w:shd w:val="clear" w:color="auto" w:fill="FFFFFF"/>
          <w:lang w:eastAsia="en-US"/>
        </w:rPr>
        <w:t xml:space="preserve">  </w:t>
      </w:r>
      <w:r w:rsidRPr="00B5414B">
        <w:rPr>
          <w:b/>
          <w:bCs/>
          <w:sz w:val="28"/>
          <w:szCs w:val="28"/>
          <w:lang w:eastAsia="en-US"/>
        </w:rPr>
        <w:t>Дизайн пространственной среды</w:t>
      </w:r>
    </w:p>
    <w:p w:rsidR="00752B33" w:rsidRPr="00B5414B" w:rsidRDefault="00752B33" w:rsidP="00B5414B">
      <w:pPr>
        <w:jc w:val="both"/>
        <w:rPr>
          <w:sz w:val="28"/>
          <w:szCs w:val="28"/>
          <w:lang w:eastAsia="en-US"/>
        </w:rPr>
      </w:pPr>
      <w:r w:rsidRPr="00B5414B">
        <w:rPr>
          <w:i/>
          <w:iCs/>
          <w:sz w:val="28"/>
          <w:szCs w:val="28"/>
        </w:rPr>
        <w:t>Теория</w:t>
      </w:r>
      <w:r w:rsidRPr="00B5414B">
        <w:rPr>
          <w:sz w:val="28"/>
          <w:szCs w:val="28"/>
        </w:rPr>
        <w:t>:</w:t>
      </w:r>
      <w:r w:rsidRPr="00B5414B">
        <w:rPr>
          <w:b/>
          <w:bCs/>
          <w:sz w:val="28"/>
          <w:szCs w:val="28"/>
          <w:lang w:eastAsia="en-US"/>
        </w:rPr>
        <w:t xml:space="preserve"> </w:t>
      </w:r>
      <w:r w:rsidRPr="00B5414B">
        <w:rPr>
          <w:sz w:val="28"/>
          <w:szCs w:val="28"/>
          <w:lang w:eastAsia="en-US"/>
        </w:rPr>
        <w:t>Законы художественного конструирования: единство формы и содержания. Главное и второстепенное в изделии. Пропорции. Симметрия и асимметрия. Динамичность формы. Статичность. Контраст. Равновесие формы. Цветовое оформление.</w:t>
      </w:r>
    </w:p>
    <w:p w:rsidR="00752B33" w:rsidRPr="00B5414B" w:rsidRDefault="00752B33" w:rsidP="00B5414B">
      <w:pPr>
        <w:jc w:val="both"/>
        <w:rPr>
          <w:sz w:val="28"/>
          <w:szCs w:val="28"/>
        </w:rPr>
      </w:pPr>
      <w:r w:rsidRPr="00B5414B">
        <w:rPr>
          <w:i/>
          <w:iCs/>
          <w:sz w:val="28"/>
          <w:szCs w:val="28"/>
          <w:lang w:eastAsia="en-US"/>
        </w:rPr>
        <w:t>Практика:</w:t>
      </w:r>
      <w:r w:rsidRPr="00B5414B">
        <w:rPr>
          <w:sz w:val="28"/>
          <w:szCs w:val="28"/>
        </w:rPr>
        <w:t xml:space="preserve"> Решение композиционных задач. «Сказочный уголок»</w:t>
      </w:r>
    </w:p>
    <w:p w:rsidR="00752B33" w:rsidRPr="00B5414B" w:rsidRDefault="00752B33" w:rsidP="00B5414B">
      <w:pPr>
        <w:jc w:val="both"/>
        <w:rPr>
          <w:b/>
          <w:bCs/>
          <w:sz w:val="28"/>
          <w:szCs w:val="28"/>
          <w:lang w:eastAsia="en-US"/>
        </w:rPr>
      </w:pPr>
    </w:p>
    <w:p w:rsidR="00752B33" w:rsidRPr="00B5414B" w:rsidRDefault="00752B33" w:rsidP="00B5414B">
      <w:pPr>
        <w:jc w:val="both"/>
        <w:rPr>
          <w:sz w:val="28"/>
          <w:szCs w:val="28"/>
          <w:lang w:eastAsia="en-US"/>
        </w:rPr>
      </w:pPr>
      <w:r w:rsidRPr="00B5414B">
        <w:rPr>
          <w:b/>
          <w:bCs/>
          <w:sz w:val="28"/>
          <w:szCs w:val="28"/>
          <w:lang w:eastAsia="en-US"/>
        </w:rPr>
        <w:t>Творческая мастерская</w:t>
      </w:r>
      <w:r w:rsidRPr="00B5414B">
        <w:rPr>
          <w:sz w:val="28"/>
          <w:szCs w:val="28"/>
          <w:lang w:eastAsia="en-US"/>
        </w:rPr>
        <w:t xml:space="preserve">.  </w:t>
      </w:r>
    </w:p>
    <w:p w:rsidR="00752B33" w:rsidRPr="00B5414B" w:rsidRDefault="00752B33" w:rsidP="00B5414B">
      <w:pPr>
        <w:jc w:val="both"/>
        <w:rPr>
          <w:sz w:val="28"/>
          <w:szCs w:val="28"/>
          <w:lang w:eastAsia="en-US"/>
        </w:rPr>
      </w:pPr>
      <w:r w:rsidRPr="00B5414B">
        <w:rPr>
          <w:b/>
          <w:bCs/>
          <w:sz w:val="28"/>
          <w:szCs w:val="28"/>
          <w:lang w:eastAsia="en-US"/>
        </w:rPr>
        <w:t>1</w:t>
      </w:r>
      <w:r w:rsidRPr="00B5414B">
        <w:rPr>
          <w:sz w:val="28"/>
          <w:szCs w:val="28"/>
          <w:lang w:eastAsia="en-US"/>
        </w:rPr>
        <w:t>.Изготовление поздравительных открыток, сувениров к праздникам</w:t>
      </w:r>
    </w:p>
    <w:p w:rsidR="00752B33" w:rsidRPr="00B5414B" w:rsidRDefault="00752B33" w:rsidP="00B5414B">
      <w:pPr>
        <w:jc w:val="both"/>
        <w:rPr>
          <w:sz w:val="28"/>
          <w:szCs w:val="28"/>
          <w:lang w:eastAsia="en-US"/>
        </w:rPr>
      </w:pPr>
      <w:r w:rsidRPr="00B5414B">
        <w:rPr>
          <w:i/>
          <w:iCs/>
          <w:sz w:val="28"/>
          <w:szCs w:val="28"/>
          <w:u w:val="single"/>
          <w:lang w:eastAsia="en-US"/>
        </w:rPr>
        <w:t xml:space="preserve">Теория: </w:t>
      </w:r>
      <w:r w:rsidRPr="00B5414B">
        <w:rPr>
          <w:sz w:val="28"/>
          <w:szCs w:val="28"/>
          <w:lang w:eastAsia="en-US"/>
        </w:rPr>
        <w:t xml:space="preserve">историческое происхождение праздников. Традиции праздников. Как дарить подарки, сделанные своими руками. Виды прикладного творчества. </w:t>
      </w:r>
    </w:p>
    <w:p w:rsidR="00752B33" w:rsidRPr="00B5414B" w:rsidRDefault="00752B33" w:rsidP="00B5414B">
      <w:pPr>
        <w:jc w:val="both"/>
        <w:rPr>
          <w:sz w:val="28"/>
          <w:szCs w:val="28"/>
          <w:lang w:eastAsia="en-US"/>
        </w:rPr>
      </w:pPr>
      <w:r w:rsidRPr="00B5414B">
        <w:rPr>
          <w:i/>
          <w:iCs/>
          <w:sz w:val="28"/>
          <w:szCs w:val="28"/>
          <w:u w:val="single"/>
          <w:lang w:eastAsia="en-US"/>
        </w:rPr>
        <w:t>Практика:</w:t>
      </w:r>
      <w:r w:rsidRPr="00B5414B">
        <w:rPr>
          <w:sz w:val="28"/>
          <w:szCs w:val="28"/>
          <w:lang w:eastAsia="en-US"/>
        </w:rPr>
        <w:t xml:space="preserve"> изготовление поздравительных открыток и сувениров.</w:t>
      </w:r>
    </w:p>
    <w:p w:rsidR="00752B33" w:rsidRPr="00B5414B" w:rsidRDefault="00752B33" w:rsidP="00B5414B">
      <w:pPr>
        <w:jc w:val="both"/>
        <w:rPr>
          <w:sz w:val="28"/>
          <w:szCs w:val="28"/>
          <w:lang w:eastAsia="en-US"/>
        </w:rPr>
      </w:pPr>
      <w:r w:rsidRPr="00B5414B">
        <w:rPr>
          <w:sz w:val="28"/>
          <w:szCs w:val="28"/>
          <w:lang w:eastAsia="en-US"/>
        </w:rPr>
        <w:t>2.Изготовление арт –подарков.</w:t>
      </w:r>
    </w:p>
    <w:p w:rsidR="00752B33" w:rsidRPr="00B5414B" w:rsidRDefault="00752B33" w:rsidP="00B5414B">
      <w:pPr>
        <w:jc w:val="both"/>
        <w:rPr>
          <w:i/>
          <w:iCs/>
          <w:sz w:val="28"/>
          <w:szCs w:val="28"/>
          <w:lang w:eastAsia="en-US"/>
        </w:rPr>
      </w:pPr>
      <w:r w:rsidRPr="00B5414B">
        <w:rPr>
          <w:i/>
          <w:iCs/>
          <w:sz w:val="28"/>
          <w:szCs w:val="28"/>
          <w:lang w:eastAsia="en-US"/>
        </w:rPr>
        <w:t>Теория</w:t>
      </w:r>
      <w:r w:rsidRPr="00B5414B">
        <w:rPr>
          <w:sz w:val="28"/>
          <w:szCs w:val="28"/>
          <w:lang w:eastAsia="en-US"/>
        </w:rPr>
        <w:t>: Арт – подарок - прои</w:t>
      </w:r>
      <w:r w:rsidRPr="00B5414B">
        <w:rPr>
          <w:sz w:val="28"/>
          <w:szCs w:val="28"/>
          <w:shd w:val="clear" w:color="auto" w:fill="F5F9FA"/>
          <w:lang w:eastAsia="en-US"/>
        </w:rPr>
        <w:t>зведения искусства , который считается одним из самых удачных и универсальных видов подарков. Среди преимуществ этого вида подарков – их эксклюзивность.  </w:t>
      </w:r>
      <w:r w:rsidRPr="00B5414B">
        <w:rPr>
          <w:i/>
          <w:iCs/>
          <w:sz w:val="28"/>
          <w:szCs w:val="28"/>
          <w:lang w:eastAsia="en-US"/>
        </w:rPr>
        <w:t xml:space="preserve"> </w:t>
      </w:r>
    </w:p>
    <w:p w:rsidR="00752B33" w:rsidRPr="00B5414B" w:rsidRDefault="00752B33" w:rsidP="00B5414B">
      <w:pPr>
        <w:jc w:val="both"/>
        <w:rPr>
          <w:sz w:val="28"/>
          <w:szCs w:val="28"/>
          <w:lang w:eastAsia="en-US"/>
        </w:rPr>
      </w:pPr>
      <w:r w:rsidRPr="00B5414B">
        <w:rPr>
          <w:i/>
          <w:iCs/>
          <w:sz w:val="28"/>
          <w:szCs w:val="28"/>
          <w:lang w:eastAsia="en-US"/>
        </w:rPr>
        <w:t>Практика</w:t>
      </w:r>
      <w:r w:rsidRPr="00B5414B">
        <w:rPr>
          <w:sz w:val="28"/>
          <w:szCs w:val="28"/>
          <w:lang w:eastAsia="en-US"/>
        </w:rPr>
        <w:t>: изготовление барельефов</w:t>
      </w:r>
    </w:p>
    <w:p w:rsidR="00752B33" w:rsidRPr="00B5414B" w:rsidRDefault="00752B33" w:rsidP="00B5414B">
      <w:pPr>
        <w:jc w:val="both"/>
        <w:rPr>
          <w:sz w:val="28"/>
          <w:szCs w:val="28"/>
          <w:lang w:eastAsia="en-US"/>
        </w:rPr>
      </w:pPr>
    </w:p>
    <w:p w:rsidR="00752B33" w:rsidRPr="00B5414B" w:rsidRDefault="00752B33" w:rsidP="00B5414B">
      <w:pPr>
        <w:jc w:val="both"/>
        <w:rPr>
          <w:sz w:val="28"/>
          <w:szCs w:val="28"/>
          <w:lang w:eastAsia="en-US"/>
        </w:rPr>
      </w:pPr>
      <w:r w:rsidRPr="00B5414B">
        <w:rPr>
          <w:i/>
          <w:iCs/>
          <w:sz w:val="28"/>
          <w:szCs w:val="28"/>
          <w:lang w:eastAsia="en-US"/>
        </w:rPr>
        <w:t>6.</w:t>
      </w:r>
      <w:r w:rsidRPr="00B5414B">
        <w:rPr>
          <w:b/>
          <w:bCs/>
          <w:sz w:val="28"/>
          <w:szCs w:val="28"/>
          <w:lang w:eastAsia="en-US"/>
        </w:rPr>
        <w:t xml:space="preserve"> Проверочно-результативный блок</w:t>
      </w:r>
    </w:p>
    <w:p w:rsidR="00752B33" w:rsidRPr="00B5414B" w:rsidRDefault="00752B33" w:rsidP="00B5414B">
      <w:pPr>
        <w:jc w:val="both"/>
        <w:rPr>
          <w:sz w:val="28"/>
          <w:szCs w:val="28"/>
          <w:lang w:eastAsia="en-US"/>
        </w:rPr>
      </w:pPr>
      <w:r w:rsidRPr="00B5414B">
        <w:rPr>
          <w:sz w:val="28"/>
          <w:szCs w:val="28"/>
          <w:lang w:eastAsia="en-US"/>
        </w:rPr>
        <w:t>Отчеты о достигнутых результатах:</w:t>
      </w:r>
      <w:r w:rsidRPr="00B5414B">
        <w:rPr>
          <w:b/>
          <w:bCs/>
          <w:sz w:val="28"/>
          <w:szCs w:val="28"/>
          <w:lang w:eastAsia="en-US"/>
        </w:rPr>
        <w:t xml:space="preserve">  </w:t>
      </w:r>
      <w:r w:rsidRPr="00B5414B">
        <w:rPr>
          <w:sz w:val="28"/>
          <w:szCs w:val="28"/>
          <w:lang w:eastAsia="en-US"/>
        </w:rPr>
        <w:t xml:space="preserve">коллективные, творческие и индивидуальные  работы </w:t>
      </w:r>
    </w:p>
    <w:p w:rsidR="00752B33" w:rsidRPr="00B5414B" w:rsidRDefault="00752B33" w:rsidP="00B5414B">
      <w:pPr>
        <w:jc w:val="both"/>
        <w:rPr>
          <w:b/>
          <w:bCs/>
          <w:sz w:val="28"/>
          <w:szCs w:val="28"/>
          <w:lang w:eastAsia="en-US"/>
        </w:rPr>
      </w:pPr>
    </w:p>
    <w:p w:rsidR="00752B33" w:rsidRPr="00B5414B" w:rsidRDefault="00752B33" w:rsidP="00B5414B">
      <w:pPr>
        <w:jc w:val="both"/>
        <w:rPr>
          <w:b/>
          <w:bCs/>
          <w:sz w:val="28"/>
          <w:szCs w:val="28"/>
          <w:lang w:eastAsia="en-US"/>
        </w:rPr>
      </w:pPr>
    </w:p>
    <w:p w:rsidR="00752B33" w:rsidRPr="00B5414B" w:rsidRDefault="00752B33" w:rsidP="00B5414B">
      <w:pPr>
        <w:jc w:val="both"/>
        <w:rPr>
          <w:b/>
          <w:bCs/>
          <w:sz w:val="28"/>
          <w:szCs w:val="28"/>
          <w:lang w:eastAsia="en-US"/>
        </w:rPr>
      </w:pPr>
      <w:r w:rsidRPr="00B5414B">
        <w:rPr>
          <w:b/>
          <w:bCs/>
          <w:sz w:val="28"/>
          <w:szCs w:val="28"/>
          <w:lang w:eastAsia="en-US"/>
        </w:rPr>
        <w:t xml:space="preserve">                    </w:t>
      </w:r>
    </w:p>
    <w:p w:rsidR="00752B33" w:rsidRPr="00B5414B" w:rsidRDefault="00752B33" w:rsidP="00B5414B">
      <w:pPr>
        <w:jc w:val="both"/>
        <w:rPr>
          <w:b/>
          <w:bCs/>
          <w:sz w:val="28"/>
          <w:szCs w:val="28"/>
          <w:lang w:eastAsia="en-US"/>
        </w:rPr>
      </w:pPr>
    </w:p>
    <w:p w:rsidR="00752B33" w:rsidRPr="00B5414B" w:rsidRDefault="00752B33" w:rsidP="00B5414B">
      <w:pPr>
        <w:jc w:val="both"/>
        <w:rPr>
          <w:b/>
          <w:bCs/>
          <w:sz w:val="28"/>
          <w:szCs w:val="28"/>
          <w:lang w:eastAsia="en-US"/>
        </w:rPr>
      </w:pPr>
    </w:p>
    <w:p w:rsidR="00752B33" w:rsidRPr="00B5414B" w:rsidRDefault="00752B33" w:rsidP="00B5414B">
      <w:pPr>
        <w:jc w:val="both"/>
        <w:rPr>
          <w:b/>
          <w:bCs/>
          <w:sz w:val="28"/>
          <w:szCs w:val="28"/>
          <w:lang w:eastAsia="en-US"/>
        </w:rPr>
      </w:pPr>
    </w:p>
    <w:p w:rsidR="00752B33" w:rsidRPr="00B5414B" w:rsidRDefault="00752B33" w:rsidP="00B5414B">
      <w:pPr>
        <w:jc w:val="both"/>
        <w:rPr>
          <w:b/>
          <w:bCs/>
          <w:sz w:val="28"/>
          <w:szCs w:val="28"/>
          <w:lang w:eastAsia="en-US"/>
        </w:rPr>
      </w:pPr>
    </w:p>
    <w:p w:rsidR="00752B33" w:rsidRPr="00B5414B" w:rsidRDefault="00752B33" w:rsidP="00B5414B">
      <w:pPr>
        <w:jc w:val="both"/>
        <w:rPr>
          <w:b/>
          <w:bCs/>
          <w:sz w:val="36"/>
          <w:szCs w:val="36"/>
          <w:lang w:eastAsia="en-US"/>
        </w:rPr>
      </w:pPr>
      <w:r w:rsidRPr="00B5414B">
        <w:rPr>
          <w:b/>
          <w:bCs/>
          <w:sz w:val="36"/>
          <w:szCs w:val="36"/>
          <w:lang w:eastAsia="en-US"/>
        </w:rPr>
        <w:t xml:space="preserve">                    </w:t>
      </w:r>
    </w:p>
    <w:p w:rsidR="00752B33" w:rsidRPr="00B5414B" w:rsidRDefault="00752B33" w:rsidP="00B5414B">
      <w:pPr>
        <w:jc w:val="both"/>
        <w:rPr>
          <w:b/>
          <w:bCs/>
          <w:sz w:val="36"/>
          <w:szCs w:val="36"/>
          <w:lang w:eastAsia="en-US"/>
        </w:rPr>
      </w:pPr>
    </w:p>
    <w:p w:rsidR="00752B33" w:rsidRPr="00B5414B" w:rsidRDefault="00752B33" w:rsidP="00B5414B">
      <w:pPr>
        <w:jc w:val="both"/>
        <w:rPr>
          <w:b/>
          <w:bCs/>
          <w:sz w:val="36"/>
          <w:szCs w:val="36"/>
          <w:lang w:eastAsia="en-US"/>
        </w:rPr>
      </w:pPr>
      <w:r w:rsidRPr="00B5414B">
        <w:rPr>
          <w:b/>
          <w:bCs/>
          <w:sz w:val="36"/>
          <w:szCs w:val="36"/>
          <w:lang w:eastAsia="en-US"/>
        </w:rPr>
        <w:t xml:space="preserve"> </w:t>
      </w:r>
    </w:p>
    <w:p w:rsidR="00752B33" w:rsidRPr="00B5414B" w:rsidRDefault="00752B33" w:rsidP="00B5414B">
      <w:pPr>
        <w:jc w:val="both"/>
        <w:rPr>
          <w:b/>
          <w:bCs/>
          <w:sz w:val="36"/>
          <w:szCs w:val="36"/>
          <w:lang w:eastAsia="en-US"/>
        </w:rPr>
      </w:pPr>
    </w:p>
    <w:p w:rsidR="00752B33" w:rsidRPr="00B5414B" w:rsidRDefault="00752B33" w:rsidP="00B5414B">
      <w:pPr>
        <w:jc w:val="both"/>
        <w:rPr>
          <w:sz w:val="28"/>
          <w:szCs w:val="28"/>
        </w:rPr>
      </w:pPr>
    </w:p>
    <w:p w:rsidR="00752B33" w:rsidRPr="00B5414B" w:rsidRDefault="00752B33" w:rsidP="00B5414B">
      <w:pPr>
        <w:jc w:val="both"/>
        <w:rPr>
          <w:sz w:val="28"/>
          <w:szCs w:val="28"/>
          <w:lang w:eastAsia="en-US"/>
        </w:rPr>
      </w:pPr>
    </w:p>
    <w:p w:rsidR="00752B33" w:rsidRDefault="00752B33" w:rsidP="00B5414B">
      <w:pPr>
        <w:rPr>
          <w:b/>
          <w:bCs/>
          <w:sz w:val="28"/>
          <w:szCs w:val="28"/>
          <w:lang w:eastAsia="en-US"/>
        </w:rPr>
      </w:pPr>
    </w:p>
    <w:p w:rsidR="00752B33" w:rsidRDefault="00752B33" w:rsidP="00B5414B">
      <w:pPr>
        <w:rPr>
          <w:b/>
          <w:bCs/>
          <w:sz w:val="28"/>
          <w:szCs w:val="28"/>
          <w:lang w:eastAsia="en-US"/>
        </w:rPr>
      </w:pPr>
    </w:p>
    <w:p w:rsidR="00752B33" w:rsidRDefault="00752B33" w:rsidP="00B5414B">
      <w:pPr>
        <w:rPr>
          <w:b/>
          <w:bCs/>
          <w:sz w:val="28"/>
          <w:szCs w:val="28"/>
          <w:lang w:eastAsia="en-US"/>
        </w:rPr>
      </w:pPr>
    </w:p>
    <w:p w:rsidR="00752B33" w:rsidRDefault="00752B33" w:rsidP="00B5414B">
      <w:pPr>
        <w:rPr>
          <w:b/>
          <w:bCs/>
          <w:sz w:val="28"/>
          <w:szCs w:val="28"/>
          <w:lang w:eastAsia="en-US"/>
        </w:rPr>
      </w:pPr>
    </w:p>
    <w:p w:rsidR="00752B33" w:rsidRDefault="00752B33" w:rsidP="00B5414B">
      <w:pPr>
        <w:rPr>
          <w:b/>
          <w:bCs/>
          <w:sz w:val="28"/>
          <w:szCs w:val="28"/>
          <w:lang w:eastAsia="en-US"/>
        </w:rPr>
      </w:pPr>
    </w:p>
    <w:p w:rsidR="00752B33" w:rsidRDefault="00752B33" w:rsidP="00B5414B">
      <w:pPr>
        <w:rPr>
          <w:b/>
          <w:bCs/>
          <w:sz w:val="28"/>
          <w:szCs w:val="28"/>
          <w:lang w:eastAsia="en-US"/>
        </w:rPr>
      </w:pPr>
    </w:p>
    <w:p w:rsidR="00752B33" w:rsidRDefault="00752B33" w:rsidP="00B5414B">
      <w:pPr>
        <w:rPr>
          <w:b/>
          <w:bCs/>
          <w:sz w:val="28"/>
          <w:szCs w:val="28"/>
          <w:lang w:eastAsia="en-US"/>
        </w:rPr>
      </w:pPr>
    </w:p>
    <w:p w:rsidR="00752B33" w:rsidRDefault="00752B33" w:rsidP="00B5414B">
      <w:pPr>
        <w:rPr>
          <w:b/>
          <w:bCs/>
          <w:sz w:val="28"/>
          <w:szCs w:val="28"/>
          <w:lang w:eastAsia="en-US"/>
        </w:rPr>
      </w:pPr>
    </w:p>
    <w:p w:rsidR="00752B33" w:rsidRDefault="00752B33" w:rsidP="00B5414B">
      <w:pPr>
        <w:rPr>
          <w:b/>
          <w:bCs/>
          <w:sz w:val="28"/>
          <w:szCs w:val="28"/>
          <w:lang w:eastAsia="en-US"/>
        </w:rPr>
      </w:pPr>
    </w:p>
    <w:p w:rsidR="00752B33" w:rsidRDefault="00752B33" w:rsidP="00B5414B">
      <w:pPr>
        <w:rPr>
          <w:b/>
          <w:bCs/>
          <w:sz w:val="28"/>
          <w:szCs w:val="28"/>
          <w:lang w:eastAsia="en-US"/>
        </w:rPr>
      </w:pPr>
    </w:p>
    <w:p w:rsidR="00752B33" w:rsidRDefault="00752B33" w:rsidP="00B5414B">
      <w:pPr>
        <w:rPr>
          <w:b/>
          <w:bCs/>
          <w:sz w:val="28"/>
          <w:szCs w:val="28"/>
          <w:lang w:eastAsia="en-US"/>
        </w:rPr>
      </w:pPr>
    </w:p>
    <w:p w:rsidR="00752B33" w:rsidRDefault="00752B33" w:rsidP="00B5414B">
      <w:pPr>
        <w:rPr>
          <w:b/>
          <w:bCs/>
          <w:sz w:val="28"/>
          <w:szCs w:val="28"/>
          <w:lang w:eastAsia="en-US"/>
        </w:rPr>
      </w:pPr>
    </w:p>
    <w:p w:rsidR="00752B33" w:rsidRDefault="00752B33" w:rsidP="00B5414B">
      <w:pPr>
        <w:rPr>
          <w:b/>
          <w:bCs/>
          <w:sz w:val="28"/>
          <w:szCs w:val="28"/>
          <w:lang w:eastAsia="en-US"/>
        </w:rPr>
      </w:pPr>
    </w:p>
    <w:p w:rsidR="00752B33" w:rsidRPr="00B5414B" w:rsidRDefault="00752B33" w:rsidP="00B5414B">
      <w:pPr>
        <w:rPr>
          <w:b/>
          <w:bCs/>
          <w:sz w:val="28"/>
          <w:szCs w:val="28"/>
          <w:lang w:eastAsia="en-US"/>
        </w:rPr>
      </w:pPr>
      <w:r w:rsidRPr="00B5414B">
        <w:rPr>
          <w:b/>
          <w:bCs/>
          <w:sz w:val="28"/>
          <w:szCs w:val="28"/>
          <w:lang w:eastAsia="en-US"/>
        </w:rPr>
        <w:t xml:space="preserve">Календарный  учебный график  </w:t>
      </w:r>
      <w:r w:rsidRPr="00B5414B">
        <w:rPr>
          <w:b/>
          <w:bCs/>
          <w:color w:val="FF0000"/>
          <w:sz w:val="28"/>
          <w:szCs w:val="28"/>
          <w:lang w:eastAsia="en-US"/>
        </w:rPr>
        <w:t>второго</w:t>
      </w:r>
      <w:r w:rsidRPr="00B5414B">
        <w:rPr>
          <w:b/>
          <w:bCs/>
          <w:sz w:val="28"/>
          <w:szCs w:val="28"/>
          <w:lang w:eastAsia="en-US"/>
        </w:rPr>
        <w:t xml:space="preserve"> года обучения</w:t>
      </w:r>
    </w:p>
    <w:p w:rsidR="00752B33" w:rsidRPr="00B5414B" w:rsidRDefault="00752B33" w:rsidP="00B5414B">
      <w:pPr>
        <w:jc w:val="both"/>
        <w:rPr>
          <w:i/>
          <w:iCs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XSpec="center" w:tblpY="229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47"/>
        <w:gridCol w:w="4694"/>
        <w:gridCol w:w="1471"/>
        <w:gridCol w:w="1839"/>
        <w:gridCol w:w="1563"/>
      </w:tblGrid>
      <w:tr w:rsidR="00752B33" w:rsidRPr="00B5414B">
        <w:trPr>
          <w:trHeight w:val="150"/>
        </w:trPr>
        <w:tc>
          <w:tcPr>
            <w:tcW w:w="747" w:type="dxa"/>
          </w:tcPr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D209A0">
              <w:rPr>
                <w:b/>
                <w:bCs/>
                <w:sz w:val="28"/>
                <w:szCs w:val="28"/>
                <w:lang w:eastAsia="en-US"/>
              </w:rPr>
              <w:t>№</w:t>
            </w:r>
          </w:p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D209A0">
              <w:rPr>
                <w:b/>
                <w:bCs/>
                <w:sz w:val="28"/>
                <w:szCs w:val="28"/>
                <w:lang w:eastAsia="en-US"/>
              </w:rPr>
              <w:t>п\п</w:t>
            </w:r>
          </w:p>
        </w:tc>
        <w:tc>
          <w:tcPr>
            <w:tcW w:w="4694" w:type="dxa"/>
          </w:tcPr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D209A0">
              <w:rPr>
                <w:b/>
                <w:bCs/>
                <w:sz w:val="28"/>
                <w:szCs w:val="28"/>
                <w:lang w:eastAsia="en-US"/>
              </w:rPr>
              <w:t xml:space="preserve">                          </w:t>
            </w:r>
          </w:p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D209A0">
              <w:rPr>
                <w:b/>
                <w:bCs/>
                <w:sz w:val="28"/>
                <w:szCs w:val="28"/>
                <w:lang w:eastAsia="en-US"/>
              </w:rPr>
              <w:t xml:space="preserve">                            Тема</w:t>
            </w:r>
          </w:p>
        </w:tc>
        <w:tc>
          <w:tcPr>
            <w:tcW w:w="1471" w:type="dxa"/>
          </w:tcPr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D209A0">
              <w:rPr>
                <w:b/>
                <w:bCs/>
                <w:sz w:val="28"/>
                <w:szCs w:val="28"/>
                <w:lang w:eastAsia="en-US"/>
              </w:rPr>
              <w:t>Количество часов</w:t>
            </w:r>
          </w:p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39" w:type="dxa"/>
          </w:tcPr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D209A0">
              <w:rPr>
                <w:b/>
                <w:bCs/>
                <w:sz w:val="28"/>
                <w:szCs w:val="28"/>
                <w:lang w:eastAsia="en-US"/>
              </w:rPr>
              <w:t>Число месяц</w:t>
            </w:r>
          </w:p>
        </w:tc>
        <w:tc>
          <w:tcPr>
            <w:tcW w:w="1563" w:type="dxa"/>
          </w:tcPr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D209A0">
              <w:rPr>
                <w:b/>
                <w:bCs/>
                <w:sz w:val="28"/>
                <w:szCs w:val="28"/>
                <w:lang w:eastAsia="en-US"/>
              </w:rPr>
              <w:t>Примеча</w:t>
            </w:r>
          </w:p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D209A0">
              <w:rPr>
                <w:b/>
                <w:bCs/>
                <w:sz w:val="28"/>
                <w:szCs w:val="28"/>
                <w:lang w:eastAsia="en-US"/>
              </w:rPr>
              <w:t>ние</w:t>
            </w:r>
          </w:p>
        </w:tc>
      </w:tr>
      <w:tr w:rsidR="00752B33" w:rsidRPr="00B5414B">
        <w:trPr>
          <w:trHeight w:val="150"/>
        </w:trPr>
        <w:tc>
          <w:tcPr>
            <w:tcW w:w="747" w:type="dxa"/>
          </w:tcPr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val="en-US" w:eastAsia="en-US"/>
              </w:rPr>
            </w:pPr>
            <w:r w:rsidRPr="00D209A0">
              <w:rPr>
                <w:b/>
                <w:bCs/>
                <w:sz w:val="28"/>
                <w:szCs w:val="28"/>
                <w:lang w:val="en-US" w:eastAsia="en-US"/>
              </w:rPr>
              <w:t>I</w:t>
            </w:r>
          </w:p>
        </w:tc>
        <w:tc>
          <w:tcPr>
            <w:tcW w:w="4694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  <w:r w:rsidRPr="00D209A0">
              <w:rPr>
                <w:b/>
                <w:bCs/>
                <w:sz w:val="28"/>
                <w:szCs w:val="28"/>
                <w:lang w:eastAsia="en-US"/>
              </w:rPr>
              <w:t xml:space="preserve">Организационное занятие. </w:t>
            </w:r>
            <w:r w:rsidRPr="00D209A0">
              <w:rPr>
                <w:sz w:val="28"/>
                <w:szCs w:val="28"/>
                <w:lang w:eastAsia="en-US"/>
              </w:rPr>
              <w:t>Введение в образовательную программу</w:t>
            </w:r>
          </w:p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  <w:lang w:eastAsia="en-US"/>
              </w:rPr>
              <w:t>Входная диагностика</w:t>
            </w:r>
          </w:p>
        </w:tc>
        <w:tc>
          <w:tcPr>
            <w:tcW w:w="1471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39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3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52B33" w:rsidRPr="00B5414B">
        <w:trPr>
          <w:trHeight w:val="150"/>
        </w:trPr>
        <w:tc>
          <w:tcPr>
            <w:tcW w:w="747" w:type="dxa"/>
          </w:tcPr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val="en-US" w:eastAsia="en-US"/>
              </w:rPr>
            </w:pPr>
            <w:r w:rsidRPr="00D209A0">
              <w:rPr>
                <w:b/>
                <w:bCs/>
                <w:sz w:val="28"/>
                <w:szCs w:val="28"/>
                <w:lang w:val="en-US" w:eastAsia="en-US"/>
              </w:rPr>
              <w:t>II</w:t>
            </w:r>
          </w:p>
        </w:tc>
        <w:tc>
          <w:tcPr>
            <w:tcW w:w="4694" w:type="dxa"/>
          </w:tcPr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D209A0">
              <w:rPr>
                <w:b/>
                <w:bCs/>
                <w:sz w:val="28"/>
                <w:szCs w:val="28"/>
                <w:lang w:eastAsia="en-US"/>
              </w:rPr>
              <w:t>Изучение основных видов декоративно - прикладного творчества.</w:t>
            </w:r>
          </w:p>
        </w:tc>
        <w:tc>
          <w:tcPr>
            <w:tcW w:w="1471" w:type="dxa"/>
          </w:tcPr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39" w:type="dxa"/>
          </w:tcPr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63" w:type="dxa"/>
          </w:tcPr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752B33" w:rsidRPr="00B5414B">
        <w:trPr>
          <w:trHeight w:val="150"/>
        </w:trPr>
        <w:tc>
          <w:tcPr>
            <w:tcW w:w="747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  <w:lang w:val="en-US" w:eastAsia="en-US"/>
              </w:rPr>
              <w:t>1</w:t>
            </w:r>
            <w:r w:rsidRPr="00D209A0">
              <w:rPr>
                <w:sz w:val="28"/>
                <w:szCs w:val="28"/>
                <w:lang w:eastAsia="en-US"/>
              </w:rPr>
              <w:t xml:space="preserve">     </w:t>
            </w:r>
          </w:p>
        </w:tc>
        <w:tc>
          <w:tcPr>
            <w:tcW w:w="4694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  <w:lang w:eastAsia="en-US"/>
              </w:rPr>
              <w:t>Предметное торцевание</w:t>
            </w:r>
          </w:p>
        </w:tc>
        <w:tc>
          <w:tcPr>
            <w:tcW w:w="1471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39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3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52B33" w:rsidRPr="00B5414B">
        <w:trPr>
          <w:trHeight w:val="150"/>
        </w:trPr>
        <w:tc>
          <w:tcPr>
            <w:tcW w:w="747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val="en-US" w:eastAsia="en-US"/>
              </w:rPr>
            </w:pPr>
            <w:r w:rsidRPr="00D209A0">
              <w:rPr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4694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  <w:lang w:eastAsia="en-US"/>
              </w:rPr>
              <w:t>Сюжетное торцевание</w:t>
            </w:r>
          </w:p>
        </w:tc>
        <w:tc>
          <w:tcPr>
            <w:tcW w:w="1471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39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3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52B33" w:rsidRPr="00B5414B">
        <w:trPr>
          <w:trHeight w:val="150"/>
        </w:trPr>
        <w:tc>
          <w:tcPr>
            <w:tcW w:w="747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val="en-US" w:eastAsia="en-US"/>
              </w:rPr>
            </w:pPr>
            <w:r w:rsidRPr="00D209A0">
              <w:rPr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4694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  <w:lang w:eastAsia="en-US"/>
              </w:rPr>
              <w:t>Декупаж тарелок, чашек</w:t>
            </w:r>
          </w:p>
        </w:tc>
        <w:tc>
          <w:tcPr>
            <w:tcW w:w="1471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39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3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52B33" w:rsidRPr="00B5414B">
        <w:trPr>
          <w:trHeight w:val="150"/>
        </w:trPr>
        <w:tc>
          <w:tcPr>
            <w:tcW w:w="747" w:type="dxa"/>
          </w:tcPr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val="en-US" w:eastAsia="en-US"/>
              </w:rPr>
            </w:pPr>
            <w:r w:rsidRPr="00D209A0">
              <w:rPr>
                <w:b/>
                <w:bCs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4694" w:type="dxa"/>
          </w:tcPr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D209A0">
              <w:rPr>
                <w:b/>
                <w:bCs/>
                <w:sz w:val="28"/>
                <w:szCs w:val="28"/>
                <w:lang w:eastAsia="en-US"/>
              </w:rPr>
              <w:t>Основы графических знаний и умений</w:t>
            </w:r>
          </w:p>
        </w:tc>
        <w:tc>
          <w:tcPr>
            <w:tcW w:w="1471" w:type="dxa"/>
          </w:tcPr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39" w:type="dxa"/>
          </w:tcPr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63" w:type="dxa"/>
          </w:tcPr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752B33" w:rsidRPr="00B5414B">
        <w:trPr>
          <w:trHeight w:val="150"/>
        </w:trPr>
        <w:tc>
          <w:tcPr>
            <w:tcW w:w="747" w:type="dxa"/>
          </w:tcPr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val="en-US" w:eastAsia="en-US"/>
              </w:rPr>
            </w:pPr>
            <w:r w:rsidRPr="00D209A0">
              <w:rPr>
                <w:b/>
                <w:bCs/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4694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  <w:lang w:eastAsia="en-US"/>
              </w:rPr>
              <w:t>Изготовление разверток геометрических фигур «куб»</w:t>
            </w:r>
          </w:p>
        </w:tc>
        <w:tc>
          <w:tcPr>
            <w:tcW w:w="1471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39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3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52B33" w:rsidRPr="00B5414B">
        <w:trPr>
          <w:trHeight w:val="150"/>
        </w:trPr>
        <w:tc>
          <w:tcPr>
            <w:tcW w:w="747" w:type="dxa"/>
          </w:tcPr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val="en-US" w:eastAsia="en-US"/>
              </w:rPr>
            </w:pPr>
            <w:r w:rsidRPr="00D209A0">
              <w:rPr>
                <w:b/>
                <w:bCs/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4694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  <w:lang w:eastAsia="en-US"/>
              </w:rPr>
              <w:t>Изготовление моделей в основе которых лежат геометрические фигуры «параллелепипед»</w:t>
            </w:r>
          </w:p>
        </w:tc>
        <w:tc>
          <w:tcPr>
            <w:tcW w:w="1471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39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3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52B33" w:rsidRPr="00B5414B">
        <w:trPr>
          <w:trHeight w:val="767"/>
        </w:trPr>
        <w:tc>
          <w:tcPr>
            <w:tcW w:w="747" w:type="dxa"/>
          </w:tcPr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val="en-US" w:eastAsia="en-US"/>
              </w:rPr>
            </w:pPr>
            <w:r w:rsidRPr="00D209A0">
              <w:rPr>
                <w:b/>
                <w:bCs/>
                <w:sz w:val="28"/>
                <w:szCs w:val="28"/>
                <w:lang w:val="en-US" w:eastAsia="en-US"/>
              </w:rPr>
              <w:t>IV</w:t>
            </w:r>
          </w:p>
        </w:tc>
        <w:tc>
          <w:tcPr>
            <w:tcW w:w="4694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  <w:r w:rsidRPr="00D209A0">
              <w:rPr>
                <w:b/>
                <w:bCs/>
                <w:sz w:val="28"/>
                <w:szCs w:val="28"/>
                <w:lang w:eastAsia="en-US"/>
              </w:rPr>
              <w:t>Изготовление моделей в основе которых лежат геометрические фигуры «Куб», «Параллелепипед»</w:t>
            </w:r>
          </w:p>
        </w:tc>
        <w:tc>
          <w:tcPr>
            <w:tcW w:w="1471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39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3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52B33" w:rsidRPr="00B5414B">
        <w:trPr>
          <w:trHeight w:val="369"/>
        </w:trPr>
        <w:tc>
          <w:tcPr>
            <w:tcW w:w="747" w:type="dxa"/>
          </w:tcPr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val="en-US" w:eastAsia="en-US"/>
              </w:rPr>
            </w:pPr>
            <w:r w:rsidRPr="00D209A0">
              <w:rPr>
                <w:b/>
                <w:bCs/>
                <w:sz w:val="28"/>
                <w:szCs w:val="28"/>
                <w:lang w:val="en-US" w:eastAsia="en-US"/>
              </w:rPr>
              <w:t>6</w:t>
            </w:r>
          </w:p>
        </w:tc>
        <w:tc>
          <w:tcPr>
            <w:tcW w:w="4694" w:type="dxa"/>
          </w:tcPr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  <w:lang w:eastAsia="en-US"/>
              </w:rPr>
              <w:t>Карандашница «Дракончик»</w:t>
            </w:r>
          </w:p>
        </w:tc>
        <w:tc>
          <w:tcPr>
            <w:tcW w:w="1471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39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3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52B33" w:rsidRPr="00B5414B">
        <w:trPr>
          <w:trHeight w:val="150"/>
        </w:trPr>
        <w:tc>
          <w:tcPr>
            <w:tcW w:w="747" w:type="dxa"/>
          </w:tcPr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val="en-US" w:eastAsia="en-US"/>
              </w:rPr>
            </w:pPr>
            <w:r w:rsidRPr="00D209A0">
              <w:rPr>
                <w:b/>
                <w:bCs/>
                <w:sz w:val="28"/>
                <w:szCs w:val="28"/>
                <w:lang w:val="en-US" w:eastAsia="en-US"/>
              </w:rPr>
              <w:t>7</w:t>
            </w:r>
          </w:p>
        </w:tc>
        <w:tc>
          <w:tcPr>
            <w:tcW w:w="4694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  <w:lang w:eastAsia="en-US"/>
              </w:rPr>
              <w:t>Карандашница «Жираф»</w:t>
            </w:r>
          </w:p>
        </w:tc>
        <w:tc>
          <w:tcPr>
            <w:tcW w:w="1471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39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3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52B33" w:rsidRPr="00B5414B">
        <w:trPr>
          <w:trHeight w:val="150"/>
        </w:trPr>
        <w:tc>
          <w:tcPr>
            <w:tcW w:w="747" w:type="dxa"/>
          </w:tcPr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val="en-US" w:eastAsia="en-US"/>
              </w:rPr>
            </w:pPr>
            <w:r w:rsidRPr="00D209A0">
              <w:rPr>
                <w:b/>
                <w:bCs/>
                <w:sz w:val="28"/>
                <w:szCs w:val="28"/>
                <w:lang w:val="en-US" w:eastAsia="en-US"/>
              </w:rPr>
              <w:t>8</w:t>
            </w:r>
          </w:p>
        </w:tc>
        <w:tc>
          <w:tcPr>
            <w:tcW w:w="4694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  <w:lang w:eastAsia="en-US"/>
              </w:rPr>
              <w:t>Карандашница «Лев»</w:t>
            </w:r>
          </w:p>
        </w:tc>
        <w:tc>
          <w:tcPr>
            <w:tcW w:w="1471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39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3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52B33" w:rsidRPr="00B5414B">
        <w:trPr>
          <w:trHeight w:val="150"/>
        </w:trPr>
        <w:tc>
          <w:tcPr>
            <w:tcW w:w="747" w:type="dxa"/>
          </w:tcPr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val="en-US" w:eastAsia="en-US"/>
              </w:rPr>
            </w:pPr>
            <w:r w:rsidRPr="00D209A0">
              <w:rPr>
                <w:b/>
                <w:bCs/>
                <w:sz w:val="28"/>
                <w:szCs w:val="28"/>
                <w:lang w:val="en-US" w:eastAsia="en-US"/>
              </w:rPr>
              <w:t>9</w:t>
            </w:r>
          </w:p>
        </w:tc>
        <w:tc>
          <w:tcPr>
            <w:tcW w:w="4694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  <w:lang w:eastAsia="en-US"/>
              </w:rPr>
              <w:t xml:space="preserve">Разработка и изготовление индивидуальной  карандашницы </w:t>
            </w:r>
          </w:p>
        </w:tc>
        <w:tc>
          <w:tcPr>
            <w:tcW w:w="1471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39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3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52B33" w:rsidRPr="00B5414B">
        <w:trPr>
          <w:trHeight w:val="150"/>
        </w:trPr>
        <w:tc>
          <w:tcPr>
            <w:tcW w:w="747" w:type="dxa"/>
          </w:tcPr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val="en-US" w:eastAsia="en-US"/>
              </w:rPr>
            </w:pPr>
            <w:r w:rsidRPr="00D209A0">
              <w:rPr>
                <w:b/>
                <w:bCs/>
                <w:sz w:val="28"/>
                <w:szCs w:val="28"/>
                <w:lang w:val="en-US" w:eastAsia="en-US"/>
              </w:rPr>
              <w:t>10</w:t>
            </w:r>
          </w:p>
        </w:tc>
        <w:tc>
          <w:tcPr>
            <w:tcW w:w="4694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  <w:lang w:eastAsia="en-US"/>
              </w:rPr>
              <w:t>«Кухонная мебель»</w:t>
            </w:r>
          </w:p>
        </w:tc>
        <w:tc>
          <w:tcPr>
            <w:tcW w:w="1471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39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3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52B33" w:rsidRPr="00B5414B">
        <w:trPr>
          <w:trHeight w:val="150"/>
        </w:trPr>
        <w:tc>
          <w:tcPr>
            <w:tcW w:w="747" w:type="dxa"/>
          </w:tcPr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val="en-US" w:eastAsia="en-US"/>
              </w:rPr>
            </w:pPr>
            <w:r w:rsidRPr="00D209A0">
              <w:rPr>
                <w:b/>
                <w:bCs/>
                <w:sz w:val="28"/>
                <w:szCs w:val="28"/>
                <w:lang w:eastAsia="en-US"/>
              </w:rPr>
              <w:t>1</w:t>
            </w:r>
            <w:r w:rsidRPr="00D209A0">
              <w:rPr>
                <w:b/>
                <w:bCs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4694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  <w:lang w:eastAsia="en-US"/>
              </w:rPr>
              <w:t>«Камин»</w:t>
            </w:r>
          </w:p>
        </w:tc>
        <w:tc>
          <w:tcPr>
            <w:tcW w:w="1471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39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3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52B33" w:rsidRPr="00B5414B">
        <w:trPr>
          <w:trHeight w:val="150"/>
        </w:trPr>
        <w:tc>
          <w:tcPr>
            <w:tcW w:w="747" w:type="dxa"/>
          </w:tcPr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val="en-US" w:eastAsia="en-US"/>
              </w:rPr>
            </w:pPr>
            <w:r w:rsidRPr="00D209A0">
              <w:rPr>
                <w:b/>
                <w:bCs/>
                <w:sz w:val="28"/>
                <w:szCs w:val="28"/>
                <w:lang w:eastAsia="en-US"/>
              </w:rPr>
              <w:t>1</w:t>
            </w:r>
            <w:r w:rsidRPr="00D209A0">
              <w:rPr>
                <w:b/>
                <w:bCs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4694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  <w:lang w:eastAsia="en-US"/>
              </w:rPr>
              <w:t>«Мебель для гостиной»</w:t>
            </w:r>
          </w:p>
        </w:tc>
        <w:tc>
          <w:tcPr>
            <w:tcW w:w="1471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39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3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52B33" w:rsidRPr="00B5414B">
        <w:trPr>
          <w:trHeight w:val="150"/>
        </w:trPr>
        <w:tc>
          <w:tcPr>
            <w:tcW w:w="747" w:type="dxa"/>
          </w:tcPr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val="en-US" w:eastAsia="en-US"/>
              </w:rPr>
            </w:pPr>
            <w:r w:rsidRPr="00D209A0">
              <w:rPr>
                <w:b/>
                <w:bCs/>
                <w:sz w:val="28"/>
                <w:szCs w:val="28"/>
                <w:lang w:eastAsia="en-US"/>
              </w:rPr>
              <w:t>1</w:t>
            </w:r>
            <w:r w:rsidRPr="00D209A0">
              <w:rPr>
                <w:b/>
                <w:bCs/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4694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  <w:lang w:eastAsia="en-US"/>
              </w:rPr>
              <w:t>Сюрпризная коробочка «Собачка»</w:t>
            </w:r>
          </w:p>
        </w:tc>
        <w:tc>
          <w:tcPr>
            <w:tcW w:w="1471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39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3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52B33" w:rsidRPr="00B5414B">
        <w:trPr>
          <w:trHeight w:val="150"/>
        </w:trPr>
        <w:tc>
          <w:tcPr>
            <w:tcW w:w="747" w:type="dxa"/>
          </w:tcPr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val="en-US" w:eastAsia="en-US"/>
              </w:rPr>
            </w:pPr>
            <w:r w:rsidRPr="00D209A0">
              <w:rPr>
                <w:b/>
                <w:bCs/>
                <w:sz w:val="28"/>
                <w:szCs w:val="28"/>
                <w:lang w:eastAsia="en-US"/>
              </w:rPr>
              <w:t>1</w:t>
            </w:r>
            <w:r w:rsidRPr="00D209A0">
              <w:rPr>
                <w:b/>
                <w:bCs/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4694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  <w:lang w:eastAsia="en-US"/>
              </w:rPr>
              <w:t>«Скворечник»</w:t>
            </w:r>
          </w:p>
        </w:tc>
        <w:tc>
          <w:tcPr>
            <w:tcW w:w="1471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39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3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52B33" w:rsidRPr="00B5414B">
        <w:trPr>
          <w:trHeight w:val="150"/>
        </w:trPr>
        <w:tc>
          <w:tcPr>
            <w:tcW w:w="747" w:type="dxa"/>
          </w:tcPr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val="en-US" w:eastAsia="en-US"/>
              </w:rPr>
            </w:pPr>
            <w:r w:rsidRPr="00D209A0">
              <w:rPr>
                <w:b/>
                <w:bCs/>
                <w:sz w:val="28"/>
                <w:szCs w:val="28"/>
                <w:lang w:eastAsia="en-US"/>
              </w:rPr>
              <w:t>1</w:t>
            </w:r>
            <w:r w:rsidRPr="00D209A0">
              <w:rPr>
                <w:b/>
                <w:bCs/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4694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  <w:lang w:eastAsia="en-US"/>
              </w:rPr>
              <w:t>«Сова»</w:t>
            </w:r>
          </w:p>
        </w:tc>
        <w:tc>
          <w:tcPr>
            <w:tcW w:w="1471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39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3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52B33" w:rsidRPr="00B5414B">
        <w:trPr>
          <w:trHeight w:val="150"/>
        </w:trPr>
        <w:tc>
          <w:tcPr>
            <w:tcW w:w="747" w:type="dxa"/>
          </w:tcPr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val="en-US" w:eastAsia="en-US"/>
              </w:rPr>
            </w:pPr>
            <w:r w:rsidRPr="00D209A0">
              <w:rPr>
                <w:b/>
                <w:bCs/>
                <w:sz w:val="28"/>
                <w:szCs w:val="28"/>
                <w:lang w:eastAsia="en-US"/>
              </w:rPr>
              <w:t>1</w:t>
            </w:r>
            <w:r w:rsidRPr="00D209A0">
              <w:rPr>
                <w:b/>
                <w:bCs/>
                <w:sz w:val="28"/>
                <w:szCs w:val="28"/>
                <w:lang w:val="en-US" w:eastAsia="en-US"/>
              </w:rPr>
              <w:t>6</w:t>
            </w:r>
          </w:p>
        </w:tc>
        <w:tc>
          <w:tcPr>
            <w:tcW w:w="4694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  <w:lang w:eastAsia="en-US"/>
              </w:rPr>
              <w:t>Изготовление развертки геометрической фигуры «призма».</w:t>
            </w:r>
          </w:p>
        </w:tc>
        <w:tc>
          <w:tcPr>
            <w:tcW w:w="1471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39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3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52B33" w:rsidRPr="00B5414B">
        <w:trPr>
          <w:trHeight w:val="150"/>
        </w:trPr>
        <w:tc>
          <w:tcPr>
            <w:tcW w:w="747" w:type="dxa"/>
          </w:tcPr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val="en-US" w:eastAsia="en-US"/>
              </w:rPr>
            </w:pPr>
            <w:r w:rsidRPr="00D209A0">
              <w:rPr>
                <w:b/>
                <w:bCs/>
                <w:sz w:val="28"/>
                <w:szCs w:val="28"/>
                <w:lang w:eastAsia="en-US"/>
              </w:rPr>
              <w:t>1</w:t>
            </w:r>
            <w:r w:rsidRPr="00D209A0">
              <w:rPr>
                <w:b/>
                <w:bCs/>
                <w:sz w:val="28"/>
                <w:szCs w:val="28"/>
                <w:lang w:val="en-US" w:eastAsia="en-US"/>
              </w:rPr>
              <w:t>7</w:t>
            </w:r>
          </w:p>
        </w:tc>
        <w:tc>
          <w:tcPr>
            <w:tcW w:w="4694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  <w:lang w:eastAsia="en-US"/>
              </w:rPr>
              <w:t>Изготовление развертки геометрической фигуры «призма» по  данным размерам</w:t>
            </w:r>
          </w:p>
        </w:tc>
        <w:tc>
          <w:tcPr>
            <w:tcW w:w="1471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39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3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52B33" w:rsidRPr="00B5414B">
        <w:trPr>
          <w:trHeight w:val="907"/>
        </w:trPr>
        <w:tc>
          <w:tcPr>
            <w:tcW w:w="747" w:type="dxa"/>
          </w:tcPr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val="en-US" w:eastAsia="en-US"/>
              </w:rPr>
            </w:pPr>
            <w:r w:rsidRPr="00D209A0">
              <w:rPr>
                <w:b/>
                <w:bCs/>
                <w:sz w:val="28"/>
                <w:szCs w:val="28"/>
                <w:lang w:val="en-US" w:eastAsia="en-US"/>
              </w:rPr>
              <w:t>V</w:t>
            </w:r>
          </w:p>
        </w:tc>
        <w:tc>
          <w:tcPr>
            <w:tcW w:w="4694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  <w:r w:rsidRPr="00D209A0">
              <w:rPr>
                <w:b/>
                <w:bCs/>
                <w:sz w:val="28"/>
                <w:szCs w:val="28"/>
                <w:lang w:eastAsia="en-US"/>
              </w:rPr>
              <w:t>Изготовление моделей в основе которых лежит геометрическая фигура «призма».</w:t>
            </w:r>
          </w:p>
        </w:tc>
        <w:tc>
          <w:tcPr>
            <w:tcW w:w="1471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39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3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52B33" w:rsidRPr="00B5414B">
        <w:trPr>
          <w:trHeight w:val="365"/>
        </w:trPr>
        <w:tc>
          <w:tcPr>
            <w:tcW w:w="747" w:type="dxa"/>
          </w:tcPr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val="en-US" w:eastAsia="en-US"/>
              </w:rPr>
            </w:pPr>
            <w:r w:rsidRPr="00D209A0">
              <w:rPr>
                <w:b/>
                <w:bCs/>
                <w:sz w:val="28"/>
                <w:szCs w:val="28"/>
                <w:lang w:eastAsia="en-US"/>
              </w:rPr>
              <w:t>1</w:t>
            </w:r>
            <w:r w:rsidRPr="00D209A0">
              <w:rPr>
                <w:b/>
                <w:bCs/>
                <w:sz w:val="28"/>
                <w:szCs w:val="28"/>
                <w:lang w:val="en-US" w:eastAsia="en-US"/>
              </w:rPr>
              <w:t>8</w:t>
            </w:r>
          </w:p>
        </w:tc>
        <w:tc>
          <w:tcPr>
            <w:tcW w:w="4694" w:type="dxa"/>
          </w:tcPr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  <w:lang w:eastAsia="en-US"/>
              </w:rPr>
              <w:t>«Попугай»</w:t>
            </w:r>
          </w:p>
        </w:tc>
        <w:tc>
          <w:tcPr>
            <w:tcW w:w="1471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39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3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52B33" w:rsidRPr="00B5414B">
        <w:trPr>
          <w:trHeight w:val="342"/>
        </w:trPr>
        <w:tc>
          <w:tcPr>
            <w:tcW w:w="747" w:type="dxa"/>
          </w:tcPr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val="en-US" w:eastAsia="en-US"/>
              </w:rPr>
            </w:pPr>
            <w:r w:rsidRPr="00D209A0">
              <w:rPr>
                <w:b/>
                <w:bCs/>
                <w:sz w:val="28"/>
                <w:szCs w:val="28"/>
                <w:lang w:val="en-US" w:eastAsia="en-US"/>
              </w:rPr>
              <w:t>19</w:t>
            </w:r>
          </w:p>
        </w:tc>
        <w:tc>
          <w:tcPr>
            <w:tcW w:w="4694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  <w:lang w:eastAsia="en-US"/>
              </w:rPr>
              <w:t>«Петушок»</w:t>
            </w:r>
          </w:p>
        </w:tc>
        <w:tc>
          <w:tcPr>
            <w:tcW w:w="1471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39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3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52B33" w:rsidRPr="00B5414B">
        <w:trPr>
          <w:trHeight w:val="150"/>
        </w:trPr>
        <w:tc>
          <w:tcPr>
            <w:tcW w:w="747" w:type="dxa"/>
          </w:tcPr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val="en-US" w:eastAsia="en-US"/>
              </w:rPr>
            </w:pPr>
            <w:r w:rsidRPr="00D209A0">
              <w:rPr>
                <w:b/>
                <w:bCs/>
                <w:sz w:val="28"/>
                <w:szCs w:val="28"/>
                <w:lang w:eastAsia="en-US"/>
              </w:rPr>
              <w:t>2</w:t>
            </w:r>
            <w:r w:rsidRPr="00D209A0">
              <w:rPr>
                <w:b/>
                <w:bCs/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4694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  <w:lang w:eastAsia="en-US"/>
              </w:rPr>
              <w:t>Шкатулка –кусочек торта»</w:t>
            </w:r>
          </w:p>
        </w:tc>
        <w:tc>
          <w:tcPr>
            <w:tcW w:w="1471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39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3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52B33" w:rsidRPr="00B5414B">
        <w:trPr>
          <w:trHeight w:val="150"/>
        </w:trPr>
        <w:tc>
          <w:tcPr>
            <w:tcW w:w="747" w:type="dxa"/>
          </w:tcPr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val="en-US" w:eastAsia="en-US"/>
              </w:rPr>
            </w:pPr>
            <w:r w:rsidRPr="00D209A0">
              <w:rPr>
                <w:b/>
                <w:bCs/>
                <w:sz w:val="28"/>
                <w:szCs w:val="28"/>
                <w:lang w:eastAsia="en-US"/>
              </w:rPr>
              <w:t>2</w:t>
            </w:r>
            <w:r w:rsidRPr="00D209A0">
              <w:rPr>
                <w:b/>
                <w:bCs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4694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  <w:lang w:eastAsia="en-US"/>
              </w:rPr>
              <w:t>«Сюрпризная коробочка с бабочкой</w:t>
            </w:r>
          </w:p>
        </w:tc>
        <w:tc>
          <w:tcPr>
            <w:tcW w:w="1471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39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3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52B33" w:rsidRPr="00B5414B">
        <w:trPr>
          <w:trHeight w:val="150"/>
        </w:trPr>
        <w:tc>
          <w:tcPr>
            <w:tcW w:w="747" w:type="dxa"/>
          </w:tcPr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val="en-US" w:eastAsia="en-US"/>
              </w:rPr>
            </w:pPr>
            <w:r w:rsidRPr="00D209A0">
              <w:rPr>
                <w:b/>
                <w:bCs/>
                <w:sz w:val="28"/>
                <w:szCs w:val="28"/>
                <w:lang w:eastAsia="en-US"/>
              </w:rPr>
              <w:t>2</w:t>
            </w:r>
            <w:r w:rsidRPr="00D209A0">
              <w:rPr>
                <w:b/>
                <w:bCs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4694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  <w:lang w:eastAsia="en-US"/>
              </w:rPr>
              <w:t>«Корзинка»</w:t>
            </w:r>
          </w:p>
        </w:tc>
        <w:tc>
          <w:tcPr>
            <w:tcW w:w="1471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39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3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52B33" w:rsidRPr="00B5414B">
        <w:trPr>
          <w:trHeight w:val="150"/>
        </w:trPr>
        <w:tc>
          <w:tcPr>
            <w:tcW w:w="747" w:type="dxa"/>
          </w:tcPr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val="en-US" w:eastAsia="en-US"/>
              </w:rPr>
            </w:pPr>
            <w:r w:rsidRPr="00D209A0">
              <w:rPr>
                <w:b/>
                <w:bCs/>
                <w:sz w:val="28"/>
                <w:szCs w:val="28"/>
                <w:lang w:val="en-US" w:eastAsia="en-US"/>
              </w:rPr>
              <w:t>23</w:t>
            </w:r>
          </w:p>
        </w:tc>
        <w:tc>
          <w:tcPr>
            <w:tcW w:w="4694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  <w:lang w:eastAsia="en-US"/>
              </w:rPr>
              <w:t>«Рыбка»</w:t>
            </w:r>
          </w:p>
        </w:tc>
        <w:tc>
          <w:tcPr>
            <w:tcW w:w="1471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39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3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52B33" w:rsidRPr="00B5414B">
        <w:trPr>
          <w:trHeight w:val="150"/>
        </w:trPr>
        <w:tc>
          <w:tcPr>
            <w:tcW w:w="747" w:type="dxa"/>
          </w:tcPr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val="en-US" w:eastAsia="en-US"/>
              </w:rPr>
            </w:pPr>
            <w:r w:rsidRPr="00D209A0">
              <w:rPr>
                <w:b/>
                <w:bCs/>
                <w:sz w:val="28"/>
                <w:szCs w:val="28"/>
                <w:lang w:val="en-US" w:eastAsia="en-US"/>
              </w:rPr>
              <w:t>24</w:t>
            </w:r>
          </w:p>
        </w:tc>
        <w:tc>
          <w:tcPr>
            <w:tcW w:w="4694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  <w:lang w:eastAsia="en-US"/>
              </w:rPr>
              <w:t>«Винни –Пух»</w:t>
            </w:r>
          </w:p>
        </w:tc>
        <w:tc>
          <w:tcPr>
            <w:tcW w:w="1471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39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3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52B33" w:rsidRPr="00B5414B">
        <w:trPr>
          <w:trHeight w:val="150"/>
        </w:trPr>
        <w:tc>
          <w:tcPr>
            <w:tcW w:w="747" w:type="dxa"/>
          </w:tcPr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val="en-US" w:eastAsia="en-US"/>
              </w:rPr>
            </w:pPr>
            <w:r w:rsidRPr="00D209A0">
              <w:rPr>
                <w:b/>
                <w:bCs/>
                <w:sz w:val="28"/>
                <w:szCs w:val="28"/>
                <w:lang w:eastAsia="en-US"/>
              </w:rPr>
              <w:t>2</w:t>
            </w:r>
            <w:r w:rsidRPr="00D209A0">
              <w:rPr>
                <w:b/>
                <w:bCs/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4694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  <w:r w:rsidRPr="00D209A0">
              <w:rPr>
                <w:b/>
                <w:bCs/>
                <w:sz w:val="28"/>
                <w:szCs w:val="28"/>
                <w:lang w:eastAsia="en-US"/>
              </w:rPr>
              <w:t>ТМ</w:t>
            </w:r>
            <w:r w:rsidRPr="00D209A0">
              <w:rPr>
                <w:sz w:val="28"/>
                <w:szCs w:val="28"/>
                <w:lang w:eastAsia="en-US"/>
              </w:rPr>
              <w:t xml:space="preserve"> Изготовление поздравительной открытки ко «Дню матери»</w:t>
            </w:r>
          </w:p>
        </w:tc>
        <w:tc>
          <w:tcPr>
            <w:tcW w:w="1471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39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3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52B33" w:rsidRPr="00B5414B">
        <w:trPr>
          <w:trHeight w:val="150"/>
        </w:trPr>
        <w:tc>
          <w:tcPr>
            <w:tcW w:w="747" w:type="dxa"/>
          </w:tcPr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val="en-US" w:eastAsia="en-US"/>
              </w:rPr>
            </w:pPr>
            <w:r w:rsidRPr="00D209A0">
              <w:rPr>
                <w:b/>
                <w:bCs/>
                <w:sz w:val="28"/>
                <w:szCs w:val="28"/>
                <w:lang w:eastAsia="en-US"/>
              </w:rPr>
              <w:t>2</w:t>
            </w:r>
            <w:r w:rsidRPr="00D209A0">
              <w:rPr>
                <w:b/>
                <w:bCs/>
                <w:sz w:val="28"/>
                <w:szCs w:val="28"/>
                <w:lang w:val="en-US" w:eastAsia="en-US"/>
              </w:rPr>
              <w:t>6</w:t>
            </w:r>
          </w:p>
        </w:tc>
        <w:tc>
          <w:tcPr>
            <w:tcW w:w="4694" w:type="dxa"/>
          </w:tcPr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  <w:lang w:eastAsia="en-US"/>
              </w:rPr>
              <w:t>«Фантазия»</w:t>
            </w:r>
          </w:p>
        </w:tc>
        <w:tc>
          <w:tcPr>
            <w:tcW w:w="1471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39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3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52B33" w:rsidRPr="00B5414B">
        <w:trPr>
          <w:trHeight w:val="150"/>
        </w:trPr>
        <w:tc>
          <w:tcPr>
            <w:tcW w:w="747" w:type="dxa"/>
          </w:tcPr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val="en-US" w:eastAsia="en-US"/>
              </w:rPr>
            </w:pPr>
            <w:r w:rsidRPr="00D209A0">
              <w:rPr>
                <w:b/>
                <w:bCs/>
                <w:sz w:val="28"/>
                <w:szCs w:val="28"/>
                <w:lang w:val="en-US" w:eastAsia="en-US"/>
              </w:rPr>
              <w:t>VI</w:t>
            </w:r>
          </w:p>
        </w:tc>
        <w:tc>
          <w:tcPr>
            <w:tcW w:w="4694" w:type="dxa"/>
          </w:tcPr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D209A0">
              <w:rPr>
                <w:b/>
                <w:bCs/>
                <w:sz w:val="28"/>
                <w:szCs w:val="28"/>
                <w:lang w:eastAsia="en-US"/>
              </w:rPr>
              <w:t xml:space="preserve">ТМ Арт – подарки «Новогодний барельеф». </w:t>
            </w:r>
          </w:p>
        </w:tc>
        <w:tc>
          <w:tcPr>
            <w:tcW w:w="1471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39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3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52B33" w:rsidRPr="00B5414B">
        <w:trPr>
          <w:trHeight w:val="150"/>
        </w:trPr>
        <w:tc>
          <w:tcPr>
            <w:tcW w:w="747" w:type="dxa"/>
          </w:tcPr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val="en-US" w:eastAsia="en-US"/>
              </w:rPr>
            </w:pPr>
            <w:r w:rsidRPr="00D209A0">
              <w:rPr>
                <w:b/>
                <w:bCs/>
                <w:sz w:val="28"/>
                <w:szCs w:val="28"/>
                <w:lang w:val="en-US" w:eastAsia="en-US"/>
              </w:rPr>
              <w:t>27</w:t>
            </w:r>
          </w:p>
        </w:tc>
        <w:tc>
          <w:tcPr>
            <w:tcW w:w="4694" w:type="dxa"/>
          </w:tcPr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  <w:lang w:eastAsia="en-US"/>
              </w:rPr>
              <w:t>«Новогодний барельеф».</w:t>
            </w:r>
            <w:r w:rsidRPr="00D209A0"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D209A0">
              <w:rPr>
                <w:sz w:val="28"/>
                <w:szCs w:val="28"/>
                <w:lang w:eastAsia="en-US"/>
              </w:rPr>
              <w:t>Чертежи№1, цветовое оформление.</w:t>
            </w:r>
          </w:p>
        </w:tc>
        <w:tc>
          <w:tcPr>
            <w:tcW w:w="1471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39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3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52B33" w:rsidRPr="00B5414B">
        <w:trPr>
          <w:trHeight w:val="150"/>
        </w:trPr>
        <w:tc>
          <w:tcPr>
            <w:tcW w:w="747" w:type="dxa"/>
          </w:tcPr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val="en-US" w:eastAsia="en-US"/>
              </w:rPr>
            </w:pPr>
            <w:r w:rsidRPr="00D209A0">
              <w:rPr>
                <w:b/>
                <w:bCs/>
                <w:sz w:val="28"/>
                <w:szCs w:val="28"/>
                <w:lang w:eastAsia="en-US"/>
              </w:rPr>
              <w:t>2</w:t>
            </w:r>
            <w:r w:rsidRPr="00D209A0">
              <w:rPr>
                <w:b/>
                <w:bCs/>
                <w:sz w:val="28"/>
                <w:szCs w:val="28"/>
                <w:lang w:val="en-US" w:eastAsia="en-US"/>
              </w:rPr>
              <w:t>8</w:t>
            </w:r>
          </w:p>
        </w:tc>
        <w:tc>
          <w:tcPr>
            <w:tcW w:w="4694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  <w:lang w:eastAsia="en-US"/>
              </w:rPr>
              <w:t>Новогодний барельеф. Чертежи№2, цветовое оформление.</w:t>
            </w:r>
          </w:p>
        </w:tc>
        <w:tc>
          <w:tcPr>
            <w:tcW w:w="1471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39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3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52B33" w:rsidRPr="00B5414B">
        <w:trPr>
          <w:trHeight w:val="150"/>
        </w:trPr>
        <w:tc>
          <w:tcPr>
            <w:tcW w:w="747" w:type="dxa"/>
          </w:tcPr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val="en-US" w:eastAsia="en-US"/>
              </w:rPr>
            </w:pPr>
            <w:r w:rsidRPr="00D209A0">
              <w:rPr>
                <w:b/>
                <w:bCs/>
                <w:sz w:val="28"/>
                <w:szCs w:val="28"/>
                <w:lang w:val="en-US" w:eastAsia="en-US"/>
              </w:rPr>
              <w:t>29</w:t>
            </w:r>
          </w:p>
        </w:tc>
        <w:tc>
          <w:tcPr>
            <w:tcW w:w="4694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  <w:lang w:eastAsia="en-US"/>
              </w:rPr>
              <w:t>Изготовление рамки</w:t>
            </w:r>
          </w:p>
        </w:tc>
        <w:tc>
          <w:tcPr>
            <w:tcW w:w="1471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39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3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52B33" w:rsidRPr="00B5414B">
        <w:trPr>
          <w:trHeight w:val="150"/>
        </w:trPr>
        <w:tc>
          <w:tcPr>
            <w:tcW w:w="747" w:type="dxa"/>
          </w:tcPr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val="en-US" w:eastAsia="en-US"/>
              </w:rPr>
            </w:pPr>
            <w:r w:rsidRPr="00D209A0">
              <w:rPr>
                <w:b/>
                <w:bCs/>
                <w:sz w:val="28"/>
                <w:szCs w:val="28"/>
                <w:lang w:eastAsia="en-US"/>
              </w:rPr>
              <w:t>3</w:t>
            </w:r>
            <w:r w:rsidRPr="00D209A0">
              <w:rPr>
                <w:b/>
                <w:bCs/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4694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  <w:lang w:eastAsia="en-US"/>
              </w:rPr>
              <w:t>Сборка барельефа</w:t>
            </w:r>
          </w:p>
        </w:tc>
        <w:tc>
          <w:tcPr>
            <w:tcW w:w="1471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39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3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52B33" w:rsidRPr="00B5414B">
        <w:trPr>
          <w:trHeight w:val="150"/>
        </w:trPr>
        <w:tc>
          <w:tcPr>
            <w:tcW w:w="747" w:type="dxa"/>
          </w:tcPr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val="en-US" w:eastAsia="en-US"/>
              </w:rPr>
            </w:pPr>
            <w:r w:rsidRPr="00D209A0">
              <w:rPr>
                <w:b/>
                <w:bCs/>
                <w:sz w:val="28"/>
                <w:szCs w:val="28"/>
                <w:lang w:eastAsia="en-US"/>
              </w:rPr>
              <w:t>3</w:t>
            </w:r>
            <w:r w:rsidRPr="00D209A0">
              <w:rPr>
                <w:b/>
                <w:bCs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4694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  <w:lang w:eastAsia="en-US"/>
              </w:rPr>
              <w:t>Промежуточная аттестация «Новогодняя игрушка»</w:t>
            </w:r>
          </w:p>
        </w:tc>
        <w:tc>
          <w:tcPr>
            <w:tcW w:w="1471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39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3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52B33" w:rsidRPr="00B5414B">
        <w:trPr>
          <w:trHeight w:val="150"/>
        </w:trPr>
        <w:tc>
          <w:tcPr>
            <w:tcW w:w="747" w:type="dxa"/>
          </w:tcPr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val="en-US" w:eastAsia="en-US"/>
              </w:rPr>
            </w:pPr>
            <w:r w:rsidRPr="00D209A0">
              <w:rPr>
                <w:b/>
                <w:bCs/>
                <w:sz w:val="28"/>
                <w:szCs w:val="28"/>
                <w:lang w:eastAsia="en-US"/>
              </w:rPr>
              <w:t>3</w:t>
            </w:r>
            <w:r w:rsidRPr="00D209A0">
              <w:rPr>
                <w:b/>
                <w:bCs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4694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  <w:lang w:eastAsia="en-US"/>
              </w:rPr>
              <w:t>Новогодний декупаж</w:t>
            </w:r>
          </w:p>
        </w:tc>
        <w:tc>
          <w:tcPr>
            <w:tcW w:w="1471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39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3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52B33" w:rsidRPr="00B5414B">
        <w:trPr>
          <w:trHeight w:val="150"/>
        </w:trPr>
        <w:tc>
          <w:tcPr>
            <w:tcW w:w="747" w:type="dxa"/>
          </w:tcPr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val="en-US" w:eastAsia="en-US"/>
              </w:rPr>
            </w:pPr>
            <w:r w:rsidRPr="00D209A0">
              <w:rPr>
                <w:b/>
                <w:bCs/>
                <w:sz w:val="28"/>
                <w:szCs w:val="28"/>
                <w:lang w:val="en-US" w:eastAsia="en-US"/>
              </w:rPr>
              <w:t>VII</w:t>
            </w:r>
          </w:p>
        </w:tc>
        <w:tc>
          <w:tcPr>
            <w:tcW w:w="4694" w:type="dxa"/>
          </w:tcPr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D209A0">
              <w:rPr>
                <w:b/>
                <w:bCs/>
                <w:sz w:val="28"/>
                <w:szCs w:val="28"/>
                <w:lang w:eastAsia="en-US"/>
              </w:rPr>
              <w:t>Изготовление моделей на основе геометрической фигуры «Конус»</w:t>
            </w:r>
          </w:p>
        </w:tc>
        <w:tc>
          <w:tcPr>
            <w:tcW w:w="1471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39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3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52B33" w:rsidRPr="00B5414B">
        <w:trPr>
          <w:trHeight w:val="150"/>
        </w:trPr>
        <w:tc>
          <w:tcPr>
            <w:tcW w:w="747" w:type="dxa"/>
          </w:tcPr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val="en-US" w:eastAsia="en-US"/>
              </w:rPr>
            </w:pPr>
            <w:r w:rsidRPr="00D209A0">
              <w:rPr>
                <w:b/>
                <w:bCs/>
                <w:sz w:val="28"/>
                <w:szCs w:val="28"/>
                <w:lang w:eastAsia="en-US"/>
              </w:rPr>
              <w:t>3</w:t>
            </w:r>
            <w:r w:rsidRPr="00D209A0">
              <w:rPr>
                <w:b/>
                <w:bCs/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4694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  <w:lang w:eastAsia="en-US"/>
              </w:rPr>
              <w:t>Изготовление развертки геометрической фигуры «конус»</w:t>
            </w:r>
          </w:p>
        </w:tc>
        <w:tc>
          <w:tcPr>
            <w:tcW w:w="1471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39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3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52B33" w:rsidRPr="00B5414B">
        <w:trPr>
          <w:trHeight w:val="150"/>
        </w:trPr>
        <w:tc>
          <w:tcPr>
            <w:tcW w:w="747" w:type="dxa"/>
          </w:tcPr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val="en-US" w:eastAsia="en-US"/>
              </w:rPr>
            </w:pPr>
            <w:r w:rsidRPr="00D209A0">
              <w:rPr>
                <w:b/>
                <w:bCs/>
                <w:sz w:val="28"/>
                <w:szCs w:val="28"/>
                <w:lang w:eastAsia="en-US"/>
              </w:rPr>
              <w:t>3</w:t>
            </w:r>
            <w:r w:rsidRPr="00D209A0">
              <w:rPr>
                <w:b/>
                <w:bCs/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4694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  <w:lang w:eastAsia="en-US"/>
              </w:rPr>
              <w:t>Изготовление моделей в основе которых лежит геометрическая фигура «конус».</w:t>
            </w:r>
          </w:p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  <w:lang w:eastAsia="en-US"/>
              </w:rPr>
              <w:t>«Снеговик»</w:t>
            </w:r>
          </w:p>
        </w:tc>
        <w:tc>
          <w:tcPr>
            <w:tcW w:w="1471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39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3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52B33" w:rsidRPr="00B5414B">
        <w:trPr>
          <w:trHeight w:val="150"/>
        </w:trPr>
        <w:tc>
          <w:tcPr>
            <w:tcW w:w="747" w:type="dxa"/>
          </w:tcPr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val="en-US" w:eastAsia="en-US"/>
              </w:rPr>
            </w:pPr>
            <w:r w:rsidRPr="00D209A0">
              <w:rPr>
                <w:b/>
                <w:bCs/>
                <w:sz w:val="28"/>
                <w:szCs w:val="28"/>
                <w:lang w:eastAsia="en-US"/>
              </w:rPr>
              <w:t>3</w:t>
            </w:r>
            <w:r w:rsidRPr="00D209A0">
              <w:rPr>
                <w:b/>
                <w:bCs/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4694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  <w:lang w:eastAsia="en-US"/>
              </w:rPr>
              <w:t>Изготовление моделей в основе которых лежит геометрическая фигура «конус».</w:t>
            </w:r>
          </w:p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  <w:lang w:eastAsia="en-US"/>
              </w:rPr>
              <w:t xml:space="preserve">Герои сказки «Колобок» - Дед  </w:t>
            </w:r>
          </w:p>
        </w:tc>
        <w:tc>
          <w:tcPr>
            <w:tcW w:w="1471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39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3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52B33" w:rsidRPr="00B5414B">
        <w:trPr>
          <w:trHeight w:val="150"/>
        </w:trPr>
        <w:tc>
          <w:tcPr>
            <w:tcW w:w="747" w:type="dxa"/>
          </w:tcPr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val="en-US" w:eastAsia="en-US"/>
              </w:rPr>
            </w:pPr>
            <w:r w:rsidRPr="00D209A0">
              <w:rPr>
                <w:b/>
                <w:bCs/>
                <w:sz w:val="28"/>
                <w:szCs w:val="28"/>
                <w:lang w:eastAsia="en-US"/>
              </w:rPr>
              <w:t>3</w:t>
            </w:r>
            <w:r w:rsidRPr="00D209A0">
              <w:rPr>
                <w:b/>
                <w:bCs/>
                <w:sz w:val="28"/>
                <w:szCs w:val="28"/>
                <w:lang w:val="en-US" w:eastAsia="en-US"/>
              </w:rPr>
              <w:t>6</w:t>
            </w:r>
          </w:p>
        </w:tc>
        <w:tc>
          <w:tcPr>
            <w:tcW w:w="4694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  <w:lang w:eastAsia="en-US"/>
              </w:rPr>
              <w:t>«Колобок – Бабка»</w:t>
            </w:r>
          </w:p>
        </w:tc>
        <w:tc>
          <w:tcPr>
            <w:tcW w:w="1471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39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3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52B33" w:rsidRPr="00B5414B">
        <w:trPr>
          <w:trHeight w:val="150"/>
        </w:trPr>
        <w:tc>
          <w:tcPr>
            <w:tcW w:w="747" w:type="dxa"/>
          </w:tcPr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val="en-US" w:eastAsia="en-US"/>
              </w:rPr>
            </w:pPr>
            <w:r w:rsidRPr="00D209A0">
              <w:rPr>
                <w:b/>
                <w:bCs/>
                <w:sz w:val="28"/>
                <w:szCs w:val="28"/>
                <w:lang w:eastAsia="en-US"/>
              </w:rPr>
              <w:t>3</w:t>
            </w:r>
            <w:r w:rsidRPr="00D209A0">
              <w:rPr>
                <w:b/>
                <w:bCs/>
                <w:sz w:val="28"/>
                <w:szCs w:val="28"/>
                <w:lang w:val="en-US" w:eastAsia="en-US"/>
              </w:rPr>
              <w:t>7</w:t>
            </w:r>
          </w:p>
        </w:tc>
        <w:tc>
          <w:tcPr>
            <w:tcW w:w="4694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  <w:lang w:eastAsia="en-US"/>
              </w:rPr>
              <w:t>«Колобок – Медведь»</w:t>
            </w:r>
          </w:p>
        </w:tc>
        <w:tc>
          <w:tcPr>
            <w:tcW w:w="1471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39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3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52B33" w:rsidRPr="00B5414B">
        <w:trPr>
          <w:trHeight w:val="150"/>
        </w:trPr>
        <w:tc>
          <w:tcPr>
            <w:tcW w:w="747" w:type="dxa"/>
          </w:tcPr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val="en-US" w:eastAsia="en-US"/>
              </w:rPr>
            </w:pPr>
            <w:r w:rsidRPr="00D209A0">
              <w:rPr>
                <w:b/>
                <w:bCs/>
                <w:sz w:val="28"/>
                <w:szCs w:val="28"/>
                <w:lang w:eastAsia="en-US"/>
              </w:rPr>
              <w:t>3</w:t>
            </w:r>
            <w:r w:rsidRPr="00D209A0">
              <w:rPr>
                <w:b/>
                <w:bCs/>
                <w:sz w:val="28"/>
                <w:szCs w:val="28"/>
                <w:lang w:val="en-US" w:eastAsia="en-US"/>
              </w:rPr>
              <w:t>8</w:t>
            </w:r>
          </w:p>
        </w:tc>
        <w:tc>
          <w:tcPr>
            <w:tcW w:w="4694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  <w:lang w:eastAsia="en-US"/>
              </w:rPr>
              <w:t>«Колобок – Волк»</w:t>
            </w:r>
          </w:p>
        </w:tc>
        <w:tc>
          <w:tcPr>
            <w:tcW w:w="1471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39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3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52B33" w:rsidRPr="00B5414B">
        <w:trPr>
          <w:trHeight w:val="150"/>
        </w:trPr>
        <w:tc>
          <w:tcPr>
            <w:tcW w:w="747" w:type="dxa"/>
          </w:tcPr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val="en-US" w:eastAsia="en-US"/>
              </w:rPr>
            </w:pPr>
            <w:r w:rsidRPr="00D209A0">
              <w:rPr>
                <w:b/>
                <w:bCs/>
                <w:sz w:val="28"/>
                <w:szCs w:val="28"/>
                <w:lang w:val="en-US" w:eastAsia="en-US"/>
              </w:rPr>
              <w:t>39</w:t>
            </w:r>
          </w:p>
        </w:tc>
        <w:tc>
          <w:tcPr>
            <w:tcW w:w="4694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  <w:lang w:eastAsia="en-US"/>
              </w:rPr>
              <w:t>«Колобок  -Заяц»</w:t>
            </w:r>
          </w:p>
        </w:tc>
        <w:tc>
          <w:tcPr>
            <w:tcW w:w="1471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39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3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52B33" w:rsidRPr="00B5414B">
        <w:trPr>
          <w:trHeight w:val="150"/>
        </w:trPr>
        <w:tc>
          <w:tcPr>
            <w:tcW w:w="747" w:type="dxa"/>
          </w:tcPr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val="en-US" w:eastAsia="en-US"/>
              </w:rPr>
            </w:pPr>
            <w:r w:rsidRPr="00D209A0">
              <w:rPr>
                <w:b/>
                <w:bCs/>
                <w:sz w:val="28"/>
                <w:szCs w:val="28"/>
                <w:lang w:eastAsia="en-US"/>
              </w:rPr>
              <w:t>4</w:t>
            </w:r>
            <w:r w:rsidRPr="00D209A0">
              <w:rPr>
                <w:b/>
                <w:bCs/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4694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  <w:lang w:eastAsia="en-US"/>
              </w:rPr>
              <w:t>«Колобок – Лиса»</w:t>
            </w:r>
          </w:p>
        </w:tc>
        <w:tc>
          <w:tcPr>
            <w:tcW w:w="1471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39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3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52B33" w:rsidRPr="00B5414B">
        <w:trPr>
          <w:trHeight w:val="150"/>
        </w:trPr>
        <w:tc>
          <w:tcPr>
            <w:tcW w:w="747" w:type="dxa"/>
          </w:tcPr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val="en-US" w:eastAsia="en-US"/>
              </w:rPr>
            </w:pPr>
            <w:r w:rsidRPr="00D209A0">
              <w:rPr>
                <w:b/>
                <w:bCs/>
                <w:sz w:val="28"/>
                <w:szCs w:val="28"/>
                <w:lang w:eastAsia="en-US"/>
              </w:rPr>
              <w:t>4</w:t>
            </w:r>
            <w:r w:rsidRPr="00D209A0">
              <w:rPr>
                <w:b/>
                <w:bCs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4694" w:type="dxa"/>
          </w:tcPr>
          <w:p w:rsidR="00752B33" w:rsidRPr="00D209A0" w:rsidRDefault="00752B33" w:rsidP="00D209A0">
            <w:pPr>
              <w:jc w:val="both"/>
              <w:rPr>
                <w:color w:val="FF0000"/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  <w:lang w:eastAsia="en-US"/>
              </w:rPr>
              <w:t>«Колобок – Колобок»</w:t>
            </w:r>
          </w:p>
        </w:tc>
        <w:tc>
          <w:tcPr>
            <w:tcW w:w="1471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39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3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52B33" w:rsidRPr="00B5414B">
        <w:trPr>
          <w:trHeight w:val="150"/>
        </w:trPr>
        <w:tc>
          <w:tcPr>
            <w:tcW w:w="747" w:type="dxa"/>
          </w:tcPr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D209A0">
              <w:rPr>
                <w:b/>
                <w:bCs/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4694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  <w:lang w:eastAsia="en-US"/>
              </w:rPr>
              <w:t>Оформление сказки</w:t>
            </w:r>
          </w:p>
        </w:tc>
        <w:tc>
          <w:tcPr>
            <w:tcW w:w="1471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39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3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52B33" w:rsidRPr="00B5414B">
        <w:trPr>
          <w:trHeight w:val="150"/>
        </w:trPr>
        <w:tc>
          <w:tcPr>
            <w:tcW w:w="747" w:type="dxa"/>
          </w:tcPr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val="en-US" w:eastAsia="en-US"/>
              </w:rPr>
            </w:pPr>
            <w:r w:rsidRPr="00D209A0">
              <w:rPr>
                <w:b/>
                <w:bCs/>
                <w:sz w:val="28"/>
                <w:szCs w:val="28"/>
                <w:lang w:val="en-US" w:eastAsia="en-US"/>
              </w:rPr>
              <w:t>VIII</w:t>
            </w:r>
          </w:p>
        </w:tc>
        <w:tc>
          <w:tcPr>
            <w:tcW w:w="4694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  <w:r w:rsidRPr="00D209A0">
              <w:rPr>
                <w:b/>
                <w:bCs/>
                <w:sz w:val="28"/>
                <w:szCs w:val="28"/>
                <w:lang w:eastAsia="en-US"/>
              </w:rPr>
              <w:t>Основные конструкторско – технологические понятия.</w:t>
            </w:r>
          </w:p>
        </w:tc>
        <w:tc>
          <w:tcPr>
            <w:tcW w:w="1471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39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3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52B33" w:rsidRPr="00B5414B">
        <w:trPr>
          <w:trHeight w:val="150"/>
        </w:trPr>
        <w:tc>
          <w:tcPr>
            <w:tcW w:w="747" w:type="dxa"/>
          </w:tcPr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D209A0">
              <w:rPr>
                <w:b/>
                <w:bCs/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4694" w:type="dxa"/>
          </w:tcPr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  <w:lang w:eastAsia="en-US"/>
              </w:rPr>
              <w:t>Изготовление  моделей архитектурных сооружений из бумажных трубочек.</w:t>
            </w:r>
          </w:p>
        </w:tc>
        <w:tc>
          <w:tcPr>
            <w:tcW w:w="1471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39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3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52B33" w:rsidRPr="00B5414B">
        <w:trPr>
          <w:trHeight w:val="150"/>
        </w:trPr>
        <w:tc>
          <w:tcPr>
            <w:tcW w:w="747" w:type="dxa"/>
          </w:tcPr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D209A0">
              <w:rPr>
                <w:b/>
                <w:bCs/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4694" w:type="dxa"/>
          </w:tcPr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  <w:lang w:eastAsia="en-US"/>
              </w:rPr>
              <w:t>Изготовление  моделей архитектурных сооружений из спичек</w:t>
            </w:r>
          </w:p>
        </w:tc>
        <w:tc>
          <w:tcPr>
            <w:tcW w:w="1471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39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3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52B33" w:rsidRPr="00B5414B">
        <w:trPr>
          <w:trHeight w:val="150"/>
        </w:trPr>
        <w:tc>
          <w:tcPr>
            <w:tcW w:w="747" w:type="dxa"/>
          </w:tcPr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D209A0">
              <w:rPr>
                <w:b/>
                <w:bCs/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4694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  <w:lang w:eastAsia="en-US"/>
              </w:rPr>
              <w:t>Изготовление  моделей архитектурных сооружений по разверткам и чертежам</w:t>
            </w:r>
          </w:p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  <w:lang w:eastAsia="en-US"/>
              </w:rPr>
              <w:t>«Домик для куклы»</w:t>
            </w:r>
          </w:p>
        </w:tc>
        <w:tc>
          <w:tcPr>
            <w:tcW w:w="1471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39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3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52B33" w:rsidRPr="00B5414B">
        <w:trPr>
          <w:trHeight w:val="150"/>
        </w:trPr>
        <w:tc>
          <w:tcPr>
            <w:tcW w:w="747" w:type="dxa"/>
          </w:tcPr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D209A0">
              <w:rPr>
                <w:b/>
                <w:bCs/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4694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  <w:lang w:eastAsia="en-US"/>
              </w:rPr>
              <w:t>«Домик гномика»</w:t>
            </w:r>
          </w:p>
        </w:tc>
        <w:tc>
          <w:tcPr>
            <w:tcW w:w="1471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39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3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52B33" w:rsidRPr="00B5414B">
        <w:trPr>
          <w:trHeight w:val="150"/>
        </w:trPr>
        <w:tc>
          <w:tcPr>
            <w:tcW w:w="747" w:type="dxa"/>
          </w:tcPr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D209A0">
              <w:rPr>
                <w:b/>
                <w:bCs/>
                <w:sz w:val="28"/>
                <w:szCs w:val="28"/>
                <w:lang w:eastAsia="en-US"/>
              </w:rPr>
              <w:t>47</w:t>
            </w:r>
          </w:p>
        </w:tc>
        <w:tc>
          <w:tcPr>
            <w:tcW w:w="4694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  <w:r w:rsidRPr="00D209A0">
              <w:rPr>
                <w:b/>
                <w:bCs/>
                <w:sz w:val="28"/>
                <w:szCs w:val="28"/>
                <w:lang w:eastAsia="en-US"/>
              </w:rPr>
              <w:t>ТМ</w:t>
            </w:r>
            <w:r w:rsidRPr="00D209A0">
              <w:rPr>
                <w:sz w:val="28"/>
                <w:szCs w:val="28"/>
                <w:lang w:eastAsia="en-US"/>
              </w:rPr>
              <w:t xml:space="preserve"> Изготовление поздравительной открытки к 23 февраля  </w:t>
            </w:r>
          </w:p>
        </w:tc>
        <w:tc>
          <w:tcPr>
            <w:tcW w:w="1471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39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3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52B33" w:rsidRPr="00B5414B">
        <w:trPr>
          <w:trHeight w:val="150"/>
        </w:trPr>
        <w:tc>
          <w:tcPr>
            <w:tcW w:w="747" w:type="dxa"/>
          </w:tcPr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D209A0">
              <w:rPr>
                <w:b/>
                <w:bCs/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4694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  <w:r w:rsidRPr="00D209A0">
              <w:rPr>
                <w:b/>
                <w:bCs/>
                <w:sz w:val="28"/>
                <w:szCs w:val="28"/>
                <w:lang w:eastAsia="en-US"/>
              </w:rPr>
              <w:t xml:space="preserve">ТМ </w:t>
            </w:r>
            <w:r w:rsidRPr="00D209A0">
              <w:rPr>
                <w:sz w:val="28"/>
                <w:szCs w:val="28"/>
                <w:lang w:eastAsia="en-US"/>
              </w:rPr>
              <w:t xml:space="preserve"> Арт –подарки « Весенний барельеф»</w:t>
            </w:r>
          </w:p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  <w:lang w:eastAsia="en-US"/>
              </w:rPr>
              <w:t>Чертежи, цветовое оформление</w:t>
            </w:r>
          </w:p>
        </w:tc>
        <w:tc>
          <w:tcPr>
            <w:tcW w:w="1471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39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3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52B33" w:rsidRPr="00B5414B">
        <w:trPr>
          <w:trHeight w:val="150"/>
        </w:trPr>
        <w:tc>
          <w:tcPr>
            <w:tcW w:w="747" w:type="dxa"/>
          </w:tcPr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D209A0">
              <w:rPr>
                <w:b/>
                <w:bCs/>
                <w:sz w:val="28"/>
                <w:szCs w:val="28"/>
                <w:lang w:eastAsia="en-US"/>
              </w:rPr>
              <w:t>49</w:t>
            </w:r>
          </w:p>
        </w:tc>
        <w:tc>
          <w:tcPr>
            <w:tcW w:w="4694" w:type="dxa"/>
          </w:tcPr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  <w:lang w:eastAsia="en-US"/>
              </w:rPr>
              <w:t>Чертежи, цветовое оформление</w:t>
            </w:r>
          </w:p>
        </w:tc>
        <w:tc>
          <w:tcPr>
            <w:tcW w:w="1471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39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3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52B33" w:rsidRPr="00B5414B">
        <w:trPr>
          <w:trHeight w:val="150"/>
        </w:trPr>
        <w:tc>
          <w:tcPr>
            <w:tcW w:w="747" w:type="dxa"/>
          </w:tcPr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D209A0">
              <w:rPr>
                <w:b/>
                <w:bCs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4694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  <w:lang w:eastAsia="en-US"/>
              </w:rPr>
              <w:t>Изготовление рамки. Сборка барельефа</w:t>
            </w:r>
          </w:p>
        </w:tc>
        <w:tc>
          <w:tcPr>
            <w:tcW w:w="1471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39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3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52B33" w:rsidRPr="00B5414B">
        <w:trPr>
          <w:trHeight w:val="150"/>
        </w:trPr>
        <w:tc>
          <w:tcPr>
            <w:tcW w:w="747" w:type="dxa"/>
          </w:tcPr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D209A0">
              <w:rPr>
                <w:b/>
                <w:bCs/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4694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  <w:lang w:eastAsia="en-US"/>
              </w:rPr>
              <w:t>Модели архитектурных сооружений. Теремок  «Домик для мышки»</w:t>
            </w:r>
          </w:p>
        </w:tc>
        <w:tc>
          <w:tcPr>
            <w:tcW w:w="1471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39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3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52B33" w:rsidRPr="00B5414B">
        <w:trPr>
          <w:trHeight w:val="150"/>
        </w:trPr>
        <w:tc>
          <w:tcPr>
            <w:tcW w:w="747" w:type="dxa"/>
          </w:tcPr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D209A0">
              <w:rPr>
                <w:b/>
                <w:bCs/>
                <w:sz w:val="28"/>
                <w:szCs w:val="28"/>
                <w:lang w:eastAsia="en-US"/>
              </w:rPr>
              <w:t>52</w:t>
            </w:r>
          </w:p>
        </w:tc>
        <w:tc>
          <w:tcPr>
            <w:tcW w:w="4694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  <w:lang w:eastAsia="en-US"/>
              </w:rPr>
              <w:t>Теремок</w:t>
            </w:r>
          </w:p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  <w:lang w:eastAsia="en-US"/>
              </w:rPr>
              <w:t>Домик для лягушки</w:t>
            </w:r>
          </w:p>
        </w:tc>
        <w:tc>
          <w:tcPr>
            <w:tcW w:w="1471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39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3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52B33" w:rsidRPr="00B5414B">
        <w:trPr>
          <w:trHeight w:val="150"/>
        </w:trPr>
        <w:tc>
          <w:tcPr>
            <w:tcW w:w="747" w:type="dxa"/>
          </w:tcPr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D209A0">
              <w:rPr>
                <w:b/>
                <w:bCs/>
                <w:sz w:val="28"/>
                <w:szCs w:val="28"/>
                <w:lang w:eastAsia="en-US"/>
              </w:rPr>
              <w:t>53</w:t>
            </w:r>
          </w:p>
        </w:tc>
        <w:tc>
          <w:tcPr>
            <w:tcW w:w="4694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  <w:lang w:eastAsia="en-US"/>
              </w:rPr>
              <w:t xml:space="preserve">Теремок </w:t>
            </w:r>
          </w:p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  <w:lang w:eastAsia="en-US"/>
              </w:rPr>
              <w:t>Домик для петушка</w:t>
            </w:r>
          </w:p>
        </w:tc>
        <w:tc>
          <w:tcPr>
            <w:tcW w:w="1471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39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3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52B33" w:rsidRPr="00B5414B">
        <w:trPr>
          <w:trHeight w:val="150"/>
        </w:trPr>
        <w:tc>
          <w:tcPr>
            <w:tcW w:w="747" w:type="dxa"/>
          </w:tcPr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D209A0">
              <w:rPr>
                <w:b/>
                <w:bCs/>
                <w:sz w:val="28"/>
                <w:szCs w:val="28"/>
                <w:lang w:eastAsia="en-US"/>
              </w:rPr>
              <w:t>54</w:t>
            </w:r>
          </w:p>
        </w:tc>
        <w:tc>
          <w:tcPr>
            <w:tcW w:w="4694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  <w:lang w:eastAsia="en-US"/>
              </w:rPr>
              <w:t xml:space="preserve">Теремок </w:t>
            </w:r>
          </w:p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  <w:lang w:eastAsia="en-US"/>
              </w:rPr>
              <w:t>Домик для зайца</w:t>
            </w:r>
          </w:p>
        </w:tc>
        <w:tc>
          <w:tcPr>
            <w:tcW w:w="1471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39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3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52B33" w:rsidRPr="00B5414B">
        <w:trPr>
          <w:trHeight w:val="150"/>
        </w:trPr>
        <w:tc>
          <w:tcPr>
            <w:tcW w:w="747" w:type="dxa"/>
          </w:tcPr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D209A0">
              <w:rPr>
                <w:b/>
                <w:bCs/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4694" w:type="dxa"/>
          </w:tcPr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  <w:lang w:eastAsia="en-US"/>
              </w:rPr>
              <w:t>«Домик для жирафа.</w:t>
            </w:r>
          </w:p>
        </w:tc>
        <w:tc>
          <w:tcPr>
            <w:tcW w:w="1471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39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3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52B33" w:rsidRPr="00B5414B">
        <w:trPr>
          <w:trHeight w:val="150"/>
        </w:trPr>
        <w:tc>
          <w:tcPr>
            <w:tcW w:w="747" w:type="dxa"/>
          </w:tcPr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D209A0">
              <w:rPr>
                <w:b/>
                <w:bCs/>
                <w:sz w:val="28"/>
                <w:szCs w:val="28"/>
                <w:lang w:eastAsia="en-US"/>
              </w:rPr>
              <w:t>56</w:t>
            </w:r>
          </w:p>
        </w:tc>
        <w:tc>
          <w:tcPr>
            <w:tcW w:w="4694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  <w:lang w:eastAsia="en-US"/>
              </w:rPr>
              <w:t>Масштаб</w:t>
            </w:r>
          </w:p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  <w:lang w:eastAsia="en-US"/>
              </w:rPr>
              <w:t>Масштабирование - Домик для жирафа</w:t>
            </w:r>
          </w:p>
        </w:tc>
        <w:tc>
          <w:tcPr>
            <w:tcW w:w="1471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39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3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52B33" w:rsidRPr="00B5414B">
        <w:trPr>
          <w:trHeight w:val="150"/>
        </w:trPr>
        <w:tc>
          <w:tcPr>
            <w:tcW w:w="747" w:type="dxa"/>
          </w:tcPr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D209A0">
              <w:rPr>
                <w:b/>
                <w:bCs/>
                <w:sz w:val="28"/>
                <w:szCs w:val="28"/>
                <w:lang w:eastAsia="en-US"/>
              </w:rPr>
              <w:t>57</w:t>
            </w:r>
          </w:p>
        </w:tc>
        <w:tc>
          <w:tcPr>
            <w:tcW w:w="4694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  <w:lang w:eastAsia="en-US"/>
              </w:rPr>
              <w:t>Деревенский домик</w:t>
            </w:r>
          </w:p>
        </w:tc>
        <w:tc>
          <w:tcPr>
            <w:tcW w:w="1471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39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3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52B33" w:rsidRPr="00B5414B">
        <w:trPr>
          <w:trHeight w:val="150"/>
        </w:trPr>
        <w:tc>
          <w:tcPr>
            <w:tcW w:w="747" w:type="dxa"/>
          </w:tcPr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D209A0">
              <w:rPr>
                <w:b/>
                <w:bCs/>
                <w:sz w:val="28"/>
                <w:szCs w:val="28"/>
                <w:lang w:val="en-US" w:eastAsia="en-US"/>
              </w:rPr>
              <w:t>5</w:t>
            </w:r>
            <w:r w:rsidRPr="00D209A0">
              <w:rPr>
                <w:b/>
                <w:bCs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694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  <w:lang w:eastAsia="en-US"/>
              </w:rPr>
              <w:t>Масштаб</w:t>
            </w:r>
          </w:p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  <w:lang w:eastAsia="en-US"/>
              </w:rPr>
              <w:t>Деревенский домик</w:t>
            </w:r>
          </w:p>
        </w:tc>
        <w:tc>
          <w:tcPr>
            <w:tcW w:w="1471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39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3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52B33" w:rsidRPr="00B5414B">
        <w:trPr>
          <w:trHeight w:val="150"/>
        </w:trPr>
        <w:tc>
          <w:tcPr>
            <w:tcW w:w="747" w:type="dxa"/>
          </w:tcPr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D209A0">
              <w:rPr>
                <w:b/>
                <w:bCs/>
                <w:sz w:val="28"/>
                <w:szCs w:val="28"/>
                <w:lang w:val="en-US" w:eastAsia="en-US"/>
              </w:rPr>
              <w:t>5</w:t>
            </w:r>
            <w:r w:rsidRPr="00D209A0">
              <w:rPr>
                <w:b/>
                <w:bCs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694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  <w:lang w:eastAsia="en-US"/>
              </w:rPr>
              <w:t>Дачный домик</w:t>
            </w:r>
          </w:p>
        </w:tc>
        <w:tc>
          <w:tcPr>
            <w:tcW w:w="1471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39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3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52B33" w:rsidRPr="00B5414B">
        <w:trPr>
          <w:trHeight w:val="150"/>
        </w:trPr>
        <w:tc>
          <w:tcPr>
            <w:tcW w:w="747" w:type="dxa"/>
          </w:tcPr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D209A0">
              <w:rPr>
                <w:b/>
                <w:bCs/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4694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  <w:lang w:eastAsia="en-US"/>
              </w:rPr>
              <w:t>Масштаб</w:t>
            </w:r>
          </w:p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  <w:lang w:eastAsia="en-US"/>
              </w:rPr>
              <w:t>Дачный домик</w:t>
            </w:r>
          </w:p>
        </w:tc>
        <w:tc>
          <w:tcPr>
            <w:tcW w:w="1471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39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3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52B33" w:rsidRPr="00B5414B">
        <w:trPr>
          <w:trHeight w:val="150"/>
        </w:trPr>
        <w:tc>
          <w:tcPr>
            <w:tcW w:w="747" w:type="dxa"/>
          </w:tcPr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D209A0">
              <w:rPr>
                <w:b/>
                <w:bCs/>
                <w:sz w:val="28"/>
                <w:szCs w:val="28"/>
                <w:lang w:eastAsia="en-US"/>
              </w:rPr>
              <w:t>61</w:t>
            </w:r>
          </w:p>
        </w:tc>
        <w:tc>
          <w:tcPr>
            <w:tcW w:w="4694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  <w:lang w:eastAsia="en-US"/>
              </w:rPr>
              <w:t>Домик с верандой</w:t>
            </w:r>
          </w:p>
        </w:tc>
        <w:tc>
          <w:tcPr>
            <w:tcW w:w="1471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39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3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52B33" w:rsidRPr="00B5414B">
        <w:trPr>
          <w:trHeight w:val="150"/>
        </w:trPr>
        <w:tc>
          <w:tcPr>
            <w:tcW w:w="747" w:type="dxa"/>
          </w:tcPr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D209A0">
              <w:rPr>
                <w:b/>
                <w:bCs/>
                <w:sz w:val="28"/>
                <w:szCs w:val="28"/>
                <w:lang w:eastAsia="en-US"/>
              </w:rPr>
              <w:t>62</w:t>
            </w:r>
          </w:p>
        </w:tc>
        <w:tc>
          <w:tcPr>
            <w:tcW w:w="4694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  <w:lang w:eastAsia="en-US"/>
              </w:rPr>
              <w:t>Масштаб</w:t>
            </w:r>
          </w:p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  <w:lang w:eastAsia="en-US"/>
              </w:rPr>
              <w:t>Домик с верандой</w:t>
            </w:r>
          </w:p>
        </w:tc>
        <w:tc>
          <w:tcPr>
            <w:tcW w:w="1471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39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3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52B33" w:rsidRPr="00B5414B">
        <w:trPr>
          <w:trHeight w:val="150"/>
        </w:trPr>
        <w:tc>
          <w:tcPr>
            <w:tcW w:w="747" w:type="dxa"/>
          </w:tcPr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D209A0">
              <w:rPr>
                <w:b/>
                <w:bCs/>
                <w:sz w:val="28"/>
                <w:szCs w:val="28"/>
                <w:lang w:eastAsia="en-US"/>
              </w:rPr>
              <w:t>63</w:t>
            </w:r>
          </w:p>
        </w:tc>
        <w:tc>
          <w:tcPr>
            <w:tcW w:w="4694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  <w:lang w:eastAsia="en-US"/>
              </w:rPr>
              <w:t>Дом для моей семьи</w:t>
            </w:r>
          </w:p>
        </w:tc>
        <w:tc>
          <w:tcPr>
            <w:tcW w:w="1471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39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3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52B33" w:rsidRPr="00B5414B">
        <w:trPr>
          <w:trHeight w:val="150"/>
        </w:trPr>
        <w:tc>
          <w:tcPr>
            <w:tcW w:w="747" w:type="dxa"/>
          </w:tcPr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val="en-US" w:eastAsia="en-US"/>
              </w:rPr>
            </w:pPr>
            <w:r w:rsidRPr="00D209A0">
              <w:rPr>
                <w:b/>
                <w:bCs/>
                <w:sz w:val="28"/>
                <w:szCs w:val="28"/>
                <w:lang w:val="en-US" w:eastAsia="en-US"/>
              </w:rPr>
              <w:t>IX</w:t>
            </w:r>
          </w:p>
        </w:tc>
        <w:tc>
          <w:tcPr>
            <w:tcW w:w="4694" w:type="dxa"/>
          </w:tcPr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D209A0">
              <w:rPr>
                <w:b/>
                <w:bCs/>
                <w:sz w:val="28"/>
                <w:szCs w:val="28"/>
                <w:lang w:eastAsia="en-US"/>
              </w:rPr>
              <w:t>Дизайн пространственной среды</w:t>
            </w:r>
          </w:p>
        </w:tc>
        <w:tc>
          <w:tcPr>
            <w:tcW w:w="1471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39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3" w:type="dxa"/>
          </w:tcPr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752B33" w:rsidRPr="00B5414B">
        <w:trPr>
          <w:trHeight w:val="150"/>
        </w:trPr>
        <w:tc>
          <w:tcPr>
            <w:tcW w:w="747" w:type="dxa"/>
          </w:tcPr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D209A0">
              <w:rPr>
                <w:b/>
                <w:bCs/>
                <w:sz w:val="28"/>
                <w:szCs w:val="28"/>
                <w:lang w:eastAsia="en-US"/>
              </w:rPr>
              <w:t>64</w:t>
            </w:r>
          </w:p>
        </w:tc>
        <w:tc>
          <w:tcPr>
            <w:tcW w:w="4694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</w:rPr>
            </w:pPr>
            <w:r w:rsidRPr="00D209A0">
              <w:rPr>
                <w:sz w:val="28"/>
                <w:szCs w:val="28"/>
              </w:rPr>
              <w:t>Решение композиционных задач. «Сказочный уголок»</w:t>
            </w:r>
          </w:p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</w:rPr>
              <w:t>Выбор темы.</w:t>
            </w:r>
            <w:r w:rsidRPr="00D209A0">
              <w:rPr>
                <w:sz w:val="28"/>
                <w:szCs w:val="28"/>
                <w:lang w:val="en-US"/>
              </w:rPr>
              <w:t xml:space="preserve"> </w:t>
            </w:r>
            <w:r w:rsidRPr="00D209A0">
              <w:rPr>
                <w:sz w:val="28"/>
                <w:szCs w:val="28"/>
              </w:rPr>
              <w:t>Материала</w:t>
            </w:r>
          </w:p>
        </w:tc>
        <w:tc>
          <w:tcPr>
            <w:tcW w:w="1471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39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3" w:type="dxa"/>
          </w:tcPr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752B33" w:rsidRPr="00B5414B">
        <w:trPr>
          <w:trHeight w:val="150"/>
        </w:trPr>
        <w:tc>
          <w:tcPr>
            <w:tcW w:w="747" w:type="dxa"/>
          </w:tcPr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D209A0">
              <w:rPr>
                <w:b/>
                <w:bCs/>
                <w:sz w:val="28"/>
                <w:szCs w:val="28"/>
                <w:lang w:eastAsia="en-US"/>
              </w:rPr>
              <w:t>65</w:t>
            </w:r>
          </w:p>
        </w:tc>
        <w:tc>
          <w:tcPr>
            <w:tcW w:w="4694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</w:rPr>
            </w:pPr>
            <w:r w:rsidRPr="00D209A0">
              <w:rPr>
                <w:sz w:val="28"/>
                <w:szCs w:val="28"/>
              </w:rPr>
              <w:t>Изготовление эскиза, модулей проекта</w:t>
            </w:r>
          </w:p>
        </w:tc>
        <w:tc>
          <w:tcPr>
            <w:tcW w:w="1471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39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3" w:type="dxa"/>
          </w:tcPr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752B33" w:rsidRPr="00B5414B">
        <w:trPr>
          <w:trHeight w:val="150"/>
        </w:trPr>
        <w:tc>
          <w:tcPr>
            <w:tcW w:w="747" w:type="dxa"/>
          </w:tcPr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D209A0">
              <w:rPr>
                <w:b/>
                <w:bCs/>
                <w:sz w:val="28"/>
                <w:szCs w:val="28"/>
                <w:lang w:val="en-US" w:eastAsia="en-US"/>
              </w:rPr>
              <w:t>6</w:t>
            </w:r>
            <w:r w:rsidRPr="00D209A0">
              <w:rPr>
                <w:b/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694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</w:rPr>
            </w:pPr>
            <w:r w:rsidRPr="00D209A0">
              <w:rPr>
                <w:sz w:val="28"/>
                <w:szCs w:val="28"/>
              </w:rPr>
              <w:t>Ландшафт проекта. Защита.</w:t>
            </w:r>
          </w:p>
        </w:tc>
        <w:tc>
          <w:tcPr>
            <w:tcW w:w="1471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39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3" w:type="dxa"/>
          </w:tcPr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752B33" w:rsidRPr="00B5414B">
        <w:trPr>
          <w:trHeight w:val="150"/>
        </w:trPr>
        <w:tc>
          <w:tcPr>
            <w:tcW w:w="747" w:type="dxa"/>
          </w:tcPr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D209A0">
              <w:rPr>
                <w:b/>
                <w:bCs/>
                <w:sz w:val="28"/>
                <w:szCs w:val="28"/>
                <w:lang w:eastAsia="en-US"/>
              </w:rPr>
              <w:t>67</w:t>
            </w:r>
          </w:p>
        </w:tc>
        <w:tc>
          <w:tcPr>
            <w:tcW w:w="4694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  <w:lang w:eastAsia="en-US"/>
              </w:rPr>
              <w:t>Изготовление модели на основе геометрической фигуры «Куб», «Параллелепипед»</w:t>
            </w:r>
          </w:p>
        </w:tc>
        <w:tc>
          <w:tcPr>
            <w:tcW w:w="1471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39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3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52B33" w:rsidRPr="00B5414B">
        <w:trPr>
          <w:trHeight w:val="150"/>
        </w:trPr>
        <w:tc>
          <w:tcPr>
            <w:tcW w:w="747" w:type="dxa"/>
          </w:tcPr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D209A0">
              <w:rPr>
                <w:b/>
                <w:bCs/>
                <w:sz w:val="28"/>
                <w:szCs w:val="28"/>
                <w:lang w:val="en-US" w:eastAsia="en-US"/>
              </w:rPr>
              <w:t>6</w:t>
            </w:r>
            <w:r w:rsidRPr="00D209A0">
              <w:rPr>
                <w:b/>
                <w:bCs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694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  <w:lang w:eastAsia="en-US"/>
              </w:rPr>
              <w:t>Изготовление модели на основе геометрической фигуры «Куб», «Параллелепипед»</w:t>
            </w:r>
          </w:p>
        </w:tc>
        <w:tc>
          <w:tcPr>
            <w:tcW w:w="1471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39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3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52B33" w:rsidRPr="00B5414B">
        <w:trPr>
          <w:trHeight w:val="150"/>
        </w:trPr>
        <w:tc>
          <w:tcPr>
            <w:tcW w:w="747" w:type="dxa"/>
          </w:tcPr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D209A0">
              <w:rPr>
                <w:b/>
                <w:bCs/>
                <w:sz w:val="28"/>
                <w:szCs w:val="28"/>
                <w:lang w:val="en-US" w:eastAsia="en-US"/>
              </w:rPr>
              <w:t>6</w:t>
            </w:r>
            <w:r w:rsidRPr="00D209A0">
              <w:rPr>
                <w:b/>
                <w:bCs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694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  <w:lang w:eastAsia="en-US"/>
              </w:rPr>
              <w:t xml:space="preserve">Изготовление модели на основе геометрической фигуры «Призма» </w:t>
            </w:r>
            <w:r w:rsidRPr="00D209A0">
              <w:rPr>
                <w:b/>
                <w:bCs/>
                <w:sz w:val="28"/>
                <w:szCs w:val="28"/>
                <w:lang w:eastAsia="en-US"/>
              </w:rPr>
              <w:t xml:space="preserve"> Итоговая аттестация</w:t>
            </w:r>
          </w:p>
        </w:tc>
        <w:tc>
          <w:tcPr>
            <w:tcW w:w="1471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39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3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52B33" w:rsidRPr="00B5414B">
        <w:trPr>
          <w:trHeight w:val="150"/>
        </w:trPr>
        <w:tc>
          <w:tcPr>
            <w:tcW w:w="747" w:type="dxa"/>
          </w:tcPr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D209A0">
              <w:rPr>
                <w:b/>
                <w:bCs/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4694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  <w:lang w:eastAsia="en-US"/>
              </w:rPr>
              <w:t>Изготовление модели на основе геометрической фигуры «Призма»</w:t>
            </w:r>
          </w:p>
        </w:tc>
        <w:tc>
          <w:tcPr>
            <w:tcW w:w="1471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39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3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52B33" w:rsidRPr="00B5414B">
        <w:trPr>
          <w:trHeight w:val="150"/>
        </w:trPr>
        <w:tc>
          <w:tcPr>
            <w:tcW w:w="747" w:type="dxa"/>
          </w:tcPr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D209A0">
              <w:rPr>
                <w:b/>
                <w:bCs/>
                <w:sz w:val="28"/>
                <w:szCs w:val="28"/>
                <w:lang w:eastAsia="en-US"/>
              </w:rPr>
              <w:t>71</w:t>
            </w:r>
          </w:p>
        </w:tc>
        <w:tc>
          <w:tcPr>
            <w:tcW w:w="4694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  <w:lang w:eastAsia="en-US"/>
              </w:rPr>
              <w:t>Изготовление модели на основе геометрической фигуры «Конус»</w:t>
            </w:r>
          </w:p>
        </w:tc>
        <w:tc>
          <w:tcPr>
            <w:tcW w:w="1471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39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3" w:type="dxa"/>
          </w:tcPr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752B33" w:rsidRPr="00B5414B">
        <w:trPr>
          <w:trHeight w:val="150"/>
        </w:trPr>
        <w:tc>
          <w:tcPr>
            <w:tcW w:w="747" w:type="dxa"/>
          </w:tcPr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D209A0">
              <w:rPr>
                <w:b/>
                <w:bCs/>
                <w:sz w:val="28"/>
                <w:szCs w:val="28"/>
                <w:lang w:val="en-US" w:eastAsia="en-US"/>
              </w:rPr>
              <w:t>7</w:t>
            </w:r>
            <w:r w:rsidRPr="00D209A0">
              <w:rPr>
                <w:b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694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  <w:lang w:eastAsia="en-US"/>
              </w:rPr>
              <w:t>Изготовление архитектурных сооружений из модулей геометрических  фигур. Итоговое занятие</w:t>
            </w:r>
          </w:p>
        </w:tc>
        <w:tc>
          <w:tcPr>
            <w:tcW w:w="1471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39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3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52B33" w:rsidRPr="00B5414B">
        <w:trPr>
          <w:trHeight w:val="579"/>
        </w:trPr>
        <w:tc>
          <w:tcPr>
            <w:tcW w:w="747" w:type="dxa"/>
          </w:tcPr>
          <w:p w:rsidR="00752B33" w:rsidRPr="00D209A0" w:rsidRDefault="00752B33" w:rsidP="00D209A0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694" w:type="dxa"/>
          </w:tcPr>
          <w:p w:rsidR="00752B33" w:rsidRPr="00D209A0" w:rsidRDefault="00752B33" w:rsidP="00D209A0">
            <w:pPr>
              <w:jc w:val="center"/>
              <w:rPr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  <w:lang w:eastAsia="en-US"/>
              </w:rPr>
              <w:t xml:space="preserve">    Всего:</w:t>
            </w:r>
          </w:p>
        </w:tc>
        <w:tc>
          <w:tcPr>
            <w:tcW w:w="1471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  <w:r w:rsidRPr="00D209A0">
              <w:rPr>
                <w:sz w:val="28"/>
                <w:szCs w:val="28"/>
                <w:lang w:eastAsia="en-US"/>
              </w:rPr>
              <w:t>144ч</w:t>
            </w:r>
          </w:p>
        </w:tc>
        <w:tc>
          <w:tcPr>
            <w:tcW w:w="1839" w:type="dxa"/>
          </w:tcPr>
          <w:p w:rsidR="00752B33" w:rsidRPr="00D209A0" w:rsidRDefault="00752B33" w:rsidP="00D209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3" w:type="dxa"/>
          </w:tcPr>
          <w:p w:rsidR="00752B33" w:rsidRPr="00D209A0" w:rsidRDefault="00752B33" w:rsidP="00D209A0">
            <w:pPr>
              <w:tabs>
                <w:tab w:val="left" w:pos="1200"/>
              </w:tabs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D209A0">
              <w:rPr>
                <w:b/>
                <w:bCs/>
                <w:sz w:val="28"/>
                <w:szCs w:val="28"/>
                <w:lang w:eastAsia="en-US"/>
              </w:rPr>
              <w:tab/>
            </w:r>
          </w:p>
          <w:p w:rsidR="00752B33" w:rsidRPr="00D209A0" w:rsidRDefault="00752B33" w:rsidP="00D209A0">
            <w:pPr>
              <w:tabs>
                <w:tab w:val="left" w:pos="1200"/>
              </w:tabs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752B33" w:rsidRPr="00B5414B" w:rsidRDefault="00752B33" w:rsidP="00B5414B">
      <w:pPr>
        <w:jc w:val="both"/>
        <w:rPr>
          <w:sz w:val="28"/>
          <w:szCs w:val="28"/>
          <w:lang w:eastAsia="en-US"/>
        </w:rPr>
      </w:pPr>
    </w:p>
    <w:p w:rsidR="00752B33" w:rsidRPr="00B5414B" w:rsidRDefault="00752B33" w:rsidP="00B5414B">
      <w:pPr>
        <w:jc w:val="both"/>
        <w:rPr>
          <w:sz w:val="28"/>
          <w:szCs w:val="28"/>
          <w:lang w:eastAsia="en-US"/>
        </w:rPr>
      </w:pPr>
    </w:p>
    <w:p w:rsidR="00752B33" w:rsidRPr="00B5414B" w:rsidRDefault="00752B33" w:rsidP="00B5414B">
      <w:pPr>
        <w:jc w:val="both"/>
        <w:rPr>
          <w:b/>
          <w:bCs/>
          <w:sz w:val="28"/>
          <w:szCs w:val="28"/>
          <w:lang w:eastAsia="en-US"/>
        </w:rPr>
      </w:pPr>
    </w:p>
    <w:p w:rsidR="00752B33" w:rsidRPr="00B5414B" w:rsidRDefault="00752B33" w:rsidP="00B5414B">
      <w:pPr>
        <w:jc w:val="both"/>
        <w:rPr>
          <w:b/>
          <w:bCs/>
          <w:sz w:val="28"/>
          <w:szCs w:val="28"/>
          <w:lang w:eastAsia="en-US"/>
        </w:rPr>
      </w:pPr>
    </w:p>
    <w:p w:rsidR="00752B33" w:rsidRPr="00B5414B" w:rsidRDefault="00752B33" w:rsidP="00B5414B">
      <w:pPr>
        <w:jc w:val="both"/>
        <w:rPr>
          <w:b/>
          <w:bCs/>
          <w:sz w:val="28"/>
          <w:szCs w:val="28"/>
          <w:lang w:eastAsia="en-US"/>
        </w:rPr>
      </w:pPr>
    </w:p>
    <w:p w:rsidR="00752B33" w:rsidRPr="00B5414B" w:rsidRDefault="00752B33" w:rsidP="00B5414B">
      <w:pPr>
        <w:jc w:val="both"/>
        <w:rPr>
          <w:b/>
          <w:bCs/>
          <w:sz w:val="28"/>
          <w:szCs w:val="28"/>
          <w:lang w:eastAsia="en-US"/>
        </w:rPr>
      </w:pPr>
    </w:p>
    <w:p w:rsidR="00752B33" w:rsidRPr="00B5414B" w:rsidRDefault="00752B33" w:rsidP="00B5414B">
      <w:pPr>
        <w:jc w:val="both"/>
        <w:rPr>
          <w:b/>
          <w:bCs/>
          <w:sz w:val="28"/>
          <w:szCs w:val="28"/>
          <w:lang w:eastAsia="en-US"/>
        </w:rPr>
      </w:pPr>
    </w:p>
    <w:p w:rsidR="00752B33" w:rsidRPr="00B5414B" w:rsidRDefault="00752B33" w:rsidP="00B5414B">
      <w:pPr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752B33" w:rsidRPr="00B5414B" w:rsidRDefault="00752B33" w:rsidP="00B5414B">
      <w:pPr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752B33" w:rsidRDefault="00752B33" w:rsidP="00B5414B">
      <w:pPr>
        <w:rPr>
          <w:b/>
          <w:bCs/>
          <w:sz w:val="36"/>
          <w:szCs w:val="36"/>
          <w:lang w:eastAsia="en-US"/>
        </w:rPr>
      </w:pPr>
    </w:p>
    <w:p w:rsidR="00752B33" w:rsidRDefault="00752B33" w:rsidP="00B5414B">
      <w:pPr>
        <w:rPr>
          <w:b/>
          <w:bCs/>
          <w:sz w:val="36"/>
          <w:szCs w:val="36"/>
          <w:lang w:eastAsia="en-US"/>
        </w:rPr>
      </w:pPr>
    </w:p>
    <w:p w:rsidR="00752B33" w:rsidRDefault="00752B33" w:rsidP="00B5414B">
      <w:pPr>
        <w:rPr>
          <w:b/>
          <w:bCs/>
          <w:sz w:val="36"/>
          <w:szCs w:val="36"/>
          <w:lang w:eastAsia="en-US"/>
        </w:rPr>
      </w:pPr>
    </w:p>
    <w:p w:rsidR="00752B33" w:rsidRDefault="00752B33" w:rsidP="00B5414B">
      <w:pPr>
        <w:rPr>
          <w:b/>
          <w:bCs/>
          <w:sz w:val="36"/>
          <w:szCs w:val="36"/>
          <w:lang w:eastAsia="en-US"/>
        </w:rPr>
      </w:pPr>
    </w:p>
    <w:p w:rsidR="00752B33" w:rsidRDefault="00752B33" w:rsidP="00B5414B">
      <w:pPr>
        <w:rPr>
          <w:b/>
          <w:bCs/>
          <w:sz w:val="36"/>
          <w:szCs w:val="36"/>
          <w:lang w:eastAsia="en-US"/>
        </w:rPr>
      </w:pPr>
    </w:p>
    <w:p w:rsidR="00752B33" w:rsidRDefault="00752B33" w:rsidP="00B5414B">
      <w:pPr>
        <w:rPr>
          <w:b/>
          <w:bCs/>
          <w:sz w:val="36"/>
          <w:szCs w:val="36"/>
          <w:lang w:eastAsia="en-US"/>
        </w:rPr>
      </w:pPr>
    </w:p>
    <w:p w:rsidR="00752B33" w:rsidRDefault="00752B33" w:rsidP="00B5414B">
      <w:pPr>
        <w:rPr>
          <w:b/>
          <w:bCs/>
          <w:sz w:val="36"/>
          <w:szCs w:val="36"/>
          <w:lang w:eastAsia="en-US"/>
        </w:rPr>
      </w:pPr>
    </w:p>
    <w:p w:rsidR="00752B33" w:rsidRDefault="00752B33" w:rsidP="00B5414B">
      <w:pPr>
        <w:rPr>
          <w:b/>
          <w:bCs/>
          <w:sz w:val="36"/>
          <w:szCs w:val="36"/>
          <w:lang w:eastAsia="en-US"/>
        </w:rPr>
      </w:pPr>
    </w:p>
    <w:p w:rsidR="00752B33" w:rsidRDefault="00752B33" w:rsidP="00B5414B">
      <w:pPr>
        <w:rPr>
          <w:b/>
          <w:bCs/>
          <w:sz w:val="36"/>
          <w:szCs w:val="36"/>
          <w:lang w:eastAsia="en-US"/>
        </w:rPr>
      </w:pPr>
    </w:p>
    <w:p w:rsidR="00752B33" w:rsidRDefault="00752B33" w:rsidP="00B5414B">
      <w:pPr>
        <w:rPr>
          <w:b/>
          <w:bCs/>
          <w:sz w:val="36"/>
          <w:szCs w:val="36"/>
          <w:lang w:eastAsia="en-US"/>
        </w:rPr>
      </w:pPr>
      <w:r w:rsidRPr="00B5414B">
        <w:rPr>
          <w:b/>
          <w:bCs/>
          <w:sz w:val="36"/>
          <w:szCs w:val="36"/>
          <w:lang w:eastAsia="en-US"/>
        </w:rPr>
        <w:t>Методическое обеспечение</w:t>
      </w:r>
    </w:p>
    <w:p w:rsidR="00752B33" w:rsidRPr="00EE1A27" w:rsidRDefault="00752B33" w:rsidP="00B5414B">
      <w:pPr>
        <w:rPr>
          <w:b/>
          <w:bCs/>
          <w:sz w:val="28"/>
          <w:szCs w:val="28"/>
          <w:lang w:eastAsia="en-US"/>
        </w:rPr>
      </w:pPr>
    </w:p>
    <w:p w:rsidR="00752B33" w:rsidRDefault="00752B33" w:rsidP="00BC0208">
      <w:pPr>
        <w:spacing w:line="276" w:lineRule="auto"/>
        <w:jc w:val="both"/>
        <w:rPr>
          <w:sz w:val="28"/>
          <w:szCs w:val="28"/>
          <w:lang w:eastAsia="en-US"/>
        </w:rPr>
      </w:pPr>
      <w:r w:rsidRPr="00BC0208">
        <w:rPr>
          <w:sz w:val="36"/>
          <w:szCs w:val="36"/>
          <w:lang w:eastAsia="en-US"/>
        </w:rPr>
        <w:t>1</w:t>
      </w:r>
      <w:r>
        <w:rPr>
          <w:b/>
          <w:bCs/>
          <w:sz w:val="36"/>
          <w:szCs w:val="36"/>
          <w:lang w:eastAsia="en-US"/>
        </w:rPr>
        <w:t>.»</w:t>
      </w:r>
      <w:r w:rsidRPr="001D6800">
        <w:rPr>
          <w:sz w:val="28"/>
          <w:szCs w:val="28"/>
          <w:lang w:eastAsia="en-US"/>
        </w:rPr>
        <w:t>Архитектура –формы, конструкции, детали</w:t>
      </w:r>
      <w:r>
        <w:rPr>
          <w:sz w:val="28"/>
          <w:szCs w:val="28"/>
          <w:lang w:eastAsia="en-US"/>
        </w:rPr>
        <w:t>»</w:t>
      </w:r>
      <w:r w:rsidRPr="001D6800">
        <w:rPr>
          <w:sz w:val="28"/>
          <w:szCs w:val="28"/>
          <w:lang w:eastAsia="en-US"/>
        </w:rPr>
        <w:t xml:space="preserve"> –</w:t>
      </w:r>
      <w:r>
        <w:rPr>
          <w:sz w:val="28"/>
          <w:szCs w:val="28"/>
          <w:lang w:eastAsia="en-US"/>
        </w:rPr>
        <w:t xml:space="preserve"> </w:t>
      </w:r>
      <w:r w:rsidRPr="001D6800">
        <w:rPr>
          <w:sz w:val="28"/>
          <w:szCs w:val="28"/>
          <w:lang w:eastAsia="en-US"/>
        </w:rPr>
        <w:t>иллюстрированный справочник.</w:t>
      </w:r>
    </w:p>
    <w:p w:rsidR="00752B33" w:rsidRDefault="00752B33" w:rsidP="00BC0208">
      <w:pPr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2.Глоссарий</w:t>
      </w:r>
    </w:p>
    <w:p w:rsidR="00752B33" w:rsidRDefault="00752B33" w:rsidP="00BC0208">
      <w:pPr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3.Архитектурный справочник</w:t>
      </w:r>
    </w:p>
    <w:p w:rsidR="00752B33" w:rsidRDefault="00752B33" w:rsidP="00BC0208">
      <w:pPr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4.Макеты из бумаги и картона.</w:t>
      </w:r>
    </w:p>
    <w:p w:rsidR="00752B33" w:rsidRDefault="00752B33" w:rsidP="00BC0208">
      <w:pPr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5.Черчение в жизни человека</w:t>
      </w:r>
    </w:p>
    <w:p w:rsidR="00752B33" w:rsidRDefault="00752B33" w:rsidP="00BC0208">
      <w:pPr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6.Бумажное моделирование: макеты домиков</w:t>
      </w:r>
    </w:p>
    <w:p w:rsidR="00752B33" w:rsidRDefault="00752B33" w:rsidP="00BC0208">
      <w:pPr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</w:t>
      </w:r>
      <w:r w:rsidRPr="001D6800">
        <w:rPr>
          <w:sz w:val="28"/>
          <w:szCs w:val="28"/>
          <w:u w:val="single"/>
          <w:lang w:eastAsia="en-US"/>
        </w:rPr>
        <w:t>. Беседы</w:t>
      </w:r>
      <w:r>
        <w:rPr>
          <w:sz w:val="28"/>
          <w:szCs w:val="28"/>
          <w:lang w:eastAsia="en-US"/>
        </w:rPr>
        <w:t>: Что такое дизайн? Основные функции дизайна</w:t>
      </w:r>
    </w:p>
    <w:p w:rsidR="00752B33" w:rsidRDefault="00752B33" w:rsidP="00BC0208">
      <w:pPr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Архитектура Санкт –Петербурга </w:t>
      </w:r>
      <w:r>
        <w:rPr>
          <w:sz w:val="28"/>
          <w:szCs w:val="28"/>
          <w:lang w:val="en-US" w:eastAsia="en-US"/>
        </w:rPr>
        <w:t>XVIII</w:t>
      </w:r>
      <w:r>
        <w:rPr>
          <w:sz w:val="28"/>
          <w:szCs w:val="28"/>
          <w:lang w:eastAsia="en-US"/>
        </w:rPr>
        <w:t>в.</w:t>
      </w:r>
    </w:p>
    <w:p w:rsidR="00752B33" w:rsidRDefault="00752B33" w:rsidP="00BC0208">
      <w:pPr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Белокаменное зодчество Владимиро  Суздальской земли  </w:t>
      </w:r>
      <w:r>
        <w:rPr>
          <w:sz w:val="28"/>
          <w:szCs w:val="28"/>
          <w:lang w:val="en-US" w:eastAsia="en-US"/>
        </w:rPr>
        <w:t>XII</w:t>
      </w:r>
      <w:r w:rsidRPr="001D6800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–</w:t>
      </w:r>
      <w:r>
        <w:rPr>
          <w:sz w:val="28"/>
          <w:szCs w:val="28"/>
          <w:lang w:val="en-US" w:eastAsia="en-US"/>
        </w:rPr>
        <w:t>XIII</w:t>
      </w:r>
      <w:r>
        <w:rPr>
          <w:sz w:val="28"/>
          <w:szCs w:val="28"/>
          <w:lang w:eastAsia="en-US"/>
        </w:rPr>
        <w:t>в.</w:t>
      </w:r>
    </w:p>
    <w:p w:rsidR="00752B33" w:rsidRPr="00BC0208" w:rsidRDefault="00752B33" w:rsidP="00BC0208">
      <w:pPr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</w:t>
      </w:r>
      <w:r w:rsidRPr="00BC0208">
        <w:rPr>
          <w:sz w:val="28"/>
          <w:szCs w:val="28"/>
          <w:lang w:eastAsia="en-US"/>
        </w:rPr>
        <w:t>Основные виды  декоративно - прикладного творчества.</w:t>
      </w:r>
    </w:p>
    <w:p w:rsidR="00752B33" w:rsidRDefault="00752B33" w:rsidP="00BC0208">
      <w:pPr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8.</w:t>
      </w:r>
      <w:r w:rsidRPr="0075591A">
        <w:rPr>
          <w:sz w:val="28"/>
          <w:szCs w:val="28"/>
          <w:u w:val="single"/>
          <w:lang w:eastAsia="en-US"/>
        </w:rPr>
        <w:t>План конспект:</w:t>
      </w:r>
      <w:r>
        <w:rPr>
          <w:sz w:val="28"/>
          <w:szCs w:val="28"/>
          <w:u w:val="single"/>
          <w:lang w:eastAsia="en-US"/>
        </w:rPr>
        <w:t xml:space="preserve">  </w:t>
      </w:r>
      <w:r w:rsidRPr="0075591A">
        <w:rPr>
          <w:sz w:val="28"/>
          <w:szCs w:val="28"/>
          <w:lang w:eastAsia="en-US"/>
        </w:rPr>
        <w:t>«Части зданий</w:t>
      </w:r>
      <w:r>
        <w:rPr>
          <w:sz w:val="28"/>
          <w:szCs w:val="28"/>
          <w:lang w:eastAsia="en-US"/>
        </w:rPr>
        <w:t>»</w:t>
      </w:r>
    </w:p>
    <w:p w:rsidR="00752B33" w:rsidRDefault="00752B33" w:rsidP="00BC0208">
      <w:pPr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«Конструирование объемной модели из бумаги «Ракета»</w:t>
      </w:r>
    </w:p>
    <w:p w:rsidR="00752B33" w:rsidRDefault="00752B33" w:rsidP="00BC0208">
      <w:pPr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«Понятие о масштабе. Типы линий,»</w:t>
      </w:r>
    </w:p>
    <w:p w:rsidR="00752B33" w:rsidRDefault="00752B33" w:rsidP="00BC0208">
      <w:pPr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«Масштабирование архитектурных сооружений  </w:t>
      </w:r>
    </w:p>
    <w:p w:rsidR="00752B33" w:rsidRDefault="00752B33" w:rsidP="00BC0208">
      <w:pPr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различных уровней сложности»</w:t>
      </w:r>
    </w:p>
    <w:p w:rsidR="00752B33" w:rsidRDefault="00752B33" w:rsidP="00BC0208">
      <w:pPr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Занятие –сюрприз «Модель –игрушка –сюрприз»</w:t>
      </w:r>
    </w:p>
    <w:p w:rsidR="00752B33" w:rsidRDefault="00752B33" w:rsidP="00BC0208">
      <w:pPr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9.Методические пособия: «Призма в основе конструирования»</w:t>
      </w:r>
    </w:p>
    <w:p w:rsidR="00752B33" w:rsidRDefault="00752B33" w:rsidP="00BC0208">
      <w:pPr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«Параллелепипед в основе конструирования»</w:t>
      </w:r>
    </w:p>
    <w:p w:rsidR="00752B33" w:rsidRDefault="00752B33" w:rsidP="00BC0208">
      <w:pPr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10.Сборник мероприятий для проведения тематической недели «Мы и  </w:t>
      </w:r>
    </w:p>
    <w:p w:rsidR="00752B33" w:rsidRDefault="00752B33" w:rsidP="00BC0208">
      <w:pPr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космос»</w:t>
      </w:r>
    </w:p>
    <w:p w:rsidR="00752B33" w:rsidRPr="0075591A" w:rsidRDefault="00752B33" w:rsidP="00BC0208">
      <w:pPr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</w:t>
      </w:r>
    </w:p>
    <w:p w:rsidR="00752B33" w:rsidRPr="0075591A" w:rsidRDefault="00752B33" w:rsidP="00BC0208">
      <w:pPr>
        <w:spacing w:line="276" w:lineRule="auto"/>
        <w:jc w:val="both"/>
        <w:rPr>
          <w:sz w:val="28"/>
          <w:szCs w:val="28"/>
          <w:lang w:eastAsia="en-US"/>
        </w:rPr>
      </w:pPr>
    </w:p>
    <w:p w:rsidR="00752B33" w:rsidRPr="00B5414B" w:rsidRDefault="00752B33" w:rsidP="00BC0208">
      <w:pPr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</w:t>
      </w:r>
    </w:p>
    <w:p w:rsidR="00752B33" w:rsidRPr="00B5414B" w:rsidRDefault="00752B33" w:rsidP="00B5414B">
      <w:pPr>
        <w:rPr>
          <w:sz w:val="28"/>
          <w:szCs w:val="28"/>
          <w:lang w:eastAsia="en-US"/>
        </w:rPr>
      </w:pPr>
    </w:p>
    <w:p w:rsidR="00752B33" w:rsidRPr="00B5414B" w:rsidRDefault="00752B33" w:rsidP="00B5414B">
      <w:pPr>
        <w:rPr>
          <w:b/>
          <w:bCs/>
          <w:sz w:val="28"/>
          <w:szCs w:val="28"/>
          <w:lang w:eastAsia="en-US"/>
        </w:rPr>
      </w:pPr>
    </w:p>
    <w:p w:rsidR="00752B33" w:rsidRPr="00B5414B" w:rsidRDefault="00752B33" w:rsidP="00B5414B">
      <w:pPr>
        <w:rPr>
          <w:b/>
          <w:bCs/>
          <w:sz w:val="28"/>
          <w:szCs w:val="28"/>
          <w:lang w:eastAsia="en-US"/>
        </w:rPr>
      </w:pPr>
    </w:p>
    <w:p w:rsidR="00752B33" w:rsidRPr="00B5414B" w:rsidRDefault="00752B33" w:rsidP="00B5414B">
      <w:pPr>
        <w:rPr>
          <w:b/>
          <w:bCs/>
          <w:sz w:val="28"/>
          <w:szCs w:val="28"/>
          <w:lang w:eastAsia="en-US"/>
        </w:rPr>
      </w:pPr>
    </w:p>
    <w:p w:rsidR="00752B33" w:rsidRPr="00B5414B" w:rsidRDefault="00752B33" w:rsidP="00B5414B">
      <w:pPr>
        <w:rPr>
          <w:b/>
          <w:bCs/>
          <w:sz w:val="28"/>
          <w:szCs w:val="28"/>
          <w:lang w:eastAsia="en-US"/>
        </w:rPr>
      </w:pPr>
    </w:p>
    <w:p w:rsidR="00752B33" w:rsidRDefault="00752B33" w:rsidP="00276DA1">
      <w:pPr>
        <w:spacing w:line="276" w:lineRule="auto"/>
        <w:rPr>
          <w:b/>
          <w:bCs/>
          <w:sz w:val="36"/>
          <w:szCs w:val="36"/>
          <w:lang w:eastAsia="en-US"/>
        </w:rPr>
      </w:pPr>
    </w:p>
    <w:p w:rsidR="00752B33" w:rsidRDefault="00752B33" w:rsidP="00276DA1">
      <w:pPr>
        <w:spacing w:line="276" w:lineRule="auto"/>
        <w:rPr>
          <w:b/>
          <w:bCs/>
          <w:sz w:val="36"/>
          <w:szCs w:val="36"/>
          <w:lang w:eastAsia="en-US"/>
        </w:rPr>
      </w:pPr>
    </w:p>
    <w:p w:rsidR="00752B33" w:rsidRDefault="00752B33" w:rsidP="00276DA1">
      <w:pPr>
        <w:spacing w:line="276" w:lineRule="auto"/>
        <w:rPr>
          <w:b/>
          <w:bCs/>
          <w:sz w:val="36"/>
          <w:szCs w:val="36"/>
          <w:lang w:eastAsia="en-US"/>
        </w:rPr>
      </w:pPr>
    </w:p>
    <w:p w:rsidR="00752B33" w:rsidRDefault="00752B33" w:rsidP="00276DA1">
      <w:pPr>
        <w:spacing w:line="276" w:lineRule="auto"/>
        <w:rPr>
          <w:b/>
          <w:bCs/>
          <w:sz w:val="36"/>
          <w:szCs w:val="36"/>
          <w:lang w:eastAsia="en-US"/>
        </w:rPr>
      </w:pPr>
    </w:p>
    <w:p w:rsidR="00752B33" w:rsidRDefault="00752B33" w:rsidP="00276DA1">
      <w:pPr>
        <w:spacing w:line="276" w:lineRule="auto"/>
        <w:rPr>
          <w:b/>
          <w:bCs/>
          <w:sz w:val="36"/>
          <w:szCs w:val="36"/>
          <w:lang w:eastAsia="en-US"/>
        </w:rPr>
      </w:pPr>
    </w:p>
    <w:p w:rsidR="00752B33" w:rsidRDefault="00752B33" w:rsidP="00276DA1">
      <w:pPr>
        <w:spacing w:line="276" w:lineRule="auto"/>
        <w:rPr>
          <w:b/>
          <w:bCs/>
          <w:sz w:val="36"/>
          <w:szCs w:val="36"/>
          <w:lang w:eastAsia="en-US"/>
        </w:rPr>
      </w:pPr>
    </w:p>
    <w:p w:rsidR="00752B33" w:rsidRDefault="00752B33" w:rsidP="00276DA1">
      <w:pPr>
        <w:spacing w:line="276" w:lineRule="auto"/>
        <w:rPr>
          <w:b/>
          <w:bCs/>
          <w:sz w:val="36"/>
          <w:szCs w:val="36"/>
          <w:lang w:eastAsia="en-US"/>
        </w:rPr>
      </w:pPr>
      <w:r w:rsidRPr="005D179A">
        <w:rPr>
          <w:b/>
          <w:bCs/>
          <w:sz w:val="36"/>
          <w:szCs w:val="36"/>
          <w:lang w:eastAsia="en-US"/>
        </w:rPr>
        <w:t>Дидактический материал</w:t>
      </w:r>
    </w:p>
    <w:p w:rsidR="00752B33" w:rsidRPr="005D179A" w:rsidRDefault="00752B33" w:rsidP="00276DA1">
      <w:pPr>
        <w:spacing w:line="276" w:lineRule="auto"/>
        <w:rPr>
          <w:b/>
          <w:bCs/>
          <w:sz w:val="36"/>
          <w:szCs w:val="36"/>
          <w:lang w:eastAsia="en-US"/>
        </w:rPr>
      </w:pPr>
      <w:r>
        <w:rPr>
          <w:b/>
          <w:bCs/>
          <w:sz w:val="36"/>
          <w:szCs w:val="36"/>
          <w:lang w:eastAsia="en-US"/>
        </w:rPr>
        <w:t>(Чертежи, наглядные пособия)</w:t>
      </w:r>
    </w:p>
    <w:p w:rsidR="00752B33" w:rsidRPr="00BC0208" w:rsidRDefault="00752B33" w:rsidP="00276DA1">
      <w:pPr>
        <w:spacing w:line="276" w:lineRule="auto"/>
        <w:rPr>
          <w:sz w:val="36"/>
          <w:szCs w:val="36"/>
          <w:lang w:eastAsia="en-US"/>
        </w:rPr>
      </w:pPr>
    </w:p>
    <w:p w:rsidR="00752B33" w:rsidRPr="00BC0208" w:rsidRDefault="00752B33" w:rsidP="00276DA1">
      <w:pPr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1.Ф</w:t>
      </w:r>
      <w:r w:rsidRPr="00BC0208">
        <w:rPr>
          <w:sz w:val="28"/>
          <w:szCs w:val="28"/>
          <w:lang w:eastAsia="en-US"/>
        </w:rPr>
        <w:t>рукты, овощи</w:t>
      </w:r>
      <w:r>
        <w:rPr>
          <w:sz w:val="28"/>
          <w:szCs w:val="28"/>
          <w:lang w:eastAsia="en-US"/>
        </w:rPr>
        <w:t xml:space="preserve"> -  </w:t>
      </w:r>
      <w:r w:rsidRPr="00BC0208">
        <w:rPr>
          <w:sz w:val="28"/>
          <w:szCs w:val="28"/>
          <w:lang w:eastAsia="en-US"/>
        </w:rPr>
        <w:t>Плетение «шахматкой»</w:t>
      </w:r>
    </w:p>
    <w:p w:rsidR="00752B33" w:rsidRPr="00BC0208" w:rsidRDefault="00752B33" w:rsidP="00276DA1">
      <w:pPr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 </w:t>
      </w:r>
      <w:r w:rsidRPr="00BC0208">
        <w:rPr>
          <w:sz w:val="28"/>
          <w:szCs w:val="28"/>
          <w:lang w:eastAsia="en-US"/>
        </w:rPr>
        <w:t>Торцевание – плоскостное «Кораблик»</w:t>
      </w:r>
    </w:p>
    <w:p w:rsidR="00752B33" w:rsidRPr="00BC0208" w:rsidRDefault="00752B33" w:rsidP="00276DA1">
      <w:pPr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 </w:t>
      </w:r>
      <w:r w:rsidRPr="00BC0208">
        <w:rPr>
          <w:sz w:val="28"/>
          <w:szCs w:val="28"/>
          <w:lang w:eastAsia="en-US"/>
        </w:rPr>
        <w:t>Торцевание объемное – из салфеток «Львенок»</w:t>
      </w:r>
    </w:p>
    <w:p w:rsidR="00752B33" w:rsidRPr="00BC0208" w:rsidRDefault="00752B33" w:rsidP="00276DA1">
      <w:pPr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4. </w:t>
      </w:r>
      <w:r w:rsidRPr="00BC0208">
        <w:rPr>
          <w:sz w:val="28"/>
          <w:szCs w:val="28"/>
          <w:lang w:eastAsia="en-US"/>
        </w:rPr>
        <w:t>Плоскостная модель с кнопочным креплением   «Сова»</w:t>
      </w:r>
    </w:p>
    <w:p w:rsidR="00752B33" w:rsidRPr="00BC0208" w:rsidRDefault="00752B33" w:rsidP="00276DA1">
      <w:pPr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</w:t>
      </w:r>
      <w:r w:rsidRPr="00BC0208">
        <w:rPr>
          <w:sz w:val="28"/>
          <w:szCs w:val="28"/>
          <w:lang w:eastAsia="en-US"/>
        </w:rPr>
        <w:t>Плоскостная модель с кнопочным креплением   «Львенок с книгой»</w:t>
      </w:r>
    </w:p>
    <w:p w:rsidR="00752B33" w:rsidRDefault="00752B33" w:rsidP="00276DA1">
      <w:pPr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6.</w:t>
      </w:r>
      <w:r w:rsidRPr="00BC0208">
        <w:rPr>
          <w:sz w:val="28"/>
          <w:szCs w:val="28"/>
          <w:lang w:eastAsia="en-US"/>
        </w:rPr>
        <w:t xml:space="preserve">Плоскостная модель с кнопочным креплением   «Избушка на курьих </w:t>
      </w:r>
    </w:p>
    <w:p w:rsidR="00752B33" w:rsidRPr="00BC0208" w:rsidRDefault="00752B33" w:rsidP="00276DA1">
      <w:pPr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</w:t>
      </w:r>
      <w:r w:rsidRPr="00BC0208">
        <w:rPr>
          <w:sz w:val="28"/>
          <w:szCs w:val="28"/>
          <w:lang w:eastAsia="en-US"/>
        </w:rPr>
        <w:t>ножках»</w:t>
      </w:r>
    </w:p>
    <w:p w:rsidR="00752B33" w:rsidRPr="00BC0208" w:rsidRDefault="00752B33" w:rsidP="00276DA1">
      <w:pPr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7.</w:t>
      </w:r>
      <w:r w:rsidRPr="00BC0208">
        <w:rPr>
          <w:sz w:val="28"/>
          <w:szCs w:val="28"/>
          <w:lang w:eastAsia="en-US"/>
        </w:rPr>
        <w:t>Плоскостная модель с кнопочным креплением   «Кот Ученый»</w:t>
      </w:r>
    </w:p>
    <w:p w:rsidR="00752B33" w:rsidRPr="00BC0208" w:rsidRDefault="00752B33" w:rsidP="00276DA1">
      <w:pPr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8. </w:t>
      </w:r>
      <w:r w:rsidRPr="00BC0208">
        <w:rPr>
          <w:sz w:val="28"/>
          <w:szCs w:val="28"/>
          <w:lang w:eastAsia="en-US"/>
        </w:rPr>
        <w:t>Плоскостная модель с щелевым креплением   «Василиса Премудрая</w:t>
      </w:r>
    </w:p>
    <w:p w:rsidR="00752B33" w:rsidRPr="00BC0208" w:rsidRDefault="00752B33" w:rsidP="00276DA1">
      <w:pPr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9. </w:t>
      </w:r>
      <w:r w:rsidRPr="00BC0208">
        <w:rPr>
          <w:sz w:val="28"/>
          <w:szCs w:val="28"/>
          <w:lang w:eastAsia="en-US"/>
        </w:rPr>
        <w:t>Плоскостная модель с щелевым креплением   «Улитка»</w:t>
      </w:r>
    </w:p>
    <w:p w:rsidR="00752B33" w:rsidRPr="00BC0208" w:rsidRDefault="00752B33" w:rsidP="00276DA1">
      <w:pPr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10. </w:t>
      </w:r>
      <w:r w:rsidRPr="00BC0208">
        <w:rPr>
          <w:sz w:val="28"/>
          <w:szCs w:val="28"/>
          <w:lang w:eastAsia="en-US"/>
        </w:rPr>
        <w:t>Плоскостная модель с щелевым креплением   «Самолет»</w:t>
      </w:r>
    </w:p>
    <w:p w:rsidR="00752B33" w:rsidRPr="00BC0208" w:rsidRDefault="00752B33" w:rsidP="00276DA1">
      <w:pPr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11. </w:t>
      </w:r>
      <w:r w:rsidRPr="00BC0208">
        <w:rPr>
          <w:sz w:val="28"/>
          <w:szCs w:val="28"/>
          <w:lang w:eastAsia="en-US"/>
        </w:rPr>
        <w:t>Плоскостная модель с щелевым креплением   «Мышонок ученик»</w:t>
      </w:r>
    </w:p>
    <w:p w:rsidR="00752B33" w:rsidRPr="00BC0208" w:rsidRDefault="00752B33" w:rsidP="00276DA1">
      <w:pPr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12. </w:t>
      </w:r>
      <w:r w:rsidRPr="00BC0208">
        <w:rPr>
          <w:sz w:val="28"/>
          <w:szCs w:val="28"/>
          <w:lang w:eastAsia="en-US"/>
        </w:rPr>
        <w:t>Читаем чертежи: изготовление моделей при помощи развертки «Грузовик»</w:t>
      </w:r>
    </w:p>
    <w:p w:rsidR="00752B33" w:rsidRPr="00BC0208" w:rsidRDefault="00752B33" w:rsidP="00276DA1">
      <w:pPr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13.</w:t>
      </w:r>
      <w:r w:rsidRPr="00BC0208">
        <w:rPr>
          <w:sz w:val="28"/>
          <w:szCs w:val="28"/>
          <w:lang w:eastAsia="en-US"/>
        </w:rPr>
        <w:t>Читаем чертежи: изготовление моделей при помощи развертки «Цыпленок»</w:t>
      </w:r>
    </w:p>
    <w:p w:rsidR="00752B33" w:rsidRPr="00BC0208" w:rsidRDefault="00752B33" w:rsidP="00276DA1">
      <w:pPr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14.</w:t>
      </w:r>
      <w:r w:rsidRPr="00BC0208">
        <w:rPr>
          <w:sz w:val="28"/>
          <w:szCs w:val="28"/>
          <w:lang w:eastAsia="en-US"/>
        </w:rPr>
        <w:t>Читаем чертежи: изготовление моделей при помощи развертки «Медвежата»</w:t>
      </w:r>
    </w:p>
    <w:p w:rsidR="00752B33" w:rsidRPr="00BC0208" w:rsidRDefault="00752B33" w:rsidP="00276DA1">
      <w:pPr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15.</w:t>
      </w:r>
      <w:r w:rsidRPr="00BC0208">
        <w:rPr>
          <w:sz w:val="28"/>
          <w:szCs w:val="28"/>
          <w:lang w:eastAsia="en-US"/>
        </w:rPr>
        <w:t>Читаем чертежи: изготовление моделей при помощи развертки « Сова»</w:t>
      </w:r>
    </w:p>
    <w:p w:rsidR="00752B33" w:rsidRPr="00BC0208" w:rsidRDefault="00752B33" w:rsidP="00276DA1">
      <w:pPr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16.</w:t>
      </w:r>
      <w:r w:rsidRPr="00BC0208">
        <w:rPr>
          <w:sz w:val="28"/>
          <w:szCs w:val="28"/>
          <w:lang w:eastAsia="en-US"/>
        </w:rPr>
        <w:t>Читаем чертежи: изготовление моделей при помощи развертки. «Собака»</w:t>
      </w:r>
    </w:p>
    <w:p w:rsidR="00752B33" w:rsidRPr="00BC0208" w:rsidRDefault="00752B33" w:rsidP="00276DA1">
      <w:pPr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17.</w:t>
      </w:r>
      <w:r w:rsidRPr="00BC0208">
        <w:rPr>
          <w:sz w:val="28"/>
          <w:szCs w:val="28"/>
          <w:lang w:eastAsia="en-US"/>
        </w:rPr>
        <w:t>Читаем чертежи: изготовление моделей при помощи развертки. «Лев»</w:t>
      </w:r>
    </w:p>
    <w:p w:rsidR="00752B33" w:rsidRPr="00BC0208" w:rsidRDefault="00752B33" w:rsidP="00276DA1">
      <w:pPr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18.</w:t>
      </w:r>
      <w:r w:rsidRPr="00BC0208">
        <w:rPr>
          <w:sz w:val="28"/>
          <w:szCs w:val="28"/>
          <w:lang w:eastAsia="en-US"/>
        </w:rPr>
        <w:t>Читаем чертежи: изготовление моделей при помощи развертки. «Робот»</w:t>
      </w:r>
    </w:p>
    <w:p w:rsidR="00752B33" w:rsidRPr="00BC0208" w:rsidRDefault="00752B33" w:rsidP="00276DA1">
      <w:pPr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19.</w:t>
      </w:r>
      <w:r w:rsidRPr="00BC0208">
        <w:rPr>
          <w:sz w:val="28"/>
          <w:szCs w:val="28"/>
          <w:lang w:eastAsia="en-US"/>
        </w:rPr>
        <w:t xml:space="preserve">Читаем чертежи: изготовление моделей при помощи развертки. «Шагающий Робот»  </w:t>
      </w:r>
    </w:p>
    <w:p w:rsidR="00752B33" w:rsidRPr="00BC0208" w:rsidRDefault="00752B33" w:rsidP="00276DA1">
      <w:pPr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20.</w:t>
      </w:r>
      <w:r w:rsidRPr="00BC0208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Г</w:t>
      </w:r>
      <w:r w:rsidRPr="00BC0208">
        <w:rPr>
          <w:sz w:val="28"/>
          <w:szCs w:val="28"/>
          <w:lang w:eastAsia="en-US"/>
        </w:rPr>
        <w:t>еометрическ</w:t>
      </w:r>
      <w:r>
        <w:rPr>
          <w:sz w:val="28"/>
          <w:szCs w:val="28"/>
          <w:lang w:eastAsia="en-US"/>
        </w:rPr>
        <w:t>ая</w:t>
      </w:r>
      <w:r w:rsidRPr="00BC0208">
        <w:rPr>
          <w:sz w:val="28"/>
          <w:szCs w:val="28"/>
          <w:lang w:eastAsia="en-US"/>
        </w:rPr>
        <w:t xml:space="preserve"> фигур</w:t>
      </w:r>
      <w:r>
        <w:rPr>
          <w:sz w:val="28"/>
          <w:szCs w:val="28"/>
          <w:lang w:eastAsia="en-US"/>
        </w:rPr>
        <w:t>а</w:t>
      </w:r>
      <w:r w:rsidRPr="00BC0208">
        <w:rPr>
          <w:sz w:val="28"/>
          <w:szCs w:val="28"/>
          <w:lang w:eastAsia="en-US"/>
        </w:rPr>
        <w:t xml:space="preserve"> куб по развертке</w:t>
      </w:r>
    </w:p>
    <w:p w:rsidR="00752B33" w:rsidRPr="00BC0208" w:rsidRDefault="00752B33" w:rsidP="00276DA1">
      <w:pPr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21. </w:t>
      </w:r>
      <w:r w:rsidRPr="00BC0208">
        <w:rPr>
          <w:sz w:val="28"/>
          <w:szCs w:val="28"/>
          <w:lang w:eastAsia="en-US"/>
        </w:rPr>
        <w:t>Изготовление модели в основе которой лежит «Куб» -«Кот»</w:t>
      </w:r>
    </w:p>
    <w:p w:rsidR="00752B33" w:rsidRPr="00BC0208" w:rsidRDefault="00752B33" w:rsidP="00276DA1">
      <w:pPr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22. </w:t>
      </w:r>
      <w:r w:rsidRPr="00BC0208">
        <w:rPr>
          <w:sz w:val="28"/>
          <w:szCs w:val="28"/>
          <w:lang w:eastAsia="en-US"/>
        </w:rPr>
        <w:t>Изготовление модели в основе которой лежит «Куб» -«Собака»</w:t>
      </w:r>
    </w:p>
    <w:p w:rsidR="00752B33" w:rsidRPr="00BC0208" w:rsidRDefault="00752B33" w:rsidP="00276DA1">
      <w:pPr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23. </w:t>
      </w:r>
      <w:r w:rsidRPr="00BC0208">
        <w:rPr>
          <w:sz w:val="28"/>
          <w:szCs w:val="28"/>
          <w:lang w:eastAsia="en-US"/>
        </w:rPr>
        <w:t>Изготовление модели в основе которой лежит «Куб»  «Автобус»</w:t>
      </w:r>
    </w:p>
    <w:p w:rsidR="00752B33" w:rsidRPr="00BC0208" w:rsidRDefault="00752B33" w:rsidP="00276DA1">
      <w:pPr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24. </w:t>
      </w:r>
      <w:r w:rsidRPr="00BC0208">
        <w:rPr>
          <w:sz w:val="28"/>
          <w:szCs w:val="28"/>
          <w:lang w:eastAsia="en-US"/>
        </w:rPr>
        <w:t>Изготовление модели в основе которой лежит «Куб» «Грузовик -ЗИЛ»</w:t>
      </w:r>
    </w:p>
    <w:p w:rsidR="00752B33" w:rsidRPr="00BC0208" w:rsidRDefault="00752B33" w:rsidP="00276DA1">
      <w:pPr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25. </w:t>
      </w:r>
      <w:r w:rsidRPr="00BC0208">
        <w:rPr>
          <w:sz w:val="28"/>
          <w:szCs w:val="28"/>
          <w:lang w:eastAsia="en-US"/>
        </w:rPr>
        <w:t>Изготовление модели в основе которой лежит «Куб»  «Овечка»</w:t>
      </w:r>
    </w:p>
    <w:p w:rsidR="00752B33" w:rsidRPr="00BC0208" w:rsidRDefault="00752B33" w:rsidP="00276DA1">
      <w:pPr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26. </w:t>
      </w:r>
      <w:r w:rsidRPr="00BC0208">
        <w:rPr>
          <w:sz w:val="28"/>
          <w:szCs w:val="28"/>
          <w:lang w:eastAsia="en-US"/>
        </w:rPr>
        <w:t>Изготовление модели в основе которой лежит «Куб»  Машина № 1</w:t>
      </w:r>
    </w:p>
    <w:p w:rsidR="00752B33" w:rsidRPr="00BC0208" w:rsidRDefault="00752B33" w:rsidP="00276DA1">
      <w:pPr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27. </w:t>
      </w:r>
      <w:r w:rsidRPr="00BC0208">
        <w:rPr>
          <w:sz w:val="28"/>
          <w:szCs w:val="28"/>
          <w:lang w:eastAsia="en-US"/>
        </w:rPr>
        <w:t>Изготовление модели в основе которой лежит «Куб»  «Лисичка»</w:t>
      </w:r>
    </w:p>
    <w:p w:rsidR="00752B33" w:rsidRPr="00BC0208" w:rsidRDefault="00752B33" w:rsidP="00276DA1">
      <w:pPr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28. </w:t>
      </w:r>
      <w:r w:rsidRPr="00BC0208">
        <w:rPr>
          <w:sz w:val="28"/>
          <w:szCs w:val="28"/>
          <w:lang w:eastAsia="en-US"/>
        </w:rPr>
        <w:t>Изготовление модели в основе которой лежит «Куб»  Машина № 2</w:t>
      </w:r>
    </w:p>
    <w:p w:rsidR="00752B33" w:rsidRDefault="00752B33" w:rsidP="00276DA1">
      <w:pPr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29. </w:t>
      </w:r>
      <w:r w:rsidRPr="00BC0208">
        <w:rPr>
          <w:sz w:val="28"/>
          <w:szCs w:val="28"/>
          <w:lang w:eastAsia="en-US"/>
        </w:rPr>
        <w:t>Изготовление модели в основе которой лежит «Куб»  «Смешарики» -</w:t>
      </w:r>
      <w:r>
        <w:rPr>
          <w:sz w:val="28"/>
          <w:szCs w:val="28"/>
          <w:lang w:eastAsia="en-US"/>
        </w:rPr>
        <w:t xml:space="preserve"> </w:t>
      </w:r>
    </w:p>
    <w:p w:rsidR="00752B33" w:rsidRPr="00BC0208" w:rsidRDefault="00752B33" w:rsidP="00276DA1">
      <w:pPr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</w:t>
      </w:r>
      <w:r w:rsidRPr="00BC0208">
        <w:rPr>
          <w:sz w:val="28"/>
          <w:szCs w:val="28"/>
          <w:lang w:eastAsia="en-US"/>
        </w:rPr>
        <w:t>Нюша, Лосяш, Крош</w:t>
      </w:r>
    </w:p>
    <w:p w:rsidR="00752B33" w:rsidRPr="00BC0208" w:rsidRDefault="00752B33" w:rsidP="00276DA1">
      <w:pPr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30 </w:t>
      </w:r>
      <w:r w:rsidRPr="00BC0208">
        <w:rPr>
          <w:sz w:val="28"/>
          <w:szCs w:val="28"/>
          <w:lang w:eastAsia="en-US"/>
        </w:rPr>
        <w:t>Изготовление модели в основе которой лежит «Куб»  Машина № 3</w:t>
      </w:r>
    </w:p>
    <w:p w:rsidR="00752B33" w:rsidRPr="00BC0208" w:rsidRDefault="00752B33" w:rsidP="00276DA1">
      <w:pPr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31. </w:t>
      </w:r>
      <w:r w:rsidRPr="00BC0208">
        <w:rPr>
          <w:sz w:val="28"/>
          <w:szCs w:val="28"/>
          <w:lang w:eastAsia="en-US"/>
        </w:rPr>
        <w:t>Изготовление модели в основе которой лежит «Куб»  «Жираф»</w:t>
      </w:r>
    </w:p>
    <w:p w:rsidR="00752B33" w:rsidRPr="00BC0208" w:rsidRDefault="00752B33" w:rsidP="00276DA1">
      <w:pPr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32. </w:t>
      </w:r>
      <w:r w:rsidRPr="00BC0208">
        <w:rPr>
          <w:sz w:val="28"/>
          <w:szCs w:val="28"/>
          <w:lang w:eastAsia="en-US"/>
        </w:rPr>
        <w:t>Изготовление модели в основе которой лежит «Куб»  Машина №4</w:t>
      </w:r>
    </w:p>
    <w:p w:rsidR="00752B33" w:rsidRPr="00BC0208" w:rsidRDefault="00752B33" w:rsidP="00276DA1">
      <w:pPr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33. </w:t>
      </w:r>
      <w:r w:rsidRPr="00BC0208">
        <w:rPr>
          <w:sz w:val="28"/>
          <w:szCs w:val="28"/>
          <w:lang w:eastAsia="en-US"/>
        </w:rPr>
        <w:t>Изготовление модели в основе которой лежит «Куб»  «Дракончик</w:t>
      </w:r>
    </w:p>
    <w:p w:rsidR="00752B33" w:rsidRDefault="00752B33" w:rsidP="00276DA1">
      <w:pPr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34. </w:t>
      </w:r>
      <w:r w:rsidRPr="00BC0208">
        <w:rPr>
          <w:sz w:val="28"/>
          <w:szCs w:val="28"/>
          <w:lang w:eastAsia="en-US"/>
        </w:rPr>
        <w:t xml:space="preserve">Изготовление модели в основе которой лежит «Куб»  «Заяц с </w:t>
      </w:r>
      <w:r>
        <w:rPr>
          <w:sz w:val="28"/>
          <w:szCs w:val="28"/>
          <w:lang w:eastAsia="en-US"/>
        </w:rPr>
        <w:t xml:space="preserve"> </w:t>
      </w:r>
    </w:p>
    <w:p w:rsidR="00752B33" w:rsidRPr="00BC0208" w:rsidRDefault="00752B33" w:rsidP="00276DA1">
      <w:pPr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</w:t>
      </w:r>
      <w:r w:rsidRPr="00BC0208">
        <w:rPr>
          <w:sz w:val="28"/>
          <w:szCs w:val="28"/>
          <w:lang w:eastAsia="en-US"/>
        </w:rPr>
        <w:t>двигающимися ушками»</w:t>
      </w:r>
    </w:p>
    <w:p w:rsidR="00752B33" w:rsidRPr="00BC0208" w:rsidRDefault="00752B33" w:rsidP="00276DA1">
      <w:pPr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35. </w:t>
      </w:r>
      <w:r w:rsidRPr="00BC0208">
        <w:rPr>
          <w:sz w:val="28"/>
          <w:szCs w:val="28"/>
          <w:lang w:eastAsia="en-US"/>
        </w:rPr>
        <w:t>Изготовление модели в основе которой лежит «Куб»  «Розовый заяц»</w:t>
      </w:r>
    </w:p>
    <w:p w:rsidR="00752B33" w:rsidRPr="00BC0208" w:rsidRDefault="00752B33" w:rsidP="00276DA1">
      <w:pPr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36. </w:t>
      </w:r>
      <w:r w:rsidRPr="00BC0208">
        <w:rPr>
          <w:sz w:val="28"/>
          <w:szCs w:val="28"/>
          <w:lang w:eastAsia="en-US"/>
        </w:rPr>
        <w:t>Изготовление  архитектурных сооружений, в основе которых лежит геометрическая фигура «куб», «параллелепипед».</w:t>
      </w:r>
    </w:p>
    <w:p w:rsidR="00752B33" w:rsidRPr="00BC0208" w:rsidRDefault="00752B33" w:rsidP="00276DA1">
      <w:pPr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</w:t>
      </w:r>
      <w:r w:rsidRPr="00BC0208">
        <w:rPr>
          <w:sz w:val="28"/>
          <w:szCs w:val="28"/>
          <w:lang w:eastAsia="en-US"/>
        </w:rPr>
        <w:t>Домик для Тани</w:t>
      </w:r>
    </w:p>
    <w:p w:rsidR="00752B33" w:rsidRPr="00BC0208" w:rsidRDefault="00752B33" w:rsidP="00276DA1">
      <w:pPr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</w:t>
      </w:r>
      <w:r w:rsidRPr="00BC0208">
        <w:rPr>
          <w:sz w:val="28"/>
          <w:szCs w:val="28"/>
          <w:lang w:eastAsia="en-US"/>
        </w:rPr>
        <w:t>Домик  -гномика</w:t>
      </w:r>
    </w:p>
    <w:p w:rsidR="00752B33" w:rsidRPr="00BC0208" w:rsidRDefault="00752B33" w:rsidP="00276DA1">
      <w:pPr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</w:t>
      </w:r>
      <w:r w:rsidRPr="00BC0208">
        <w:rPr>
          <w:sz w:val="28"/>
          <w:szCs w:val="28"/>
          <w:lang w:eastAsia="en-US"/>
        </w:rPr>
        <w:t>Деревенский домик</w:t>
      </w:r>
    </w:p>
    <w:p w:rsidR="00752B33" w:rsidRPr="00BC0208" w:rsidRDefault="00752B33" w:rsidP="00276DA1">
      <w:pPr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</w:t>
      </w:r>
      <w:r w:rsidRPr="00BC0208">
        <w:rPr>
          <w:sz w:val="28"/>
          <w:szCs w:val="28"/>
          <w:lang w:eastAsia="en-US"/>
        </w:rPr>
        <w:t>Домик маленьких человечков</w:t>
      </w:r>
    </w:p>
    <w:p w:rsidR="00752B33" w:rsidRDefault="00752B33" w:rsidP="00276DA1">
      <w:pPr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«Ветряная мельница.»  </w:t>
      </w:r>
    </w:p>
    <w:p w:rsidR="00752B33" w:rsidRPr="00BC0208" w:rsidRDefault="00752B33" w:rsidP="00276DA1">
      <w:pPr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</w:t>
      </w:r>
      <w:r w:rsidRPr="00BC0208">
        <w:rPr>
          <w:sz w:val="28"/>
          <w:szCs w:val="28"/>
          <w:lang w:eastAsia="en-US"/>
        </w:rPr>
        <w:t xml:space="preserve">«Сторожевая башня». </w:t>
      </w:r>
    </w:p>
    <w:p w:rsidR="00752B33" w:rsidRPr="00BC0208" w:rsidRDefault="00752B33" w:rsidP="00276DA1">
      <w:pPr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«Времена года»   -Зима, Весна, Лето, Осень</w:t>
      </w:r>
    </w:p>
    <w:p w:rsidR="00752B33" w:rsidRPr="00BC0208" w:rsidRDefault="00752B33" w:rsidP="00276DA1">
      <w:pPr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37. </w:t>
      </w:r>
      <w:r w:rsidRPr="00BC0208">
        <w:rPr>
          <w:sz w:val="28"/>
          <w:szCs w:val="28"/>
          <w:lang w:eastAsia="en-US"/>
        </w:rPr>
        <w:t>Предметное торцевание</w:t>
      </w:r>
    </w:p>
    <w:p w:rsidR="00752B33" w:rsidRPr="00BC0208" w:rsidRDefault="00752B33" w:rsidP="00276DA1">
      <w:pPr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38. </w:t>
      </w:r>
      <w:r w:rsidRPr="00BC0208">
        <w:rPr>
          <w:sz w:val="28"/>
          <w:szCs w:val="28"/>
          <w:lang w:eastAsia="en-US"/>
        </w:rPr>
        <w:t>Сюжетное торцевание</w:t>
      </w:r>
    </w:p>
    <w:p w:rsidR="00752B33" w:rsidRPr="00BC0208" w:rsidRDefault="00752B33" w:rsidP="00276DA1">
      <w:pPr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39. </w:t>
      </w:r>
      <w:r w:rsidRPr="00BC0208">
        <w:rPr>
          <w:sz w:val="28"/>
          <w:szCs w:val="28"/>
          <w:lang w:eastAsia="en-US"/>
        </w:rPr>
        <w:t>Декупаж тарелок, чашек</w:t>
      </w:r>
    </w:p>
    <w:p w:rsidR="00752B33" w:rsidRDefault="00752B33" w:rsidP="00276DA1">
      <w:pPr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40. </w:t>
      </w:r>
      <w:r w:rsidRPr="00BC0208">
        <w:rPr>
          <w:sz w:val="28"/>
          <w:szCs w:val="28"/>
          <w:lang w:eastAsia="en-US"/>
        </w:rPr>
        <w:t xml:space="preserve">Изготовление моделей в основе которых лежат геометрические фигуры </w:t>
      </w:r>
      <w:r>
        <w:rPr>
          <w:sz w:val="28"/>
          <w:szCs w:val="28"/>
          <w:lang w:eastAsia="en-US"/>
        </w:rPr>
        <w:t xml:space="preserve"> </w:t>
      </w:r>
    </w:p>
    <w:p w:rsidR="00752B33" w:rsidRPr="00BC0208" w:rsidRDefault="00752B33" w:rsidP="00276DA1">
      <w:pPr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</w:t>
      </w:r>
      <w:r w:rsidRPr="00BC0208">
        <w:rPr>
          <w:sz w:val="28"/>
          <w:szCs w:val="28"/>
          <w:lang w:eastAsia="en-US"/>
        </w:rPr>
        <w:t>«Куб», «Параллелепипед»</w:t>
      </w:r>
    </w:p>
    <w:p w:rsidR="00752B33" w:rsidRPr="00BC0208" w:rsidRDefault="00752B33" w:rsidP="00276DA1">
      <w:pPr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</w:t>
      </w:r>
      <w:r w:rsidRPr="00BC0208">
        <w:rPr>
          <w:sz w:val="28"/>
          <w:szCs w:val="28"/>
          <w:lang w:eastAsia="en-US"/>
        </w:rPr>
        <w:t>Карандашница «Дракончик»</w:t>
      </w:r>
    </w:p>
    <w:p w:rsidR="00752B33" w:rsidRPr="00BC0208" w:rsidRDefault="00752B33" w:rsidP="00276DA1">
      <w:pPr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</w:t>
      </w:r>
      <w:r w:rsidRPr="00BC0208">
        <w:rPr>
          <w:sz w:val="28"/>
          <w:szCs w:val="28"/>
          <w:lang w:eastAsia="en-US"/>
        </w:rPr>
        <w:t>Карандашница «Жираф»</w:t>
      </w:r>
    </w:p>
    <w:p w:rsidR="00752B33" w:rsidRPr="00BC0208" w:rsidRDefault="00752B33" w:rsidP="00276DA1">
      <w:pPr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</w:t>
      </w:r>
      <w:r w:rsidRPr="00BC0208">
        <w:rPr>
          <w:sz w:val="28"/>
          <w:szCs w:val="28"/>
          <w:lang w:eastAsia="en-US"/>
        </w:rPr>
        <w:t>Карандашница «Лев»</w:t>
      </w:r>
    </w:p>
    <w:p w:rsidR="00752B33" w:rsidRPr="00BC0208" w:rsidRDefault="00752B33" w:rsidP="00276DA1">
      <w:pPr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41. </w:t>
      </w:r>
      <w:r w:rsidRPr="00BC0208">
        <w:rPr>
          <w:sz w:val="28"/>
          <w:szCs w:val="28"/>
          <w:lang w:eastAsia="en-US"/>
        </w:rPr>
        <w:t xml:space="preserve"> «Кухонная мебель»</w:t>
      </w:r>
    </w:p>
    <w:p w:rsidR="00752B33" w:rsidRPr="00BC0208" w:rsidRDefault="00752B33" w:rsidP="00276DA1">
      <w:pPr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42. </w:t>
      </w:r>
      <w:r w:rsidRPr="00BC0208">
        <w:rPr>
          <w:sz w:val="28"/>
          <w:szCs w:val="28"/>
          <w:lang w:eastAsia="en-US"/>
        </w:rPr>
        <w:t>«Камин»</w:t>
      </w:r>
    </w:p>
    <w:p w:rsidR="00752B33" w:rsidRPr="00BC0208" w:rsidRDefault="00752B33" w:rsidP="00276DA1">
      <w:pPr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43. </w:t>
      </w:r>
      <w:r w:rsidRPr="00BC0208">
        <w:rPr>
          <w:sz w:val="28"/>
          <w:szCs w:val="28"/>
          <w:lang w:eastAsia="en-US"/>
        </w:rPr>
        <w:t>«Мебель для гостиной»</w:t>
      </w:r>
    </w:p>
    <w:p w:rsidR="00752B33" w:rsidRPr="00BC0208" w:rsidRDefault="00752B33" w:rsidP="00276DA1">
      <w:pPr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44. </w:t>
      </w:r>
      <w:r w:rsidRPr="00BC0208">
        <w:rPr>
          <w:sz w:val="28"/>
          <w:szCs w:val="28"/>
          <w:lang w:eastAsia="en-US"/>
        </w:rPr>
        <w:t>Сюрпризная коробочка «Собачка»</w:t>
      </w:r>
    </w:p>
    <w:p w:rsidR="00752B33" w:rsidRPr="00BC0208" w:rsidRDefault="00752B33" w:rsidP="00276DA1">
      <w:pPr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45. </w:t>
      </w:r>
      <w:r w:rsidRPr="00BC0208">
        <w:rPr>
          <w:sz w:val="28"/>
          <w:szCs w:val="28"/>
          <w:lang w:eastAsia="en-US"/>
        </w:rPr>
        <w:t>«Скворечник»</w:t>
      </w:r>
    </w:p>
    <w:p w:rsidR="00752B33" w:rsidRPr="00BC0208" w:rsidRDefault="00752B33" w:rsidP="00276DA1">
      <w:pPr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46. </w:t>
      </w:r>
      <w:r w:rsidRPr="00BC0208">
        <w:rPr>
          <w:sz w:val="28"/>
          <w:szCs w:val="28"/>
          <w:lang w:eastAsia="en-US"/>
        </w:rPr>
        <w:t>«Сова»</w:t>
      </w:r>
    </w:p>
    <w:p w:rsidR="00752B33" w:rsidRDefault="00752B33" w:rsidP="00276DA1">
      <w:pPr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47. </w:t>
      </w:r>
      <w:r w:rsidRPr="00BC0208">
        <w:rPr>
          <w:sz w:val="28"/>
          <w:szCs w:val="28"/>
          <w:lang w:eastAsia="en-US"/>
        </w:rPr>
        <w:t xml:space="preserve">Изготовление развертки геометрической фигуры «призма» по  данным </w:t>
      </w:r>
    </w:p>
    <w:p w:rsidR="00752B33" w:rsidRPr="00BC0208" w:rsidRDefault="00752B33" w:rsidP="00276DA1">
      <w:pPr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</w:t>
      </w:r>
      <w:r w:rsidRPr="00BC0208">
        <w:rPr>
          <w:sz w:val="28"/>
          <w:szCs w:val="28"/>
          <w:lang w:eastAsia="en-US"/>
        </w:rPr>
        <w:t>размерам</w:t>
      </w:r>
    </w:p>
    <w:p w:rsidR="00752B33" w:rsidRPr="00BC0208" w:rsidRDefault="00752B33" w:rsidP="00276DA1">
      <w:pPr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48. </w:t>
      </w:r>
      <w:r w:rsidRPr="00BC0208">
        <w:rPr>
          <w:sz w:val="28"/>
          <w:szCs w:val="28"/>
          <w:lang w:eastAsia="en-US"/>
        </w:rPr>
        <w:t xml:space="preserve">Изготовление моделей в основе которых лежит </w:t>
      </w:r>
      <w:r>
        <w:rPr>
          <w:sz w:val="28"/>
          <w:szCs w:val="28"/>
          <w:lang w:eastAsia="en-US"/>
        </w:rPr>
        <w:t>геометрическая фигура «призма». :</w:t>
      </w:r>
      <w:r w:rsidRPr="00BC0208">
        <w:rPr>
          <w:sz w:val="28"/>
          <w:szCs w:val="28"/>
          <w:lang w:eastAsia="en-US"/>
        </w:rPr>
        <w:t>«Попугай»</w:t>
      </w:r>
    </w:p>
    <w:p w:rsidR="00752B33" w:rsidRPr="00BC0208" w:rsidRDefault="00752B33" w:rsidP="00276DA1">
      <w:pPr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</w:t>
      </w:r>
      <w:r w:rsidRPr="00BC0208">
        <w:rPr>
          <w:sz w:val="28"/>
          <w:szCs w:val="28"/>
          <w:lang w:eastAsia="en-US"/>
        </w:rPr>
        <w:t>«Петушок»</w:t>
      </w:r>
    </w:p>
    <w:p w:rsidR="00752B33" w:rsidRPr="00BC0208" w:rsidRDefault="00752B33" w:rsidP="00276DA1">
      <w:pPr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</w:t>
      </w:r>
      <w:r w:rsidRPr="00BC0208">
        <w:rPr>
          <w:sz w:val="28"/>
          <w:szCs w:val="28"/>
          <w:lang w:eastAsia="en-US"/>
        </w:rPr>
        <w:t>Шкатулка –кусочек торта»</w:t>
      </w:r>
    </w:p>
    <w:p w:rsidR="00752B33" w:rsidRPr="00BC0208" w:rsidRDefault="00752B33" w:rsidP="00276DA1">
      <w:pPr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</w:t>
      </w:r>
      <w:r w:rsidRPr="00BC0208">
        <w:rPr>
          <w:sz w:val="28"/>
          <w:szCs w:val="28"/>
          <w:lang w:eastAsia="en-US"/>
        </w:rPr>
        <w:t>«Сюрпризная коробочка с бабочкой</w:t>
      </w:r>
    </w:p>
    <w:p w:rsidR="00752B33" w:rsidRPr="00BC0208" w:rsidRDefault="00752B33" w:rsidP="00276DA1">
      <w:pPr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</w:t>
      </w:r>
      <w:r w:rsidRPr="00BC0208">
        <w:rPr>
          <w:sz w:val="28"/>
          <w:szCs w:val="28"/>
          <w:lang w:eastAsia="en-US"/>
        </w:rPr>
        <w:t>«Корзинка»</w:t>
      </w:r>
    </w:p>
    <w:p w:rsidR="00752B33" w:rsidRPr="00BC0208" w:rsidRDefault="00752B33" w:rsidP="00276DA1">
      <w:pPr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</w:t>
      </w:r>
      <w:r w:rsidRPr="00BC0208">
        <w:rPr>
          <w:sz w:val="28"/>
          <w:szCs w:val="28"/>
          <w:lang w:eastAsia="en-US"/>
        </w:rPr>
        <w:t>«Рыбка»</w:t>
      </w:r>
    </w:p>
    <w:p w:rsidR="00752B33" w:rsidRPr="00BC0208" w:rsidRDefault="00752B33" w:rsidP="00276DA1">
      <w:pPr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</w:t>
      </w:r>
      <w:r w:rsidRPr="00BC0208">
        <w:rPr>
          <w:sz w:val="28"/>
          <w:szCs w:val="28"/>
          <w:lang w:eastAsia="en-US"/>
        </w:rPr>
        <w:t>«Винни –Пух»</w:t>
      </w:r>
    </w:p>
    <w:p w:rsidR="00752B33" w:rsidRPr="00BC0208" w:rsidRDefault="00752B33" w:rsidP="00276DA1">
      <w:pPr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49. </w:t>
      </w:r>
      <w:r w:rsidRPr="00BC0208">
        <w:rPr>
          <w:sz w:val="28"/>
          <w:szCs w:val="28"/>
          <w:lang w:eastAsia="en-US"/>
        </w:rPr>
        <w:t>Изготовление развертки геометрической фигуры «конус»</w:t>
      </w:r>
    </w:p>
    <w:p w:rsidR="00752B33" w:rsidRPr="00BC0208" w:rsidRDefault="00752B33" w:rsidP="00276DA1">
      <w:pPr>
        <w:spacing w:line="276" w:lineRule="auto"/>
        <w:rPr>
          <w:sz w:val="28"/>
          <w:szCs w:val="28"/>
          <w:lang w:eastAsia="en-US"/>
        </w:rPr>
      </w:pPr>
      <w:r w:rsidRPr="00BC0208">
        <w:rPr>
          <w:sz w:val="28"/>
          <w:szCs w:val="28"/>
          <w:lang w:eastAsia="en-US"/>
        </w:rPr>
        <w:t>Изготовление моделей в основе которых лежит геометрическая фигура «конус»</w:t>
      </w:r>
      <w:r>
        <w:rPr>
          <w:sz w:val="28"/>
          <w:szCs w:val="28"/>
          <w:lang w:eastAsia="en-US"/>
        </w:rPr>
        <w:t xml:space="preserve"> :</w:t>
      </w:r>
      <w:r w:rsidRPr="00BC0208">
        <w:rPr>
          <w:sz w:val="28"/>
          <w:szCs w:val="28"/>
          <w:lang w:eastAsia="en-US"/>
        </w:rPr>
        <w:t>«Снеговик»</w:t>
      </w:r>
    </w:p>
    <w:p w:rsidR="00752B33" w:rsidRPr="00BC0208" w:rsidRDefault="00752B33" w:rsidP="00276DA1">
      <w:pPr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</w:t>
      </w:r>
      <w:r w:rsidRPr="00BC0208">
        <w:rPr>
          <w:sz w:val="28"/>
          <w:szCs w:val="28"/>
          <w:lang w:eastAsia="en-US"/>
        </w:rPr>
        <w:t xml:space="preserve">Герои сказки «Колобок» - Дед  </w:t>
      </w:r>
    </w:p>
    <w:p w:rsidR="00752B33" w:rsidRPr="00BC0208" w:rsidRDefault="00752B33" w:rsidP="00276DA1">
      <w:pPr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</w:t>
      </w:r>
      <w:r w:rsidRPr="00BC0208">
        <w:rPr>
          <w:sz w:val="28"/>
          <w:szCs w:val="28"/>
          <w:lang w:eastAsia="en-US"/>
        </w:rPr>
        <w:t>«Колобок – Бабка»</w:t>
      </w:r>
    </w:p>
    <w:p w:rsidR="00752B33" w:rsidRPr="00BC0208" w:rsidRDefault="00752B33" w:rsidP="00276DA1">
      <w:pPr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</w:t>
      </w:r>
      <w:r w:rsidRPr="00BC0208">
        <w:rPr>
          <w:sz w:val="28"/>
          <w:szCs w:val="28"/>
          <w:lang w:eastAsia="en-US"/>
        </w:rPr>
        <w:t>«Колобок – Медведь»</w:t>
      </w:r>
    </w:p>
    <w:p w:rsidR="00752B33" w:rsidRPr="00BC0208" w:rsidRDefault="00752B33" w:rsidP="00276DA1">
      <w:pPr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</w:t>
      </w:r>
      <w:r w:rsidRPr="00BC0208">
        <w:rPr>
          <w:sz w:val="28"/>
          <w:szCs w:val="28"/>
          <w:lang w:eastAsia="en-US"/>
        </w:rPr>
        <w:t>«Колобок – Волк»</w:t>
      </w:r>
    </w:p>
    <w:p w:rsidR="00752B33" w:rsidRPr="00BC0208" w:rsidRDefault="00752B33" w:rsidP="00276DA1">
      <w:pPr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</w:t>
      </w:r>
      <w:r w:rsidRPr="00BC0208">
        <w:rPr>
          <w:sz w:val="28"/>
          <w:szCs w:val="28"/>
          <w:lang w:eastAsia="en-US"/>
        </w:rPr>
        <w:t>«Колобок  -Заяц»</w:t>
      </w:r>
    </w:p>
    <w:p w:rsidR="00752B33" w:rsidRPr="00BC0208" w:rsidRDefault="00752B33" w:rsidP="00276DA1">
      <w:pPr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</w:t>
      </w:r>
      <w:r w:rsidRPr="00BC0208">
        <w:rPr>
          <w:sz w:val="28"/>
          <w:szCs w:val="28"/>
          <w:lang w:eastAsia="en-US"/>
        </w:rPr>
        <w:t>«Колобок – Лиса»</w:t>
      </w:r>
    </w:p>
    <w:p w:rsidR="00752B33" w:rsidRPr="00BC0208" w:rsidRDefault="00752B33" w:rsidP="00276DA1">
      <w:pPr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</w:t>
      </w:r>
      <w:r w:rsidRPr="00BC0208">
        <w:rPr>
          <w:sz w:val="28"/>
          <w:szCs w:val="28"/>
          <w:lang w:eastAsia="en-US"/>
        </w:rPr>
        <w:t>«Колобок – Колобок»</w:t>
      </w:r>
    </w:p>
    <w:p w:rsidR="00752B33" w:rsidRPr="00BC0208" w:rsidRDefault="00752B33" w:rsidP="00276DA1">
      <w:pPr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50. </w:t>
      </w:r>
      <w:r w:rsidRPr="00BC0208">
        <w:rPr>
          <w:sz w:val="28"/>
          <w:szCs w:val="28"/>
          <w:lang w:eastAsia="en-US"/>
        </w:rPr>
        <w:t>Изготовление  моделей архитектурных сооружений из бумажных трубочек.</w:t>
      </w:r>
    </w:p>
    <w:p w:rsidR="00752B33" w:rsidRPr="00BC0208" w:rsidRDefault="00752B33" w:rsidP="00276DA1">
      <w:pPr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51. </w:t>
      </w:r>
      <w:r w:rsidRPr="00BC0208">
        <w:rPr>
          <w:sz w:val="28"/>
          <w:szCs w:val="28"/>
          <w:lang w:eastAsia="en-US"/>
        </w:rPr>
        <w:t>Изготовление  моделей архитектурных сооружений из спичек</w:t>
      </w:r>
    </w:p>
    <w:p w:rsidR="00752B33" w:rsidRDefault="00752B33" w:rsidP="00276DA1">
      <w:pPr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52. </w:t>
      </w:r>
      <w:r w:rsidRPr="00BC0208">
        <w:rPr>
          <w:sz w:val="28"/>
          <w:szCs w:val="28"/>
          <w:lang w:eastAsia="en-US"/>
        </w:rPr>
        <w:t xml:space="preserve">Изготовление  моделей архитектурных сооружений по разверткам и </w:t>
      </w:r>
    </w:p>
    <w:p w:rsidR="00752B33" w:rsidRPr="00BC0208" w:rsidRDefault="00752B33" w:rsidP="00276DA1">
      <w:pPr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Чертежам :  </w:t>
      </w:r>
      <w:r w:rsidRPr="00BC0208">
        <w:rPr>
          <w:sz w:val="28"/>
          <w:szCs w:val="28"/>
          <w:lang w:eastAsia="en-US"/>
        </w:rPr>
        <w:t>«Домик для куклы»</w:t>
      </w:r>
    </w:p>
    <w:p w:rsidR="00752B33" w:rsidRPr="00BC0208" w:rsidRDefault="00752B33" w:rsidP="00276DA1">
      <w:pPr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</w:t>
      </w:r>
      <w:r w:rsidRPr="00BC0208">
        <w:rPr>
          <w:sz w:val="28"/>
          <w:szCs w:val="28"/>
          <w:lang w:eastAsia="en-US"/>
        </w:rPr>
        <w:t>«Домик гномика»</w:t>
      </w:r>
    </w:p>
    <w:p w:rsidR="00752B33" w:rsidRPr="00BC0208" w:rsidRDefault="00752B33" w:rsidP="00276DA1">
      <w:pPr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</w:t>
      </w:r>
      <w:r w:rsidRPr="00BC0208">
        <w:rPr>
          <w:sz w:val="28"/>
          <w:szCs w:val="28"/>
          <w:lang w:eastAsia="en-US"/>
        </w:rPr>
        <w:t>. Теремок  «Домик для мышки»</w:t>
      </w:r>
    </w:p>
    <w:p w:rsidR="00752B33" w:rsidRPr="00BC0208" w:rsidRDefault="00752B33" w:rsidP="00276DA1">
      <w:pPr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</w:t>
      </w:r>
      <w:r w:rsidRPr="00BC0208">
        <w:rPr>
          <w:sz w:val="28"/>
          <w:szCs w:val="28"/>
          <w:lang w:eastAsia="en-US"/>
        </w:rPr>
        <w:t>Домик для лягушки</w:t>
      </w:r>
    </w:p>
    <w:p w:rsidR="00752B33" w:rsidRPr="00BC0208" w:rsidRDefault="00752B33" w:rsidP="00276DA1">
      <w:pPr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</w:t>
      </w:r>
      <w:r w:rsidRPr="00BC0208">
        <w:rPr>
          <w:sz w:val="28"/>
          <w:szCs w:val="28"/>
          <w:lang w:eastAsia="en-US"/>
        </w:rPr>
        <w:t>Домик для петушка</w:t>
      </w:r>
    </w:p>
    <w:p w:rsidR="00752B33" w:rsidRPr="00BC0208" w:rsidRDefault="00752B33" w:rsidP="00276DA1">
      <w:pPr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</w:t>
      </w:r>
      <w:r w:rsidRPr="00BC0208">
        <w:rPr>
          <w:sz w:val="28"/>
          <w:szCs w:val="28"/>
          <w:lang w:eastAsia="en-US"/>
        </w:rPr>
        <w:t>Домик для зайца</w:t>
      </w:r>
    </w:p>
    <w:p w:rsidR="00752B33" w:rsidRPr="00BC0208" w:rsidRDefault="00752B33" w:rsidP="00276DA1">
      <w:pPr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</w:t>
      </w:r>
      <w:r w:rsidRPr="00BC0208">
        <w:rPr>
          <w:sz w:val="28"/>
          <w:szCs w:val="28"/>
          <w:lang w:eastAsia="en-US"/>
        </w:rPr>
        <w:t>«Домик для жирафа.</w:t>
      </w:r>
    </w:p>
    <w:p w:rsidR="00752B33" w:rsidRPr="00BC0208" w:rsidRDefault="00752B33" w:rsidP="00276DA1">
      <w:pPr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53.</w:t>
      </w:r>
      <w:r w:rsidRPr="00BC0208">
        <w:rPr>
          <w:sz w:val="28"/>
          <w:szCs w:val="28"/>
          <w:lang w:eastAsia="en-US"/>
        </w:rPr>
        <w:t>Масштаб</w:t>
      </w:r>
      <w:r>
        <w:rPr>
          <w:sz w:val="28"/>
          <w:szCs w:val="28"/>
          <w:lang w:eastAsia="en-US"/>
        </w:rPr>
        <w:t>ирование:</w:t>
      </w:r>
      <w:r w:rsidRPr="00BC0208">
        <w:rPr>
          <w:sz w:val="28"/>
          <w:szCs w:val="28"/>
          <w:lang w:eastAsia="en-US"/>
        </w:rPr>
        <w:t>Домик для жирафа</w:t>
      </w:r>
    </w:p>
    <w:p w:rsidR="00752B33" w:rsidRPr="00BC0208" w:rsidRDefault="00752B33" w:rsidP="00276DA1">
      <w:pPr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</w:t>
      </w:r>
      <w:r w:rsidRPr="00BC0208">
        <w:rPr>
          <w:sz w:val="28"/>
          <w:szCs w:val="28"/>
          <w:lang w:eastAsia="en-US"/>
        </w:rPr>
        <w:t>Деревенский домик</w:t>
      </w:r>
    </w:p>
    <w:p w:rsidR="00752B33" w:rsidRPr="00BC0208" w:rsidRDefault="00752B33" w:rsidP="00276DA1">
      <w:pPr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</w:t>
      </w:r>
      <w:r w:rsidRPr="00BC0208">
        <w:rPr>
          <w:sz w:val="28"/>
          <w:szCs w:val="28"/>
          <w:lang w:eastAsia="en-US"/>
        </w:rPr>
        <w:t>Дачный домик</w:t>
      </w:r>
    </w:p>
    <w:p w:rsidR="00752B33" w:rsidRPr="00BC0208" w:rsidRDefault="00752B33" w:rsidP="00276DA1">
      <w:pPr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</w:t>
      </w:r>
      <w:r w:rsidRPr="00BC0208">
        <w:rPr>
          <w:sz w:val="28"/>
          <w:szCs w:val="28"/>
          <w:lang w:eastAsia="en-US"/>
        </w:rPr>
        <w:t>Домик с верандой</w:t>
      </w:r>
    </w:p>
    <w:p w:rsidR="00752B33" w:rsidRPr="00BC0208" w:rsidRDefault="00752B33" w:rsidP="00276DA1">
      <w:pPr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</w:t>
      </w:r>
      <w:r w:rsidRPr="00BC0208">
        <w:rPr>
          <w:sz w:val="28"/>
          <w:szCs w:val="28"/>
          <w:lang w:eastAsia="en-US"/>
        </w:rPr>
        <w:t>Домик с верандой</w:t>
      </w:r>
    </w:p>
    <w:p w:rsidR="00752B33" w:rsidRPr="00BC0208" w:rsidRDefault="00752B33" w:rsidP="00276DA1">
      <w:pPr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</w:t>
      </w:r>
      <w:r w:rsidRPr="00BC0208">
        <w:rPr>
          <w:sz w:val="28"/>
          <w:szCs w:val="28"/>
          <w:lang w:eastAsia="en-US"/>
        </w:rPr>
        <w:t>Дом для моей семьи</w:t>
      </w:r>
    </w:p>
    <w:p w:rsidR="00752B33" w:rsidRPr="00B5414B" w:rsidRDefault="00752B33" w:rsidP="00276DA1">
      <w:pPr>
        <w:spacing w:line="276" w:lineRule="auto"/>
        <w:rPr>
          <w:b/>
          <w:bCs/>
          <w:sz w:val="28"/>
          <w:szCs w:val="28"/>
          <w:lang w:eastAsia="en-US"/>
        </w:rPr>
      </w:pPr>
      <w:r w:rsidRPr="00BC0208">
        <w:rPr>
          <w:sz w:val="28"/>
          <w:szCs w:val="28"/>
          <w:lang w:eastAsia="en-US"/>
        </w:rPr>
        <w:t>ТМ Изготовление поздравительных открыток, сувениров к празднику «День матери</w:t>
      </w:r>
    </w:p>
    <w:p w:rsidR="00752B33" w:rsidRPr="00BC0208" w:rsidRDefault="00752B33" w:rsidP="00276DA1">
      <w:pPr>
        <w:spacing w:line="276" w:lineRule="auto"/>
        <w:rPr>
          <w:sz w:val="28"/>
          <w:szCs w:val="28"/>
          <w:lang w:eastAsia="en-US"/>
        </w:rPr>
      </w:pPr>
      <w:r w:rsidRPr="00BC0208">
        <w:rPr>
          <w:sz w:val="28"/>
          <w:szCs w:val="28"/>
          <w:lang w:eastAsia="en-US"/>
        </w:rPr>
        <w:t>ТМ Изготовление поздравительных открыток, сувениров к празднику «Новый год» «Снеговик»</w:t>
      </w:r>
    </w:p>
    <w:p w:rsidR="00752B33" w:rsidRPr="00BC0208" w:rsidRDefault="00752B33" w:rsidP="00276DA1">
      <w:pPr>
        <w:spacing w:line="276" w:lineRule="auto"/>
        <w:rPr>
          <w:sz w:val="28"/>
          <w:szCs w:val="28"/>
          <w:lang w:eastAsia="en-US"/>
        </w:rPr>
      </w:pPr>
      <w:r w:rsidRPr="00BC0208">
        <w:rPr>
          <w:sz w:val="28"/>
          <w:szCs w:val="28"/>
          <w:lang w:eastAsia="en-US"/>
        </w:rPr>
        <w:t>ТМ Изготовление поздравительных открыток, сувениров к празднику «Новый год». « Дед Мороз на машине»</w:t>
      </w:r>
    </w:p>
    <w:p w:rsidR="00752B33" w:rsidRPr="00BC0208" w:rsidRDefault="00752B33" w:rsidP="00276DA1">
      <w:pPr>
        <w:spacing w:line="276" w:lineRule="auto"/>
        <w:rPr>
          <w:sz w:val="28"/>
          <w:szCs w:val="28"/>
          <w:lang w:eastAsia="en-US"/>
        </w:rPr>
      </w:pPr>
      <w:r w:rsidRPr="00BC0208">
        <w:rPr>
          <w:sz w:val="28"/>
          <w:szCs w:val="28"/>
          <w:lang w:eastAsia="en-US"/>
        </w:rPr>
        <w:t>ТМ Изготовление поздравительных открыток, сувениров к празднику «Новый год»  «Новогодние маски»</w:t>
      </w:r>
    </w:p>
    <w:p w:rsidR="00752B33" w:rsidRPr="00BC0208" w:rsidRDefault="00752B33" w:rsidP="00276DA1">
      <w:pPr>
        <w:spacing w:line="276" w:lineRule="auto"/>
        <w:rPr>
          <w:sz w:val="28"/>
          <w:szCs w:val="28"/>
          <w:lang w:eastAsia="en-US"/>
        </w:rPr>
      </w:pPr>
      <w:r w:rsidRPr="00BC0208">
        <w:rPr>
          <w:sz w:val="28"/>
          <w:szCs w:val="28"/>
          <w:lang w:eastAsia="en-US"/>
        </w:rPr>
        <w:t>Промежуточная диагностика –«Новогодняя игрушка»</w:t>
      </w:r>
    </w:p>
    <w:p w:rsidR="00752B33" w:rsidRPr="00BC0208" w:rsidRDefault="00752B33" w:rsidP="00276DA1">
      <w:pPr>
        <w:spacing w:line="276" w:lineRule="auto"/>
        <w:rPr>
          <w:sz w:val="28"/>
          <w:szCs w:val="28"/>
          <w:lang w:eastAsia="en-US"/>
        </w:rPr>
      </w:pPr>
      <w:r w:rsidRPr="00BC0208">
        <w:rPr>
          <w:sz w:val="28"/>
          <w:szCs w:val="28"/>
          <w:lang w:eastAsia="en-US"/>
        </w:rPr>
        <w:t>ТМ Изготовление поздравительных открыток, сувениров к празднику «Новый год»  «Дед Мороз»</w:t>
      </w:r>
    </w:p>
    <w:p w:rsidR="00752B33" w:rsidRPr="00BC0208" w:rsidRDefault="00752B33" w:rsidP="00276DA1">
      <w:pPr>
        <w:spacing w:line="276" w:lineRule="auto"/>
        <w:rPr>
          <w:sz w:val="28"/>
          <w:szCs w:val="28"/>
          <w:lang w:eastAsia="en-US"/>
        </w:rPr>
      </w:pPr>
      <w:r w:rsidRPr="00BC0208">
        <w:rPr>
          <w:sz w:val="28"/>
          <w:szCs w:val="28"/>
          <w:lang w:eastAsia="en-US"/>
        </w:rPr>
        <w:t>ТМ Изготовление поздравительных открыток, сувениров к празднику «Новый год». Гирлянда</w:t>
      </w:r>
    </w:p>
    <w:p w:rsidR="00752B33" w:rsidRPr="00BC0208" w:rsidRDefault="00752B33" w:rsidP="00276DA1">
      <w:pPr>
        <w:spacing w:line="276" w:lineRule="auto"/>
        <w:rPr>
          <w:sz w:val="28"/>
          <w:szCs w:val="28"/>
          <w:lang w:eastAsia="en-US"/>
        </w:rPr>
      </w:pPr>
      <w:r w:rsidRPr="00BC0208">
        <w:rPr>
          <w:sz w:val="28"/>
          <w:szCs w:val="28"/>
          <w:lang w:eastAsia="en-US"/>
        </w:rPr>
        <w:t>ТМ Изготовление поздравительных открыток, сувениров к празднику «Новый год».Сувенир</w:t>
      </w:r>
    </w:p>
    <w:p w:rsidR="00752B33" w:rsidRPr="00BC0208" w:rsidRDefault="00752B33" w:rsidP="00276DA1">
      <w:pPr>
        <w:spacing w:line="276" w:lineRule="auto"/>
        <w:rPr>
          <w:sz w:val="28"/>
          <w:szCs w:val="28"/>
          <w:lang w:eastAsia="en-US"/>
        </w:rPr>
      </w:pPr>
      <w:r w:rsidRPr="00BC0208">
        <w:rPr>
          <w:sz w:val="28"/>
          <w:szCs w:val="28"/>
          <w:lang w:eastAsia="en-US"/>
        </w:rPr>
        <w:t>ТМ Изготовление поздравительных открыток, сувениров к празднику «23 февраля»</w:t>
      </w:r>
    </w:p>
    <w:p w:rsidR="00752B33" w:rsidRPr="00BC0208" w:rsidRDefault="00752B33" w:rsidP="00276DA1">
      <w:pPr>
        <w:spacing w:line="276" w:lineRule="auto"/>
        <w:rPr>
          <w:sz w:val="28"/>
          <w:szCs w:val="28"/>
          <w:lang w:eastAsia="en-US"/>
        </w:rPr>
      </w:pPr>
      <w:r w:rsidRPr="00BC0208">
        <w:rPr>
          <w:sz w:val="28"/>
          <w:szCs w:val="28"/>
          <w:lang w:eastAsia="en-US"/>
        </w:rPr>
        <w:t>ТМ Изготовление поздравительных открыток, сувениров к празднику «23 февраля»</w:t>
      </w:r>
    </w:p>
    <w:p w:rsidR="00752B33" w:rsidRPr="00BC0208" w:rsidRDefault="00752B33" w:rsidP="00276DA1">
      <w:pPr>
        <w:spacing w:line="276" w:lineRule="auto"/>
        <w:rPr>
          <w:sz w:val="28"/>
          <w:szCs w:val="28"/>
          <w:lang w:eastAsia="en-US"/>
        </w:rPr>
      </w:pPr>
      <w:r w:rsidRPr="00BC0208">
        <w:rPr>
          <w:sz w:val="28"/>
          <w:szCs w:val="28"/>
          <w:lang w:eastAsia="en-US"/>
        </w:rPr>
        <w:t>ТМ Изготовление поздравительных открыток, сувениров к празднику «8 марта»</w:t>
      </w:r>
    </w:p>
    <w:p w:rsidR="00752B33" w:rsidRPr="00B5414B" w:rsidRDefault="00752B33" w:rsidP="00276DA1">
      <w:pPr>
        <w:spacing w:line="276" w:lineRule="auto"/>
        <w:rPr>
          <w:b/>
          <w:bCs/>
          <w:sz w:val="28"/>
          <w:szCs w:val="28"/>
          <w:lang w:eastAsia="en-US"/>
        </w:rPr>
      </w:pPr>
      <w:r w:rsidRPr="00BC0208">
        <w:rPr>
          <w:sz w:val="28"/>
          <w:szCs w:val="28"/>
          <w:lang w:eastAsia="en-US"/>
        </w:rPr>
        <w:t>ТМ Изготовление сувенира к празднику «8 марта</w:t>
      </w:r>
    </w:p>
    <w:p w:rsidR="00752B33" w:rsidRPr="00BC0208" w:rsidRDefault="00752B33" w:rsidP="00276DA1">
      <w:pPr>
        <w:spacing w:line="276" w:lineRule="auto"/>
        <w:rPr>
          <w:sz w:val="28"/>
          <w:szCs w:val="28"/>
          <w:lang w:eastAsia="en-US"/>
        </w:rPr>
      </w:pPr>
      <w:r w:rsidRPr="00BC0208">
        <w:rPr>
          <w:sz w:val="28"/>
          <w:szCs w:val="28"/>
          <w:lang w:eastAsia="en-US"/>
        </w:rPr>
        <w:t>ТМ    Изготовление поздравительных открыток, сувениров к празднику «9 мая»</w:t>
      </w:r>
    </w:p>
    <w:p w:rsidR="00752B33" w:rsidRPr="00BC0208" w:rsidRDefault="00752B33" w:rsidP="00276DA1">
      <w:pPr>
        <w:spacing w:line="276" w:lineRule="auto"/>
        <w:rPr>
          <w:sz w:val="28"/>
          <w:szCs w:val="28"/>
          <w:lang w:eastAsia="en-US"/>
        </w:rPr>
      </w:pPr>
      <w:r w:rsidRPr="00BC0208">
        <w:rPr>
          <w:sz w:val="28"/>
          <w:szCs w:val="28"/>
          <w:lang w:eastAsia="en-US"/>
        </w:rPr>
        <w:t>ТМ Изготовление поздравительной открытки ко «Дню матери»</w:t>
      </w:r>
    </w:p>
    <w:p w:rsidR="00752B33" w:rsidRPr="00BC0208" w:rsidRDefault="00752B33" w:rsidP="00276DA1">
      <w:pPr>
        <w:spacing w:line="276" w:lineRule="auto"/>
        <w:rPr>
          <w:sz w:val="28"/>
          <w:szCs w:val="28"/>
          <w:lang w:eastAsia="en-US"/>
        </w:rPr>
      </w:pPr>
      <w:r w:rsidRPr="00BC0208">
        <w:rPr>
          <w:sz w:val="28"/>
          <w:szCs w:val="28"/>
          <w:lang w:eastAsia="en-US"/>
        </w:rPr>
        <w:t>«Фантазия»</w:t>
      </w:r>
    </w:p>
    <w:p w:rsidR="00752B33" w:rsidRPr="00BC0208" w:rsidRDefault="00752B33" w:rsidP="00276DA1">
      <w:pPr>
        <w:spacing w:line="276" w:lineRule="auto"/>
        <w:rPr>
          <w:sz w:val="28"/>
          <w:szCs w:val="28"/>
          <w:lang w:eastAsia="en-US"/>
        </w:rPr>
      </w:pPr>
      <w:r w:rsidRPr="00BC0208">
        <w:rPr>
          <w:sz w:val="28"/>
          <w:szCs w:val="28"/>
          <w:lang w:eastAsia="en-US"/>
        </w:rPr>
        <w:t xml:space="preserve">ТМ Арт – подарки «Новогодний барельеф». </w:t>
      </w:r>
    </w:p>
    <w:p w:rsidR="00752B33" w:rsidRPr="00BC0208" w:rsidRDefault="00752B33" w:rsidP="00276DA1">
      <w:pPr>
        <w:spacing w:line="276" w:lineRule="auto"/>
        <w:rPr>
          <w:sz w:val="28"/>
          <w:szCs w:val="28"/>
          <w:lang w:eastAsia="en-US"/>
        </w:rPr>
      </w:pPr>
      <w:r w:rsidRPr="00BC0208">
        <w:rPr>
          <w:sz w:val="28"/>
          <w:szCs w:val="28"/>
          <w:lang w:eastAsia="en-US"/>
        </w:rPr>
        <w:t>ТМ  Арт –подарки « Весенний барельеф»</w:t>
      </w:r>
    </w:p>
    <w:p w:rsidR="00752B33" w:rsidRPr="00B5414B" w:rsidRDefault="00752B33" w:rsidP="00B5414B">
      <w:pPr>
        <w:rPr>
          <w:b/>
          <w:bCs/>
          <w:sz w:val="28"/>
          <w:szCs w:val="28"/>
          <w:lang w:eastAsia="en-US"/>
        </w:rPr>
      </w:pPr>
    </w:p>
    <w:p w:rsidR="00752B33" w:rsidRPr="00B5414B" w:rsidRDefault="00752B33" w:rsidP="00B5414B">
      <w:pPr>
        <w:rPr>
          <w:b/>
          <w:bCs/>
          <w:sz w:val="28"/>
          <w:szCs w:val="28"/>
          <w:lang w:eastAsia="en-US"/>
        </w:rPr>
      </w:pPr>
    </w:p>
    <w:p w:rsidR="00752B33" w:rsidRDefault="00752B33" w:rsidP="00B5414B">
      <w:pPr>
        <w:jc w:val="center"/>
        <w:rPr>
          <w:b/>
          <w:bCs/>
          <w:sz w:val="36"/>
          <w:szCs w:val="36"/>
        </w:rPr>
      </w:pPr>
    </w:p>
    <w:p w:rsidR="00752B33" w:rsidRDefault="00752B33" w:rsidP="000B7944">
      <w:pPr>
        <w:tabs>
          <w:tab w:val="left" w:pos="2317"/>
          <w:tab w:val="center" w:pos="4677"/>
        </w:tabs>
        <w:jc w:val="both"/>
        <w:rPr>
          <w:b/>
          <w:bCs/>
          <w:sz w:val="36"/>
          <w:szCs w:val="36"/>
        </w:rPr>
      </w:pPr>
    </w:p>
    <w:p w:rsidR="00752B33" w:rsidRDefault="00752B33" w:rsidP="000B7944">
      <w:pPr>
        <w:tabs>
          <w:tab w:val="left" w:pos="2317"/>
          <w:tab w:val="center" w:pos="4677"/>
        </w:tabs>
        <w:jc w:val="both"/>
        <w:rPr>
          <w:b/>
          <w:bCs/>
          <w:sz w:val="36"/>
          <w:szCs w:val="36"/>
        </w:rPr>
      </w:pPr>
    </w:p>
    <w:p w:rsidR="00752B33" w:rsidRDefault="00752B33" w:rsidP="000B7944">
      <w:pPr>
        <w:tabs>
          <w:tab w:val="left" w:pos="2317"/>
          <w:tab w:val="center" w:pos="4677"/>
        </w:tabs>
        <w:jc w:val="both"/>
        <w:rPr>
          <w:b/>
          <w:bCs/>
          <w:sz w:val="36"/>
          <w:szCs w:val="36"/>
        </w:rPr>
      </w:pPr>
    </w:p>
    <w:p w:rsidR="00752B33" w:rsidRDefault="00752B33" w:rsidP="000B7944">
      <w:pPr>
        <w:tabs>
          <w:tab w:val="left" w:pos="2317"/>
          <w:tab w:val="center" w:pos="4677"/>
        </w:tabs>
        <w:jc w:val="both"/>
        <w:rPr>
          <w:b/>
          <w:bCs/>
          <w:sz w:val="36"/>
          <w:szCs w:val="36"/>
        </w:rPr>
      </w:pPr>
    </w:p>
    <w:p w:rsidR="00752B33" w:rsidRDefault="00752B33" w:rsidP="000B7944">
      <w:pPr>
        <w:tabs>
          <w:tab w:val="left" w:pos="2317"/>
          <w:tab w:val="center" w:pos="4677"/>
        </w:tabs>
        <w:jc w:val="both"/>
        <w:rPr>
          <w:b/>
          <w:bCs/>
          <w:sz w:val="36"/>
          <w:szCs w:val="36"/>
        </w:rPr>
      </w:pPr>
    </w:p>
    <w:p w:rsidR="00752B33" w:rsidRDefault="00752B33" w:rsidP="000B7944">
      <w:pPr>
        <w:tabs>
          <w:tab w:val="left" w:pos="2317"/>
          <w:tab w:val="center" w:pos="4677"/>
        </w:tabs>
        <w:jc w:val="both"/>
        <w:rPr>
          <w:b/>
          <w:bCs/>
          <w:sz w:val="36"/>
          <w:szCs w:val="36"/>
        </w:rPr>
      </w:pPr>
    </w:p>
    <w:p w:rsidR="00752B33" w:rsidRDefault="00752B33" w:rsidP="000B7944">
      <w:pPr>
        <w:tabs>
          <w:tab w:val="left" w:pos="2317"/>
          <w:tab w:val="center" w:pos="4677"/>
        </w:tabs>
        <w:jc w:val="both"/>
        <w:rPr>
          <w:b/>
          <w:bCs/>
          <w:sz w:val="36"/>
          <w:szCs w:val="36"/>
        </w:rPr>
      </w:pPr>
    </w:p>
    <w:p w:rsidR="00752B33" w:rsidRDefault="00752B33" w:rsidP="000B7944">
      <w:pPr>
        <w:tabs>
          <w:tab w:val="left" w:pos="2317"/>
          <w:tab w:val="center" w:pos="4677"/>
        </w:tabs>
        <w:jc w:val="both"/>
        <w:rPr>
          <w:b/>
          <w:bCs/>
          <w:sz w:val="36"/>
          <w:szCs w:val="36"/>
        </w:rPr>
      </w:pPr>
    </w:p>
    <w:p w:rsidR="00752B33" w:rsidRDefault="00752B33" w:rsidP="000B7944">
      <w:pPr>
        <w:tabs>
          <w:tab w:val="left" w:pos="2317"/>
          <w:tab w:val="center" w:pos="4677"/>
        </w:tabs>
        <w:jc w:val="both"/>
        <w:rPr>
          <w:b/>
          <w:bCs/>
          <w:sz w:val="36"/>
          <w:szCs w:val="36"/>
        </w:rPr>
      </w:pPr>
    </w:p>
    <w:p w:rsidR="00752B33" w:rsidRDefault="00752B33" w:rsidP="000B7944">
      <w:pPr>
        <w:tabs>
          <w:tab w:val="left" w:pos="2317"/>
          <w:tab w:val="center" w:pos="4677"/>
        </w:tabs>
        <w:jc w:val="both"/>
        <w:rPr>
          <w:b/>
          <w:bCs/>
          <w:sz w:val="36"/>
          <w:szCs w:val="36"/>
        </w:rPr>
      </w:pPr>
    </w:p>
    <w:p w:rsidR="00752B33" w:rsidRDefault="00752B33" w:rsidP="000B7944">
      <w:pPr>
        <w:tabs>
          <w:tab w:val="left" w:pos="2317"/>
          <w:tab w:val="center" w:pos="4677"/>
        </w:tabs>
        <w:jc w:val="both"/>
        <w:rPr>
          <w:b/>
          <w:bCs/>
          <w:sz w:val="36"/>
          <w:szCs w:val="36"/>
        </w:rPr>
      </w:pPr>
    </w:p>
    <w:p w:rsidR="00752B33" w:rsidRDefault="00752B33" w:rsidP="000B7944">
      <w:pPr>
        <w:tabs>
          <w:tab w:val="left" w:pos="2317"/>
          <w:tab w:val="center" w:pos="4677"/>
        </w:tabs>
        <w:jc w:val="both"/>
        <w:rPr>
          <w:b/>
          <w:bCs/>
          <w:sz w:val="36"/>
          <w:szCs w:val="36"/>
        </w:rPr>
      </w:pPr>
    </w:p>
    <w:p w:rsidR="00752B33" w:rsidRDefault="00752B33" w:rsidP="000B7944">
      <w:pPr>
        <w:tabs>
          <w:tab w:val="left" w:pos="2317"/>
          <w:tab w:val="center" w:pos="4677"/>
        </w:tabs>
        <w:jc w:val="both"/>
        <w:rPr>
          <w:b/>
          <w:bCs/>
          <w:sz w:val="36"/>
          <w:szCs w:val="36"/>
        </w:rPr>
      </w:pPr>
    </w:p>
    <w:p w:rsidR="00752B33" w:rsidRDefault="00752B33" w:rsidP="000B7944">
      <w:pPr>
        <w:tabs>
          <w:tab w:val="left" w:pos="2317"/>
          <w:tab w:val="center" w:pos="4677"/>
        </w:tabs>
        <w:jc w:val="both"/>
        <w:rPr>
          <w:b/>
          <w:bCs/>
          <w:sz w:val="36"/>
          <w:szCs w:val="36"/>
        </w:rPr>
      </w:pPr>
    </w:p>
    <w:p w:rsidR="00752B33" w:rsidRDefault="00752B33" w:rsidP="000B7944">
      <w:pPr>
        <w:tabs>
          <w:tab w:val="left" w:pos="2317"/>
          <w:tab w:val="center" w:pos="4677"/>
        </w:tabs>
        <w:jc w:val="both"/>
        <w:rPr>
          <w:b/>
          <w:bCs/>
          <w:sz w:val="36"/>
          <w:szCs w:val="36"/>
        </w:rPr>
      </w:pPr>
    </w:p>
    <w:p w:rsidR="00752B33" w:rsidRDefault="00752B33" w:rsidP="000B7944">
      <w:pPr>
        <w:tabs>
          <w:tab w:val="left" w:pos="2317"/>
          <w:tab w:val="center" w:pos="4677"/>
        </w:tabs>
        <w:jc w:val="both"/>
        <w:rPr>
          <w:b/>
          <w:bCs/>
          <w:sz w:val="36"/>
          <w:szCs w:val="36"/>
        </w:rPr>
      </w:pPr>
    </w:p>
    <w:p w:rsidR="00752B33" w:rsidRDefault="00752B33" w:rsidP="000B7944">
      <w:pPr>
        <w:tabs>
          <w:tab w:val="left" w:pos="2317"/>
          <w:tab w:val="center" w:pos="4677"/>
        </w:tabs>
        <w:jc w:val="both"/>
        <w:rPr>
          <w:b/>
          <w:bCs/>
          <w:sz w:val="36"/>
          <w:szCs w:val="36"/>
        </w:rPr>
      </w:pPr>
    </w:p>
    <w:p w:rsidR="00752B33" w:rsidRPr="000B7944" w:rsidRDefault="00752B33" w:rsidP="000B7944">
      <w:pPr>
        <w:tabs>
          <w:tab w:val="left" w:pos="2317"/>
          <w:tab w:val="center" w:pos="4677"/>
        </w:tabs>
        <w:jc w:val="both"/>
        <w:rPr>
          <w:b/>
          <w:bCs/>
          <w:sz w:val="36"/>
          <w:szCs w:val="36"/>
        </w:rPr>
      </w:pPr>
      <w:r w:rsidRPr="000B7944">
        <w:rPr>
          <w:b/>
          <w:bCs/>
          <w:sz w:val="36"/>
          <w:szCs w:val="36"/>
        </w:rPr>
        <w:t>Диагностические материалы.</w:t>
      </w:r>
    </w:p>
    <w:p w:rsidR="00752B33" w:rsidRPr="000B7944" w:rsidRDefault="00752B33" w:rsidP="000B7944">
      <w:pPr>
        <w:tabs>
          <w:tab w:val="left" w:pos="2317"/>
          <w:tab w:val="center" w:pos="4677"/>
        </w:tabs>
        <w:jc w:val="both"/>
        <w:rPr>
          <w:color w:val="000000"/>
          <w:sz w:val="28"/>
          <w:szCs w:val="28"/>
        </w:rPr>
      </w:pPr>
    </w:p>
    <w:p w:rsidR="00752B33" w:rsidRPr="000B7944" w:rsidRDefault="00752B33" w:rsidP="000B7944">
      <w:pPr>
        <w:spacing w:line="276" w:lineRule="auto"/>
        <w:jc w:val="both"/>
        <w:rPr>
          <w:sz w:val="28"/>
          <w:szCs w:val="28"/>
        </w:rPr>
      </w:pPr>
      <w:r w:rsidRPr="000B7944">
        <w:rPr>
          <w:sz w:val="28"/>
          <w:szCs w:val="28"/>
        </w:rPr>
        <w:t xml:space="preserve">        Система проверки учащихся включает  следующие компоненты:</w:t>
      </w:r>
    </w:p>
    <w:p w:rsidR="00752B33" w:rsidRPr="000B7944" w:rsidRDefault="00752B33" w:rsidP="000B7944">
      <w:pPr>
        <w:spacing w:line="276" w:lineRule="auto"/>
        <w:jc w:val="both"/>
        <w:rPr>
          <w:sz w:val="28"/>
          <w:szCs w:val="28"/>
        </w:rPr>
      </w:pPr>
      <w:r w:rsidRPr="000B7944">
        <w:rPr>
          <w:sz w:val="28"/>
          <w:szCs w:val="28"/>
        </w:rPr>
        <w:t>1.</w:t>
      </w:r>
      <w:r w:rsidRPr="000B7944">
        <w:rPr>
          <w:sz w:val="28"/>
          <w:szCs w:val="28"/>
        </w:rPr>
        <w:tab/>
        <w:t>Предварительно в начале года выявляется уровень знаний, умений и навыков детей. Для первого года обучения  проводится вводное занятие, где выявляется начальный уровень развития ребенка, для второго года  - проводится занятие на повторение пройденного материала, чтобы определить уровень знаний предыдущего года. Предварительная проверка сочетается с компенсационным обучением, направленным на устранение пробелов в знаниях, умениях и навыках.</w:t>
      </w:r>
    </w:p>
    <w:p w:rsidR="00752B33" w:rsidRPr="000B7944" w:rsidRDefault="00752B33" w:rsidP="000B7944">
      <w:pPr>
        <w:spacing w:line="276" w:lineRule="auto"/>
        <w:jc w:val="both"/>
        <w:rPr>
          <w:sz w:val="28"/>
          <w:szCs w:val="28"/>
        </w:rPr>
      </w:pPr>
      <w:r w:rsidRPr="000B7944">
        <w:rPr>
          <w:sz w:val="28"/>
          <w:szCs w:val="28"/>
        </w:rPr>
        <w:t>2.</w:t>
      </w:r>
      <w:r w:rsidRPr="000B7944">
        <w:rPr>
          <w:sz w:val="28"/>
          <w:szCs w:val="28"/>
        </w:rPr>
        <w:tab/>
        <w:t>Текущая проверка проводится в процессе усвоения каждой изучаемой темы. Методы и формы проведения  проверки различны и зависят от  таких факторов, как  содержание учебного плана, его сложность, возраст и условия подготовки обучаемых, уровень и цели обучения, конкретные условия.</w:t>
      </w:r>
    </w:p>
    <w:p w:rsidR="00752B33" w:rsidRPr="000B7944" w:rsidRDefault="00752B33" w:rsidP="000B7944">
      <w:pPr>
        <w:spacing w:line="276" w:lineRule="auto"/>
        <w:jc w:val="both"/>
        <w:rPr>
          <w:sz w:val="28"/>
          <w:szCs w:val="28"/>
        </w:rPr>
      </w:pPr>
      <w:r w:rsidRPr="000B7944">
        <w:rPr>
          <w:sz w:val="28"/>
          <w:szCs w:val="28"/>
        </w:rPr>
        <w:t>3.</w:t>
      </w:r>
      <w:r w:rsidRPr="000B7944">
        <w:rPr>
          <w:sz w:val="28"/>
          <w:szCs w:val="28"/>
        </w:rPr>
        <w:tab/>
        <w:t>Тематическая повторная проверка: параллельно с изучением нового материала дети повторяют пройденный. Повторная  проверка способствует упрочнению полученных знаний, умений и навыков.</w:t>
      </w:r>
    </w:p>
    <w:p w:rsidR="00752B33" w:rsidRPr="000B7944" w:rsidRDefault="00752B33" w:rsidP="000B7944">
      <w:pPr>
        <w:spacing w:line="276" w:lineRule="auto"/>
        <w:jc w:val="both"/>
        <w:rPr>
          <w:sz w:val="28"/>
          <w:szCs w:val="28"/>
        </w:rPr>
      </w:pPr>
      <w:r w:rsidRPr="000B7944">
        <w:rPr>
          <w:sz w:val="28"/>
          <w:szCs w:val="28"/>
        </w:rPr>
        <w:t>4.</w:t>
      </w:r>
      <w:r w:rsidRPr="000B7944">
        <w:rPr>
          <w:sz w:val="28"/>
          <w:szCs w:val="28"/>
        </w:rPr>
        <w:tab/>
        <w:t>Периодическая проверка знаний, умений и навыков детей по целому разделу или значительной теме курса. Цель такой проверки – диагностирование качества  усвоения детьми взаимосвязей между структурными элементами программы, изучавшимися в разных частях курса. Главной функцией периодической проверки является систематизация и обобщение изученного материала.</w:t>
      </w:r>
    </w:p>
    <w:p w:rsidR="00752B33" w:rsidRPr="000B7944" w:rsidRDefault="00752B33" w:rsidP="000B7944">
      <w:pPr>
        <w:spacing w:line="276" w:lineRule="auto"/>
        <w:jc w:val="both"/>
        <w:rPr>
          <w:sz w:val="28"/>
          <w:szCs w:val="28"/>
        </w:rPr>
      </w:pPr>
      <w:r w:rsidRPr="000B7944">
        <w:rPr>
          <w:sz w:val="28"/>
          <w:szCs w:val="28"/>
        </w:rPr>
        <w:t>5.</w:t>
      </w:r>
      <w:r w:rsidRPr="000B7944">
        <w:rPr>
          <w:sz w:val="28"/>
          <w:szCs w:val="28"/>
        </w:rPr>
        <w:tab/>
        <w:t xml:space="preserve"> Итоговая проверка и учет полученных детьми знаний, умений и навыков проводится в конце учебного  года. Творческие отчеты. Участие в выставках, конкурсах, смотрах.</w:t>
      </w:r>
    </w:p>
    <w:p w:rsidR="00752B33" w:rsidRPr="000B7944" w:rsidRDefault="00752B33" w:rsidP="000B7944">
      <w:pPr>
        <w:spacing w:line="276" w:lineRule="auto"/>
        <w:jc w:val="both"/>
        <w:rPr>
          <w:sz w:val="28"/>
          <w:szCs w:val="28"/>
        </w:rPr>
      </w:pPr>
      <w:r w:rsidRPr="000B7944">
        <w:rPr>
          <w:sz w:val="28"/>
          <w:szCs w:val="28"/>
        </w:rPr>
        <w:t>В процессе обучения проводится тестирование на предмет выявления познавательной сферы детей, их интересов, а также особенностям характера обучающихся и предупреждение конфликтных ситуаций в детском коллективе.</w:t>
      </w:r>
    </w:p>
    <w:p w:rsidR="00752B33" w:rsidRPr="000B7944" w:rsidRDefault="00752B33" w:rsidP="000B7944">
      <w:pPr>
        <w:spacing w:line="276" w:lineRule="auto"/>
        <w:jc w:val="both"/>
        <w:rPr>
          <w:sz w:val="28"/>
          <w:szCs w:val="28"/>
        </w:rPr>
      </w:pPr>
    </w:p>
    <w:p w:rsidR="00752B33" w:rsidRPr="000B7944" w:rsidRDefault="00752B33" w:rsidP="000B7944">
      <w:pPr>
        <w:spacing w:line="276" w:lineRule="auto"/>
        <w:jc w:val="both"/>
        <w:rPr>
          <w:sz w:val="28"/>
          <w:szCs w:val="28"/>
        </w:rPr>
      </w:pPr>
    </w:p>
    <w:p w:rsidR="00752B33" w:rsidRPr="000B7944" w:rsidRDefault="00752B33" w:rsidP="000B7944">
      <w:pPr>
        <w:spacing w:line="276" w:lineRule="auto"/>
        <w:jc w:val="both"/>
        <w:rPr>
          <w:sz w:val="28"/>
          <w:szCs w:val="28"/>
        </w:rPr>
      </w:pPr>
    </w:p>
    <w:p w:rsidR="00752B33" w:rsidRPr="000B7944" w:rsidRDefault="00752B33" w:rsidP="000B7944">
      <w:pPr>
        <w:spacing w:line="276" w:lineRule="auto"/>
        <w:jc w:val="both"/>
        <w:rPr>
          <w:sz w:val="28"/>
          <w:szCs w:val="28"/>
        </w:rPr>
      </w:pPr>
    </w:p>
    <w:p w:rsidR="00752B33" w:rsidRPr="000B7944" w:rsidRDefault="00752B33" w:rsidP="000B7944">
      <w:pPr>
        <w:spacing w:line="276" w:lineRule="auto"/>
        <w:jc w:val="both"/>
        <w:rPr>
          <w:sz w:val="28"/>
          <w:szCs w:val="28"/>
        </w:rPr>
      </w:pPr>
    </w:p>
    <w:p w:rsidR="00752B33" w:rsidRPr="000B7944" w:rsidRDefault="00752B33" w:rsidP="000B7944">
      <w:pPr>
        <w:spacing w:line="276" w:lineRule="auto"/>
        <w:jc w:val="both"/>
        <w:rPr>
          <w:sz w:val="28"/>
          <w:szCs w:val="28"/>
        </w:rPr>
      </w:pPr>
    </w:p>
    <w:p w:rsidR="00752B33" w:rsidRPr="000B7944" w:rsidRDefault="00752B33" w:rsidP="000B7944">
      <w:pPr>
        <w:spacing w:line="276" w:lineRule="auto"/>
        <w:jc w:val="both"/>
        <w:rPr>
          <w:sz w:val="28"/>
          <w:szCs w:val="28"/>
        </w:rPr>
      </w:pPr>
    </w:p>
    <w:p w:rsidR="00752B33" w:rsidRPr="000B7944" w:rsidRDefault="00752B33" w:rsidP="000B7944">
      <w:pPr>
        <w:spacing w:line="276" w:lineRule="auto"/>
        <w:jc w:val="both"/>
        <w:rPr>
          <w:sz w:val="28"/>
          <w:szCs w:val="28"/>
        </w:rPr>
      </w:pPr>
    </w:p>
    <w:p w:rsidR="00752B33" w:rsidRPr="000B7944" w:rsidRDefault="00752B33" w:rsidP="000B7944">
      <w:pPr>
        <w:spacing w:line="276" w:lineRule="auto"/>
        <w:jc w:val="both"/>
        <w:rPr>
          <w:sz w:val="28"/>
          <w:szCs w:val="28"/>
        </w:rPr>
      </w:pPr>
    </w:p>
    <w:p w:rsidR="00752B33" w:rsidRPr="000B7944" w:rsidRDefault="00752B33" w:rsidP="000B7944">
      <w:pPr>
        <w:spacing w:line="276" w:lineRule="auto"/>
        <w:rPr>
          <w:sz w:val="28"/>
          <w:szCs w:val="28"/>
        </w:rPr>
        <w:sectPr w:rsidR="00752B33" w:rsidRPr="000B7944" w:rsidSect="000B7944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52B33" w:rsidRPr="000B7944" w:rsidRDefault="00752B33" w:rsidP="000B7944">
      <w:pPr>
        <w:jc w:val="center"/>
        <w:rPr>
          <w:color w:val="003300"/>
          <w:sz w:val="28"/>
          <w:szCs w:val="28"/>
        </w:rPr>
      </w:pPr>
      <w:bookmarkStart w:id="0" w:name="_GoBack"/>
      <w:bookmarkEnd w:id="0"/>
      <w:r w:rsidRPr="000B7944">
        <w:rPr>
          <w:color w:val="003300"/>
          <w:sz w:val="28"/>
          <w:szCs w:val="28"/>
        </w:rPr>
        <w:t>ДИАГНОСТИКА</w:t>
      </w:r>
    </w:p>
    <w:p w:rsidR="00752B33" w:rsidRPr="000B7944" w:rsidRDefault="00752B33" w:rsidP="000B7944">
      <w:pPr>
        <w:rPr>
          <w:sz w:val="28"/>
          <w:szCs w:val="28"/>
          <w:lang w:eastAsia="en-US"/>
        </w:rPr>
      </w:pPr>
      <w:r w:rsidRPr="000B7944">
        <w:rPr>
          <w:sz w:val="28"/>
          <w:szCs w:val="28"/>
          <w:lang w:eastAsia="en-US"/>
        </w:rPr>
        <w:t xml:space="preserve">ПДО ____________________________                                                                                                                                                       </w:t>
      </w:r>
    </w:p>
    <w:p w:rsidR="00752B33" w:rsidRPr="000B7944" w:rsidRDefault="00752B33" w:rsidP="000B7944">
      <w:pPr>
        <w:spacing w:after="200" w:line="276" w:lineRule="auto"/>
        <w:rPr>
          <w:sz w:val="28"/>
          <w:szCs w:val="28"/>
          <w:lang w:eastAsia="en-US"/>
        </w:rPr>
      </w:pPr>
      <w:r w:rsidRPr="000B7944">
        <w:rPr>
          <w:sz w:val="28"/>
          <w:szCs w:val="28"/>
          <w:lang w:eastAsia="en-US"/>
        </w:rPr>
        <w:t xml:space="preserve">Результаты входной , промежуточной, итоговой аттестации учащихся по освоению дополнительной общеобразовательной общеразвивающей программы </w:t>
      </w:r>
      <w:r w:rsidRPr="000B7944">
        <w:rPr>
          <w:sz w:val="28"/>
          <w:szCs w:val="28"/>
          <w:u w:val="single"/>
          <w:lang w:eastAsia="en-US"/>
        </w:rPr>
        <w:t xml:space="preserve">«Начальное техническое моделирование»   </w:t>
      </w:r>
      <w:r w:rsidRPr="000B7944">
        <w:rPr>
          <w:sz w:val="28"/>
          <w:szCs w:val="28"/>
          <w:lang w:eastAsia="en-US"/>
        </w:rPr>
        <w:t xml:space="preserve">уровень программы (ознакомительный), срок реализации  </w:t>
      </w:r>
      <w:r w:rsidRPr="000B7944">
        <w:rPr>
          <w:sz w:val="28"/>
          <w:szCs w:val="28"/>
          <w:u w:val="single"/>
          <w:lang w:eastAsia="en-US"/>
        </w:rPr>
        <w:t xml:space="preserve">1   год </w:t>
      </w:r>
      <w:r w:rsidRPr="000B7944">
        <w:rPr>
          <w:sz w:val="28"/>
          <w:szCs w:val="28"/>
          <w:lang w:eastAsia="en-US"/>
        </w:rPr>
        <w:t xml:space="preserve">  группа №____        дата проведения аттестации   _________ 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1557"/>
        <w:gridCol w:w="678"/>
        <w:gridCol w:w="567"/>
        <w:gridCol w:w="708"/>
        <w:gridCol w:w="567"/>
        <w:gridCol w:w="567"/>
        <w:gridCol w:w="567"/>
        <w:gridCol w:w="567"/>
        <w:gridCol w:w="567"/>
        <w:gridCol w:w="567"/>
        <w:gridCol w:w="567"/>
        <w:gridCol w:w="567"/>
        <w:gridCol w:w="1134"/>
        <w:gridCol w:w="1134"/>
      </w:tblGrid>
      <w:tr w:rsidR="00752B33" w:rsidRPr="000B7944">
        <w:trPr>
          <w:cantSplit/>
          <w:trHeight w:val="1810"/>
        </w:trPr>
        <w:tc>
          <w:tcPr>
            <w:tcW w:w="675" w:type="dxa"/>
          </w:tcPr>
          <w:p w:rsidR="00752B33" w:rsidRPr="000B7944" w:rsidRDefault="00752B33" w:rsidP="000B7944">
            <w:pPr>
              <w:rPr>
                <w:sz w:val="28"/>
                <w:szCs w:val="28"/>
                <w:lang w:eastAsia="en-US"/>
              </w:rPr>
            </w:pPr>
            <w:r w:rsidRPr="000B7944">
              <w:rPr>
                <w:sz w:val="28"/>
                <w:szCs w:val="28"/>
                <w:lang w:eastAsia="en-US"/>
              </w:rPr>
              <w:t>№/№</w:t>
            </w:r>
          </w:p>
        </w:tc>
        <w:tc>
          <w:tcPr>
            <w:tcW w:w="1557" w:type="dxa"/>
          </w:tcPr>
          <w:p w:rsidR="00752B33" w:rsidRPr="000B7944" w:rsidRDefault="00752B33" w:rsidP="000B7944">
            <w:pPr>
              <w:rPr>
                <w:sz w:val="28"/>
                <w:szCs w:val="28"/>
                <w:lang w:eastAsia="en-US"/>
              </w:rPr>
            </w:pPr>
            <w:r w:rsidRPr="000B7944">
              <w:rPr>
                <w:sz w:val="28"/>
                <w:szCs w:val="28"/>
                <w:lang w:eastAsia="en-US"/>
              </w:rPr>
              <w:t>ФИ учащегося</w:t>
            </w:r>
          </w:p>
        </w:tc>
        <w:tc>
          <w:tcPr>
            <w:tcW w:w="678" w:type="dxa"/>
            <w:textDirection w:val="btLr"/>
          </w:tcPr>
          <w:p w:rsidR="00752B33" w:rsidRPr="000B7944" w:rsidRDefault="00752B33" w:rsidP="000B7944">
            <w:pPr>
              <w:ind w:left="113" w:right="113"/>
              <w:rPr>
                <w:sz w:val="28"/>
                <w:szCs w:val="28"/>
                <w:lang w:eastAsia="en-US"/>
              </w:rPr>
            </w:pPr>
            <w:r w:rsidRPr="000B7944">
              <w:rPr>
                <w:sz w:val="28"/>
                <w:szCs w:val="28"/>
                <w:lang w:eastAsia="en-US"/>
              </w:rPr>
              <w:t>Критерий №1</w:t>
            </w:r>
          </w:p>
        </w:tc>
        <w:tc>
          <w:tcPr>
            <w:tcW w:w="567" w:type="dxa"/>
            <w:textDirection w:val="btLr"/>
          </w:tcPr>
          <w:p w:rsidR="00752B33" w:rsidRPr="000B7944" w:rsidRDefault="00752B33" w:rsidP="000B7944">
            <w:pPr>
              <w:ind w:left="113" w:right="113"/>
              <w:rPr>
                <w:sz w:val="28"/>
                <w:szCs w:val="28"/>
                <w:lang w:eastAsia="en-US"/>
              </w:rPr>
            </w:pPr>
            <w:r w:rsidRPr="000B7944">
              <w:rPr>
                <w:sz w:val="28"/>
                <w:szCs w:val="28"/>
                <w:lang w:eastAsia="en-US"/>
              </w:rPr>
              <w:t>Критерий №2</w:t>
            </w:r>
          </w:p>
        </w:tc>
        <w:tc>
          <w:tcPr>
            <w:tcW w:w="708" w:type="dxa"/>
            <w:textDirection w:val="btLr"/>
          </w:tcPr>
          <w:p w:rsidR="00752B33" w:rsidRPr="000B7944" w:rsidRDefault="00752B33" w:rsidP="000B7944">
            <w:pPr>
              <w:ind w:left="113" w:right="113"/>
              <w:rPr>
                <w:sz w:val="28"/>
                <w:szCs w:val="28"/>
                <w:lang w:eastAsia="en-US"/>
              </w:rPr>
            </w:pPr>
            <w:r w:rsidRPr="000B7944">
              <w:rPr>
                <w:sz w:val="28"/>
                <w:szCs w:val="28"/>
                <w:lang w:eastAsia="en-US"/>
              </w:rPr>
              <w:t>Критерий №3</w:t>
            </w:r>
          </w:p>
        </w:tc>
        <w:tc>
          <w:tcPr>
            <w:tcW w:w="567" w:type="dxa"/>
            <w:textDirection w:val="btLr"/>
          </w:tcPr>
          <w:p w:rsidR="00752B33" w:rsidRPr="000B7944" w:rsidRDefault="00752B33" w:rsidP="000B7944">
            <w:pPr>
              <w:ind w:left="113" w:right="113"/>
              <w:rPr>
                <w:sz w:val="28"/>
                <w:szCs w:val="28"/>
                <w:lang w:eastAsia="en-US"/>
              </w:rPr>
            </w:pPr>
            <w:r w:rsidRPr="000B7944">
              <w:rPr>
                <w:sz w:val="28"/>
                <w:szCs w:val="28"/>
                <w:lang w:eastAsia="en-US"/>
              </w:rPr>
              <w:t>Критерий №4</w:t>
            </w:r>
          </w:p>
        </w:tc>
        <w:tc>
          <w:tcPr>
            <w:tcW w:w="567" w:type="dxa"/>
            <w:textDirection w:val="btLr"/>
          </w:tcPr>
          <w:p w:rsidR="00752B33" w:rsidRPr="000B7944" w:rsidRDefault="00752B33" w:rsidP="000B7944">
            <w:pPr>
              <w:ind w:left="113" w:right="113"/>
              <w:rPr>
                <w:sz w:val="28"/>
                <w:szCs w:val="28"/>
                <w:lang w:eastAsia="en-US"/>
              </w:rPr>
            </w:pPr>
            <w:r w:rsidRPr="000B7944">
              <w:rPr>
                <w:sz w:val="28"/>
                <w:szCs w:val="28"/>
                <w:lang w:eastAsia="en-US"/>
              </w:rPr>
              <w:t>Критерий №5</w:t>
            </w:r>
          </w:p>
        </w:tc>
        <w:tc>
          <w:tcPr>
            <w:tcW w:w="567" w:type="dxa"/>
            <w:textDirection w:val="btLr"/>
          </w:tcPr>
          <w:p w:rsidR="00752B33" w:rsidRPr="000B7944" w:rsidRDefault="00752B33" w:rsidP="000B7944">
            <w:pPr>
              <w:ind w:left="113" w:right="113"/>
              <w:rPr>
                <w:sz w:val="28"/>
                <w:szCs w:val="28"/>
                <w:lang w:eastAsia="en-US"/>
              </w:rPr>
            </w:pPr>
            <w:r w:rsidRPr="000B7944">
              <w:rPr>
                <w:sz w:val="28"/>
                <w:szCs w:val="28"/>
                <w:lang w:eastAsia="en-US"/>
              </w:rPr>
              <w:t>Критерий №6</w:t>
            </w:r>
          </w:p>
        </w:tc>
        <w:tc>
          <w:tcPr>
            <w:tcW w:w="567" w:type="dxa"/>
            <w:textDirection w:val="btLr"/>
          </w:tcPr>
          <w:p w:rsidR="00752B33" w:rsidRPr="000B7944" w:rsidRDefault="00752B33" w:rsidP="000B7944">
            <w:pPr>
              <w:ind w:left="113" w:right="113"/>
              <w:rPr>
                <w:sz w:val="28"/>
                <w:szCs w:val="28"/>
                <w:lang w:eastAsia="en-US"/>
              </w:rPr>
            </w:pPr>
            <w:r w:rsidRPr="000B7944">
              <w:rPr>
                <w:sz w:val="28"/>
                <w:szCs w:val="28"/>
                <w:lang w:eastAsia="en-US"/>
              </w:rPr>
              <w:t>Критерий №7</w:t>
            </w:r>
          </w:p>
        </w:tc>
        <w:tc>
          <w:tcPr>
            <w:tcW w:w="567" w:type="dxa"/>
            <w:textDirection w:val="btLr"/>
          </w:tcPr>
          <w:p w:rsidR="00752B33" w:rsidRPr="000B7944" w:rsidRDefault="00752B33" w:rsidP="000B7944">
            <w:pPr>
              <w:ind w:left="113" w:right="113"/>
              <w:rPr>
                <w:sz w:val="28"/>
                <w:szCs w:val="28"/>
                <w:lang w:eastAsia="en-US"/>
              </w:rPr>
            </w:pPr>
            <w:r w:rsidRPr="000B7944">
              <w:rPr>
                <w:sz w:val="28"/>
                <w:szCs w:val="28"/>
                <w:lang w:eastAsia="en-US"/>
              </w:rPr>
              <w:t>Критерий №8</w:t>
            </w:r>
          </w:p>
        </w:tc>
        <w:tc>
          <w:tcPr>
            <w:tcW w:w="567" w:type="dxa"/>
            <w:textDirection w:val="btLr"/>
          </w:tcPr>
          <w:p w:rsidR="00752B33" w:rsidRPr="000B7944" w:rsidRDefault="00752B33" w:rsidP="000B7944">
            <w:pPr>
              <w:ind w:left="113" w:right="113"/>
              <w:rPr>
                <w:sz w:val="28"/>
                <w:szCs w:val="28"/>
                <w:lang w:eastAsia="en-US"/>
              </w:rPr>
            </w:pPr>
            <w:r w:rsidRPr="000B7944">
              <w:rPr>
                <w:sz w:val="28"/>
                <w:szCs w:val="28"/>
                <w:lang w:eastAsia="en-US"/>
              </w:rPr>
              <w:t>Критерий №9</w:t>
            </w:r>
          </w:p>
        </w:tc>
        <w:tc>
          <w:tcPr>
            <w:tcW w:w="567" w:type="dxa"/>
            <w:textDirection w:val="btLr"/>
          </w:tcPr>
          <w:p w:rsidR="00752B33" w:rsidRPr="000B7944" w:rsidRDefault="00752B33" w:rsidP="000B7944">
            <w:pPr>
              <w:ind w:left="113" w:right="113"/>
              <w:rPr>
                <w:sz w:val="28"/>
                <w:szCs w:val="28"/>
                <w:lang w:eastAsia="en-US"/>
              </w:rPr>
            </w:pPr>
            <w:r w:rsidRPr="000B7944">
              <w:rPr>
                <w:sz w:val="28"/>
                <w:szCs w:val="28"/>
                <w:lang w:eastAsia="en-US"/>
              </w:rPr>
              <w:t>Критерий №10</w:t>
            </w:r>
          </w:p>
        </w:tc>
        <w:tc>
          <w:tcPr>
            <w:tcW w:w="567" w:type="dxa"/>
            <w:textDirection w:val="btLr"/>
          </w:tcPr>
          <w:p w:rsidR="00752B33" w:rsidRPr="000B7944" w:rsidRDefault="00752B33" w:rsidP="000B7944">
            <w:pPr>
              <w:ind w:left="113" w:right="113"/>
              <w:rPr>
                <w:sz w:val="28"/>
                <w:szCs w:val="28"/>
                <w:lang w:eastAsia="en-US"/>
              </w:rPr>
            </w:pPr>
            <w:r w:rsidRPr="000B7944">
              <w:rPr>
                <w:sz w:val="28"/>
                <w:szCs w:val="28"/>
                <w:lang w:eastAsia="en-US"/>
              </w:rPr>
              <w:t>……</w:t>
            </w:r>
          </w:p>
        </w:tc>
        <w:tc>
          <w:tcPr>
            <w:tcW w:w="1134" w:type="dxa"/>
          </w:tcPr>
          <w:p w:rsidR="00752B33" w:rsidRPr="000B7944" w:rsidRDefault="00752B33" w:rsidP="000B7944">
            <w:pPr>
              <w:rPr>
                <w:sz w:val="28"/>
                <w:szCs w:val="28"/>
                <w:lang w:eastAsia="en-US"/>
              </w:rPr>
            </w:pPr>
            <w:r w:rsidRPr="000B7944">
              <w:rPr>
                <w:sz w:val="28"/>
                <w:szCs w:val="28"/>
                <w:lang w:eastAsia="en-US"/>
              </w:rPr>
              <w:t>средний балл по входной диагностике</w:t>
            </w:r>
          </w:p>
        </w:tc>
        <w:tc>
          <w:tcPr>
            <w:tcW w:w="1134" w:type="dxa"/>
          </w:tcPr>
          <w:p w:rsidR="00752B33" w:rsidRPr="000B7944" w:rsidRDefault="00752B33" w:rsidP="000B7944">
            <w:pPr>
              <w:rPr>
                <w:sz w:val="28"/>
                <w:szCs w:val="28"/>
                <w:lang w:eastAsia="en-US"/>
              </w:rPr>
            </w:pPr>
            <w:r w:rsidRPr="000B7944">
              <w:rPr>
                <w:sz w:val="28"/>
                <w:szCs w:val="28"/>
                <w:lang w:eastAsia="en-US"/>
              </w:rPr>
              <w:t>средний балл по промежуточной диагностике (БП*)</w:t>
            </w:r>
          </w:p>
        </w:tc>
      </w:tr>
      <w:tr w:rsidR="00752B33" w:rsidRPr="000B7944">
        <w:trPr>
          <w:cantSplit/>
          <w:trHeight w:val="546"/>
        </w:trPr>
        <w:tc>
          <w:tcPr>
            <w:tcW w:w="675" w:type="dxa"/>
          </w:tcPr>
          <w:p w:rsidR="00752B33" w:rsidRPr="000B7944" w:rsidRDefault="00752B33" w:rsidP="000B7944">
            <w:pPr>
              <w:rPr>
                <w:sz w:val="28"/>
                <w:szCs w:val="28"/>
                <w:lang w:eastAsia="en-US"/>
              </w:rPr>
            </w:pPr>
            <w:r w:rsidRPr="000B7944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7" w:type="dxa"/>
          </w:tcPr>
          <w:p w:rsidR="00752B33" w:rsidRPr="000B7944" w:rsidRDefault="00752B33" w:rsidP="000B794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78" w:type="dxa"/>
          </w:tcPr>
          <w:p w:rsidR="00752B33" w:rsidRPr="000B7944" w:rsidRDefault="00752B33" w:rsidP="000B794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752B33" w:rsidRPr="000B7944" w:rsidRDefault="00752B33" w:rsidP="000B794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</w:tcPr>
          <w:p w:rsidR="00752B33" w:rsidRPr="000B7944" w:rsidRDefault="00752B33" w:rsidP="000B794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752B33" w:rsidRPr="000B7944" w:rsidRDefault="00752B33" w:rsidP="000B794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752B33" w:rsidRPr="000B7944" w:rsidRDefault="00752B33" w:rsidP="000B794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752B33" w:rsidRPr="000B7944" w:rsidRDefault="00752B33" w:rsidP="000B794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752B33" w:rsidRPr="000B7944" w:rsidRDefault="00752B33" w:rsidP="000B794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752B33" w:rsidRPr="000B7944" w:rsidRDefault="00752B33" w:rsidP="000B794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752B33" w:rsidRPr="000B7944" w:rsidRDefault="00752B33" w:rsidP="000B794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752B33" w:rsidRPr="000B7944" w:rsidRDefault="00752B33" w:rsidP="000B794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extDirection w:val="btLr"/>
          </w:tcPr>
          <w:p w:rsidR="00752B33" w:rsidRPr="000B7944" w:rsidRDefault="00752B33" w:rsidP="000B7944">
            <w:pPr>
              <w:ind w:left="113" w:right="113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752B33" w:rsidRPr="000B7944" w:rsidRDefault="00752B33" w:rsidP="000B794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752B33" w:rsidRPr="000B7944" w:rsidRDefault="00752B33" w:rsidP="000B7944">
            <w:pPr>
              <w:rPr>
                <w:sz w:val="28"/>
                <w:szCs w:val="28"/>
                <w:lang w:eastAsia="en-US"/>
              </w:rPr>
            </w:pPr>
          </w:p>
        </w:tc>
      </w:tr>
      <w:tr w:rsidR="00752B33" w:rsidRPr="000B7944">
        <w:trPr>
          <w:cantSplit/>
          <w:trHeight w:val="546"/>
        </w:trPr>
        <w:tc>
          <w:tcPr>
            <w:tcW w:w="675" w:type="dxa"/>
          </w:tcPr>
          <w:p w:rsidR="00752B33" w:rsidRPr="000B7944" w:rsidRDefault="00752B33" w:rsidP="000B7944">
            <w:pPr>
              <w:rPr>
                <w:sz w:val="28"/>
                <w:szCs w:val="28"/>
                <w:lang w:eastAsia="en-US"/>
              </w:rPr>
            </w:pPr>
            <w:r w:rsidRPr="000B7944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7" w:type="dxa"/>
          </w:tcPr>
          <w:p w:rsidR="00752B33" w:rsidRPr="000B7944" w:rsidRDefault="00752B33" w:rsidP="000B794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78" w:type="dxa"/>
          </w:tcPr>
          <w:p w:rsidR="00752B33" w:rsidRPr="000B7944" w:rsidRDefault="00752B33" w:rsidP="000B794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752B33" w:rsidRPr="000B7944" w:rsidRDefault="00752B33" w:rsidP="000B794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</w:tcPr>
          <w:p w:rsidR="00752B33" w:rsidRPr="000B7944" w:rsidRDefault="00752B33" w:rsidP="000B794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752B33" w:rsidRPr="000B7944" w:rsidRDefault="00752B33" w:rsidP="000B794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752B33" w:rsidRPr="000B7944" w:rsidRDefault="00752B33" w:rsidP="000B794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752B33" w:rsidRPr="000B7944" w:rsidRDefault="00752B33" w:rsidP="000B794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752B33" w:rsidRPr="000B7944" w:rsidRDefault="00752B33" w:rsidP="000B794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752B33" w:rsidRPr="000B7944" w:rsidRDefault="00752B33" w:rsidP="000B794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752B33" w:rsidRPr="000B7944" w:rsidRDefault="00752B33" w:rsidP="000B794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752B33" w:rsidRPr="000B7944" w:rsidRDefault="00752B33" w:rsidP="000B794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extDirection w:val="btLr"/>
          </w:tcPr>
          <w:p w:rsidR="00752B33" w:rsidRPr="000B7944" w:rsidRDefault="00752B33" w:rsidP="000B7944">
            <w:pPr>
              <w:ind w:left="113" w:right="113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752B33" w:rsidRPr="000B7944" w:rsidRDefault="00752B33" w:rsidP="000B794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752B33" w:rsidRPr="000B7944" w:rsidRDefault="00752B33" w:rsidP="000B7944">
            <w:pPr>
              <w:rPr>
                <w:sz w:val="28"/>
                <w:szCs w:val="28"/>
                <w:lang w:eastAsia="en-US"/>
              </w:rPr>
            </w:pPr>
          </w:p>
        </w:tc>
      </w:tr>
      <w:tr w:rsidR="00752B33" w:rsidRPr="000B7944">
        <w:trPr>
          <w:cantSplit/>
          <w:trHeight w:val="546"/>
        </w:trPr>
        <w:tc>
          <w:tcPr>
            <w:tcW w:w="675" w:type="dxa"/>
          </w:tcPr>
          <w:p w:rsidR="00752B33" w:rsidRPr="000B7944" w:rsidRDefault="00752B33" w:rsidP="000B7944">
            <w:pPr>
              <w:rPr>
                <w:sz w:val="28"/>
                <w:szCs w:val="28"/>
                <w:lang w:eastAsia="en-US"/>
              </w:rPr>
            </w:pPr>
            <w:r w:rsidRPr="000B7944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57" w:type="dxa"/>
          </w:tcPr>
          <w:p w:rsidR="00752B33" w:rsidRPr="000B7944" w:rsidRDefault="00752B33" w:rsidP="000B794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78" w:type="dxa"/>
          </w:tcPr>
          <w:p w:rsidR="00752B33" w:rsidRPr="000B7944" w:rsidRDefault="00752B33" w:rsidP="000B794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752B33" w:rsidRPr="000B7944" w:rsidRDefault="00752B33" w:rsidP="000B794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</w:tcPr>
          <w:p w:rsidR="00752B33" w:rsidRPr="000B7944" w:rsidRDefault="00752B33" w:rsidP="000B794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752B33" w:rsidRPr="000B7944" w:rsidRDefault="00752B33" w:rsidP="000B794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752B33" w:rsidRPr="000B7944" w:rsidRDefault="00752B33" w:rsidP="000B794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752B33" w:rsidRPr="000B7944" w:rsidRDefault="00752B33" w:rsidP="000B794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752B33" w:rsidRPr="000B7944" w:rsidRDefault="00752B33" w:rsidP="000B794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752B33" w:rsidRPr="000B7944" w:rsidRDefault="00752B33" w:rsidP="000B794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752B33" w:rsidRPr="000B7944" w:rsidRDefault="00752B33" w:rsidP="000B794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752B33" w:rsidRPr="000B7944" w:rsidRDefault="00752B33" w:rsidP="000B794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extDirection w:val="btLr"/>
          </w:tcPr>
          <w:p w:rsidR="00752B33" w:rsidRPr="000B7944" w:rsidRDefault="00752B33" w:rsidP="000B7944">
            <w:pPr>
              <w:ind w:left="113" w:right="113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752B33" w:rsidRPr="000B7944" w:rsidRDefault="00752B33" w:rsidP="000B794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752B33" w:rsidRPr="000B7944" w:rsidRDefault="00752B33" w:rsidP="000B7944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752B33" w:rsidRPr="000B7944" w:rsidRDefault="00752B33" w:rsidP="000B7944">
      <w:pPr>
        <w:spacing w:after="200" w:line="276" w:lineRule="auto"/>
        <w:rPr>
          <w:sz w:val="28"/>
          <w:szCs w:val="28"/>
          <w:lang w:eastAsia="en-US"/>
        </w:rPr>
      </w:pPr>
    </w:p>
    <w:p w:rsidR="00752B33" w:rsidRPr="000B7944" w:rsidRDefault="00752B33" w:rsidP="000B7944">
      <w:pPr>
        <w:spacing w:after="200" w:line="276" w:lineRule="auto"/>
        <w:rPr>
          <w:sz w:val="28"/>
          <w:szCs w:val="28"/>
          <w:lang w:eastAsia="en-US"/>
        </w:rPr>
      </w:pPr>
      <w:r w:rsidRPr="000B7944">
        <w:rPr>
          <w:sz w:val="28"/>
          <w:szCs w:val="28"/>
          <w:lang w:eastAsia="en-US"/>
        </w:rPr>
        <w:t>* БП = (сумма баллов по критериям) / (количество критериев)</w:t>
      </w:r>
      <w:r w:rsidRPr="000B7944">
        <w:rPr>
          <w:sz w:val="28"/>
          <w:szCs w:val="28"/>
          <w:lang w:eastAsia="en-US"/>
        </w:rPr>
        <w:br/>
      </w:r>
    </w:p>
    <w:p w:rsidR="00752B33" w:rsidRPr="000B7944" w:rsidRDefault="00752B33" w:rsidP="000B7944">
      <w:pPr>
        <w:rPr>
          <w:sz w:val="28"/>
          <w:szCs w:val="28"/>
          <w:lang w:eastAsia="en-US"/>
        </w:rPr>
      </w:pPr>
      <w:r w:rsidRPr="000B7944">
        <w:rPr>
          <w:sz w:val="28"/>
          <w:szCs w:val="28"/>
          <w:lang w:eastAsia="en-US"/>
        </w:rPr>
        <w:t>Критерии оценивания по баллам:</w:t>
      </w:r>
    </w:p>
    <w:p w:rsidR="00752B33" w:rsidRPr="000B7944" w:rsidRDefault="00752B33" w:rsidP="000B7944">
      <w:pPr>
        <w:rPr>
          <w:sz w:val="28"/>
          <w:szCs w:val="28"/>
          <w:lang w:eastAsia="en-US"/>
        </w:rPr>
      </w:pPr>
      <w:r w:rsidRPr="000B7944">
        <w:rPr>
          <w:sz w:val="28"/>
          <w:szCs w:val="28"/>
          <w:lang w:eastAsia="en-US"/>
        </w:rPr>
        <w:t>1 балл – низкий уровень;</w:t>
      </w:r>
    </w:p>
    <w:p w:rsidR="00752B33" w:rsidRPr="000B7944" w:rsidRDefault="00752B33" w:rsidP="000B7944">
      <w:pPr>
        <w:rPr>
          <w:sz w:val="28"/>
          <w:szCs w:val="28"/>
          <w:lang w:eastAsia="en-US"/>
        </w:rPr>
      </w:pPr>
      <w:r w:rsidRPr="000B7944">
        <w:rPr>
          <w:sz w:val="28"/>
          <w:szCs w:val="28"/>
          <w:lang w:eastAsia="en-US"/>
        </w:rPr>
        <w:t>2 балла – средний уровень;</w:t>
      </w:r>
    </w:p>
    <w:p w:rsidR="00752B33" w:rsidRPr="000B7944" w:rsidRDefault="00752B33" w:rsidP="000B7944">
      <w:pPr>
        <w:rPr>
          <w:sz w:val="28"/>
          <w:szCs w:val="28"/>
          <w:lang w:eastAsia="en-US"/>
        </w:rPr>
      </w:pPr>
      <w:r w:rsidRPr="000B7944">
        <w:rPr>
          <w:sz w:val="28"/>
          <w:szCs w:val="28"/>
          <w:lang w:eastAsia="en-US"/>
        </w:rPr>
        <w:t>3 балла – высокий уровень.</w:t>
      </w:r>
    </w:p>
    <w:p w:rsidR="00752B33" w:rsidRPr="000B7944" w:rsidRDefault="00752B33" w:rsidP="000B7944">
      <w:pPr>
        <w:rPr>
          <w:u w:val="single"/>
          <w:lang w:eastAsia="en-US"/>
        </w:rPr>
      </w:pPr>
      <w:r w:rsidRPr="000B7944">
        <w:rPr>
          <w:color w:val="000000"/>
          <w:sz w:val="28"/>
          <w:szCs w:val="28"/>
          <w:lang w:eastAsia="en-US"/>
        </w:rPr>
        <w:t xml:space="preserve">Критерии оценивания  </w:t>
      </w:r>
      <w:r w:rsidRPr="000B7944">
        <w:rPr>
          <w:sz w:val="28"/>
          <w:szCs w:val="28"/>
          <w:lang w:eastAsia="en-US"/>
        </w:rPr>
        <w:t xml:space="preserve">входной , промежуточной, итоговой аттестации учащихся по освоению дополнительной общеобразовательной общеразвивающей программы </w:t>
      </w:r>
      <w:r w:rsidRPr="000B7944">
        <w:rPr>
          <w:sz w:val="28"/>
          <w:szCs w:val="28"/>
          <w:u w:val="single"/>
          <w:lang w:eastAsia="en-US"/>
        </w:rPr>
        <w:t>«Начальное техническое моделирование</w:t>
      </w:r>
      <w:r w:rsidRPr="000B7944">
        <w:rPr>
          <w:u w:val="single"/>
          <w:lang w:eastAsia="en-US"/>
        </w:rPr>
        <w:t>»</w:t>
      </w:r>
    </w:p>
    <w:p w:rsidR="00752B33" w:rsidRPr="000B7944" w:rsidRDefault="00752B33" w:rsidP="000B7944">
      <w:pPr>
        <w:rPr>
          <w:sz w:val="28"/>
          <w:szCs w:val="28"/>
          <w:lang w:eastAsia="en-US"/>
        </w:rPr>
      </w:pPr>
    </w:p>
    <w:p w:rsidR="00752B33" w:rsidRPr="000B7944" w:rsidRDefault="00752B33" w:rsidP="000B7944">
      <w:pPr>
        <w:spacing w:after="200" w:line="276" w:lineRule="auto"/>
        <w:rPr>
          <w:color w:val="000000"/>
          <w:sz w:val="28"/>
          <w:szCs w:val="28"/>
          <w:lang w:eastAsia="en-US"/>
        </w:rPr>
      </w:pPr>
      <w:r w:rsidRPr="000B7944">
        <w:rPr>
          <w:color w:val="000000"/>
          <w:sz w:val="28"/>
          <w:szCs w:val="28"/>
          <w:lang w:eastAsia="en-US"/>
        </w:rPr>
        <w:t>1.Навык твердости и уверенности движения рук при работе с шаблоном</w:t>
      </w:r>
    </w:p>
    <w:p w:rsidR="00752B33" w:rsidRPr="000B7944" w:rsidRDefault="00752B33" w:rsidP="000B7944">
      <w:pPr>
        <w:spacing w:after="200" w:line="276" w:lineRule="auto"/>
        <w:rPr>
          <w:color w:val="000000"/>
          <w:sz w:val="28"/>
          <w:szCs w:val="28"/>
          <w:lang w:eastAsia="en-US"/>
        </w:rPr>
      </w:pPr>
      <w:r w:rsidRPr="000B7944">
        <w:rPr>
          <w:color w:val="000000"/>
          <w:sz w:val="28"/>
          <w:szCs w:val="28"/>
          <w:lang w:eastAsia="en-US"/>
        </w:rPr>
        <w:t>2. Навык работы линейкой</w:t>
      </w:r>
    </w:p>
    <w:p w:rsidR="00752B33" w:rsidRPr="000B7944" w:rsidRDefault="00752B33" w:rsidP="000B7944">
      <w:pPr>
        <w:spacing w:after="200" w:line="276" w:lineRule="auto"/>
        <w:rPr>
          <w:color w:val="000000"/>
          <w:sz w:val="28"/>
          <w:szCs w:val="28"/>
          <w:lang w:eastAsia="en-US"/>
        </w:rPr>
      </w:pPr>
      <w:r w:rsidRPr="000B7944">
        <w:rPr>
          <w:color w:val="000000"/>
          <w:sz w:val="28"/>
          <w:szCs w:val="28"/>
          <w:lang w:eastAsia="en-US"/>
        </w:rPr>
        <w:t>3. Навык работы ножницами</w:t>
      </w:r>
    </w:p>
    <w:p w:rsidR="00752B33" w:rsidRPr="000B7944" w:rsidRDefault="00752B33" w:rsidP="000B7944">
      <w:pPr>
        <w:spacing w:after="200" w:line="276" w:lineRule="auto"/>
        <w:rPr>
          <w:color w:val="000000"/>
          <w:sz w:val="28"/>
          <w:szCs w:val="28"/>
          <w:lang w:eastAsia="en-US"/>
        </w:rPr>
      </w:pPr>
      <w:r w:rsidRPr="000B7944">
        <w:rPr>
          <w:color w:val="000000"/>
          <w:sz w:val="28"/>
          <w:szCs w:val="28"/>
          <w:lang w:eastAsia="en-US"/>
        </w:rPr>
        <w:t>4. Навык работы с клеем</w:t>
      </w:r>
    </w:p>
    <w:p w:rsidR="00752B33" w:rsidRPr="000B7944" w:rsidRDefault="00752B33" w:rsidP="000B7944">
      <w:pPr>
        <w:spacing w:after="200" w:line="276" w:lineRule="auto"/>
        <w:rPr>
          <w:color w:val="000000"/>
          <w:sz w:val="28"/>
          <w:szCs w:val="28"/>
        </w:rPr>
      </w:pPr>
      <w:r w:rsidRPr="000B7944">
        <w:rPr>
          <w:color w:val="000000"/>
          <w:sz w:val="28"/>
          <w:szCs w:val="28"/>
          <w:lang w:eastAsia="en-US"/>
        </w:rPr>
        <w:t>5.</w:t>
      </w:r>
      <w:r w:rsidRPr="000B7944">
        <w:rPr>
          <w:color w:val="000000"/>
          <w:sz w:val="28"/>
          <w:szCs w:val="28"/>
        </w:rPr>
        <w:t xml:space="preserve"> Умение художественно оформить готовую модель</w:t>
      </w:r>
    </w:p>
    <w:p w:rsidR="00752B33" w:rsidRPr="000B7944" w:rsidRDefault="00752B33" w:rsidP="000B7944">
      <w:pPr>
        <w:spacing w:after="200" w:line="276" w:lineRule="auto"/>
        <w:rPr>
          <w:color w:val="000000"/>
          <w:sz w:val="28"/>
          <w:szCs w:val="28"/>
          <w:lang w:eastAsia="en-US"/>
        </w:rPr>
      </w:pPr>
      <w:r w:rsidRPr="000B7944">
        <w:rPr>
          <w:color w:val="000000"/>
          <w:sz w:val="28"/>
          <w:szCs w:val="28"/>
        </w:rPr>
        <w:t>6.</w:t>
      </w:r>
      <w:r w:rsidRPr="000B7944">
        <w:rPr>
          <w:color w:val="000000"/>
          <w:sz w:val="28"/>
          <w:szCs w:val="28"/>
          <w:lang w:eastAsia="en-US"/>
        </w:rPr>
        <w:t xml:space="preserve"> Точность и аккуратность</w:t>
      </w:r>
    </w:p>
    <w:p w:rsidR="00752B33" w:rsidRPr="000B7944" w:rsidRDefault="00752B33" w:rsidP="000B7944">
      <w:pPr>
        <w:spacing w:after="200" w:line="276" w:lineRule="auto"/>
        <w:rPr>
          <w:color w:val="000000"/>
          <w:sz w:val="28"/>
          <w:szCs w:val="28"/>
          <w:lang w:eastAsia="en-US"/>
        </w:rPr>
      </w:pPr>
      <w:r w:rsidRPr="000B7944">
        <w:rPr>
          <w:color w:val="000000"/>
          <w:sz w:val="28"/>
          <w:szCs w:val="28"/>
          <w:lang w:eastAsia="en-US"/>
        </w:rPr>
        <w:t>7. Навык соблюдения техники безопасности</w:t>
      </w:r>
    </w:p>
    <w:p w:rsidR="00752B33" w:rsidRPr="000B7944" w:rsidRDefault="00752B33" w:rsidP="000B7944">
      <w:pPr>
        <w:spacing w:after="200" w:line="276" w:lineRule="auto"/>
        <w:rPr>
          <w:color w:val="000000"/>
          <w:sz w:val="28"/>
          <w:szCs w:val="28"/>
        </w:rPr>
      </w:pPr>
      <w:r w:rsidRPr="000B7944">
        <w:rPr>
          <w:color w:val="000000"/>
          <w:sz w:val="28"/>
          <w:szCs w:val="28"/>
          <w:lang w:eastAsia="en-US"/>
        </w:rPr>
        <w:t>8. Умение организовать свое рабочее место</w:t>
      </w:r>
    </w:p>
    <w:p w:rsidR="00752B33" w:rsidRDefault="00752B33" w:rsidP="00B5414B">
      <w:pPr>
        <w:jc w:val="center"/>
        <w:rPr>
          <w:b/>
          <w:bCs/>
          <w:sz w:val="36"/>
          <w:szCs w:val="36"/>
        </w:rPr>
      </w:pPr>
    </w:p>
    <w:p w:rsidR="00752B33" w:rsidRDefault="00752B33" w:rsidP="00B5414B">
      <w:pPr>
        <w:jc w:val="center"/>
        <w:rPr>
          <w:b/>
          <w:bCs/>
          <w:sz w:val="36"/>
          <w:szCs w:val="36"/>
        </w:rPr>
      </w:pPr>
    </w:p>
    <w:p w:rsidR="00752B33" w:rsidRDefault="00752B33" w:rsidP="00B5414B">
      <w:pPr>
        <w:jc w:val="center"/>
        <w:rPr>
          <w:b/>
          <w:bCs/>
          <w:sz w:val="36"/>
          <w:szCs w:val="36"/>
        </w:rPr>
      </w:pPr>
    </w:p>
    <w:p w:rsidR="00752B33" w:rsidRDefault="00752B33" w:rsidP="00B5414B">
      <w:pPr>
        <w:jc w:val="center"/>
        <w:rPr>
          <w:b/>
          <w:bCs/>
          <w:sz w:val="36"/>
          <w:szCs w:val="36"/>
        </w:rPr>
      </w:pPr>
    </w:p>
    <w:p w:rsidR="00752B33" w:rsidRDefault="00752B33" w:rsidP="00B5414B">
      <w:pPr>
        <w:jc w:val="center"/>
        <w:rPr>
          <w:b/>
          <w:bCs/>
          <w:sz w:val="36"/>
          <w:szCs w:val="36"/>
        </w:rPr>
      </w:pPr>
    </w:p>
    <w:p w:rsidR="00752B33" w:rsidRDefault="00752B33" w:rsidP="000B7944">
      <w:pPr>
        <w:rPr>
          <w:b/>
          <w:bCs/>
          <w:sz w:val="36"/>
          <w:szCs w:val="36"/>
        </w:rPr>
      </w:pPr>
    </w:p>
    <w:p w:rsidR="00752B33" w:rsidRDefault="00752B33" w:rsidP="000B7944">
      <w:pPr>
        <w:rPr>
          <w:b/>
          <w:bCs/>
          <w:sz w:val="36"/>
          <w:szCs w:val="36"/>
        </w:rPr>
      </w:pPr>
    </w:p>
    <w:p w:rsidR="00752B33" w:rsidRPr="00B5414B" w:rsidRDefault="00752B33" w:rsidP="00B5414B">
      <w:pPr>
        <w:spacing w:after="200" w:line="276" w:lineRule="auto"/>
        <w:rPr>
          <w:b/>
          <w:bCs/>
          <w:sz w:val="28"/>
          <w:szCs w:val="28"/>
        </w:rPr>
        <w:sectPr w:rsidR="00752B33" w:rsidRPr="00B5414B" w:rsidSect="00820099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752B33" w:rsidRDefault="00752B33" w:rsidP="000B7944">
      <w:pPr>
        <w:spacing w:after="200" w:line="276" w:lineRule="auto"/>
        <w:jc w:val="center"/>
        <w:rPr>
          <w:b/>
          <w:bCs/>
          <w:sz w:val="36"/>
          <w:szCs w:val="36"/>
        </w:rPr>
      </w:pPr>
      <w:r w:rsidRPr="000B7944">
        <w:rPr>
          <w:b/>
          <w:bCs/>
          <w:sz w:val="36"/>
          <w:szCs w:val="36"/>
        </w:rPr>
        <w:t>Приложение.</w:t>
      </w:r>
    </w:p>
    <w:p w:rsidR="00752B33" w:rsidRPr="000B7944" w:rsidRDefault="00752B33" w:rsidP="000B7944">
      <w:pPr>
        <w:spacing w:after="20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Приблизительный перечень материалов на 1 человека</w:t>
      </w:r>
    </w:p>
    <w:p w:rsidR="00752B33" w:rsidRPr="000B7944" w:rsidRDefault="00752B33" w:rsidP="00B5414B">
      <w:pPr>
        <w:spacing w:after="200" w:line="276" w:lineRule="auto"/>
        <w:rPr>
          <w:sz w:val="28"/>
          <w:szCs w:val="28"/>
        </w:rPr>
      </w:pPr>
      <w:r w:rsidRPr="000B7944">
        <w:rPr>
          <w:sz w:val="28"/>
          <w:szCs w:val="28"/>
        </w:rPr>
        <w:t>1.Картон</w:t>
      </w:r>
    </w:p>
    <w:p w:rsidR="00752B33" w:rsidRPr="000B7944" w:rsidRDefault="00752B33" w:rsidP="00B5414B">
      <w:pPr>
        <w:spacing w:after="200" w:line="276" w:lineRule="auto"/>
        <w:rPr>
          <w:sz w:val="28"/>
          <w:szCs w:val="28"/>
        </w:rPr>
      </w:pPr>
      <w:r w:rsidRPr="000B7944">
        <w:rPr>
          <w:sz w:val="28"/>
          <w:szCs w:val="28"/>
        </w:rPr>
        <w:t>2.Цветной картон</w:t>
      </w:r>
    </w:p>
    <w:p w:rsidR="00752B33" w:rsidRPr="000B7944" w:rsidRDefault="00752B33" w:rsidP="00B5414B">
      <w:pPr>
        <w:spacing w:after="200" w:line="276" w:lineRule="auto"/>
        <w:rPr>
          <w:sz w:val="28"/>
          <w:szCs w:val="28"/>
        </w:rPr>
      </w:pPr>
      <w:r w:rsidRPr="000B7944">
        <w:rPr>
          <w:sz w:val="28"/>
          <w:szCs w:val="28"/>
        </w:rPr>
        <w:t>3.Цветная бумага</w:t>
      </w:r>
    </w:p>
    <w:p w:rsidR="00752B33" w:rsidRPr="000B7944" w:rsidRDefault="00752B33" w:rsidP="00B5414B">
      <w:pPr>
        <w:spacing w:after="200" w:line="276" w:lineRule="auto"/>
        <w:rPr>
          <w:sz w:val="28"/>
          <w:szCs w:val="28"/>
        </w:rPr>
      </w:pPr>
      <w:r w:rsidRPr="000B7944">
        <w:rPr>
          <w:sz w:val="28"/>
          <w:szCs w:val="28"/>
        </w:rPr>
        <w:t>4.Гофрированная бумага</w:t>
      </w:r>
    </w:p>
    <w:p w:rsidR="00752B33" w:rsidRPr="000B7944" w:rsidRDefault="00752B33" w:rsidP="00B5414B">
      <w:pPr>
        <w:spacing w:after="200" w:line="276" w:lineRule="auto"/>
        <w:rPr>
          <w:sz w:val="28"/>
          <w:szCs w:val="28"/>
        </w:rPr>
      </w:pPr>
      <w:r w:rsidRPr="000B7944">
        <w:rPr>
          <w:sz w:val="28"/>
          <w:szCs w:val="28"/>
        </w:rPr>
        <w:t>5.Гофрированный картон</w:t>
      </w:r>
    </w:p>
    <w:p w:rsidR="00752B33" w:rsidRPr="000B7944" w:rsidRDefault="00752B33" w:rsidP="00B5414B">
      <w:pPr>
        <w:spacing w:after="200" w:line="276" w:lineRule="auto"/>
        <w:rPr>
          <w:sz w:val="28"/>
          <w:szCs w:val="28"/>
        </w:rPr>
      </w:pPr>
      <w:r w:rsidRPr="000B7944">
        <w:rPr>
          <w:sz w:val="28"/>
          <w:szCs w:val="28"/>
        </w:rPr>
        <w:t>6.Коробочный картон</w:t>
      </w:r>
    </w:p>
    <w:p w:rsidR="00752B33" w:rsidRPr="000B7944" w:rsidRDefault="00752B33" w:rsidP="00B5414B">
      <w:pPr>
        <w:spacing w:after="200" w:line="276" w:lineRule="auto"/>
        <w:rPr>
          <w:sz w:val="28"/>
          <w:szCs w:val="28"/>
        </w:rPr>
      </w:pPr>
      <w:r w:rsidRPr="000B7944">
        <w:rPr>
          <w:sz w:val="28"/>
          <w:szCs w:val="28"/>
        </w:rPr>
        <w:t>7.Копировальная бумага</w:t>
      </w:r>
    </w:p>
    <w:p w:rsidR="00752B33" w:rsidRPr="000B7944" w:rsidRDefault="00752B33" w:rsidP="00B5414B">
      <w:pPr>
        <w:spacing w:after="200" w:line="276" w:lineRule="auto"/>
        <w:rPr>
          <w:sz w:val="28"/>
          <w:szCs w:val="28"/>
        </w:rPr>
      </w:pPr>
      <w:r w:rsidRPr="000B7944">
        <w:rPr>
          <w:sz w:val="28"/>
          <w:szCs w:val="28"/>
        </w:rPr>
        <w:t>8.Зажимы</w:t>
      </w:r>
    </w:p>
    <w:p w:rsidR="00752B33" w:rsidRPr="000B7944" w:rsidRDefault="00752B33" w:rsidP="00B5414B">
      <w:pPr>
        <w:spacing w:after="200" w:line="276" w:lineRule="auto"/>
        <w:rPr>
          <w:sz w:val="28"/>
          <w:szCs w:val="28"/>
        </w:rPr>
      </w:pPr>
      <w:r w:rsidRPr="000B7944">
        <w:rPr>
          <w:sz w:val="28"/>
          <w:szCs w:val="28"/>
        </w:rPr>
        <w:t>9.Клей ПВА</w:t>
      </w:r>
    </w:p>
    <w:p w:rsidR="00752B33" w:rsidRPr="000B7944" w:rsidRDefault="00752B33" w:rsidP="00B5414B">
      <w:pPr>
        <w:spacing w:after="200" w:line="276" w:lineRule="auto"/>
        <w:rPr>
          <w:sz w:val="28"/>
          <w:szCs w:val="28"/>
        </w:rPr>
      </w:pPr>
      <w:r w:rsidRPr="000B7944">
        <w:rPr>
          <w:sz w:val="28"/>
          <w:szCs w:val="28"/>
        </w:rPr>
        <w:t>10.Клей «Дракон»</w:t>
      </w:r>
    </w:p>
    <w:p w:rsidR="00752B33" w:rsidRPr="000B7944" w:rsidRDefault="00752B33" w:rsidP="00B5414B">
      <w:pPr>
        <w:spacing w:after="200" w:line="276" w:lineRule="auto"/>
        <w:rPr>
          <w:sz w:val="28"/>
          <w:szCs w:val="28"/>
        </w:rPr>
      </w:pPr>
      <w:r w:rsidRPr="000B7944">
        <w:rPr>
          <w:sz w:val="28"/>
          <w:szCs w:val="28"/>
        </w:rPr>
        <w:t>11.Клеящий карандаш</w:t>
      </w:r>
    </w:p>
    <w:p w:rsidR="00752B33" w:rsidRDefault="00752B33" w:rsidP="00B5414B">
      <w:pPr>
        <w:spacing w:after="200" w:line="276" w:lineRule="auto"/>
        <w:rPr>
          <w:sz w:val="28"/>
          <w:szCs w:val="28"/>
        </w:rPr>
      </w:pPr>
      <w:r w:rsidRPr="000B7944">
        <w:rPr>
          <w:sz w:val="28"/>
          <w:szCs w:val="28"/>
        </w:rPr>
        <w:t>12.Ножницы</w:t>
      </w:r>
    </w:p>
    <w:p w:rsidR="00752B33" w:rsidRDefault="00752B33" w:rsidP="00B5414B">
      <w:pPr>
        <w:spacing w:after="200" w:line="276" w:lineRule="auto"/>
        <w:rPr>
          <w:sz w:val="28"/>
          <w:szCs w:val="28"/>
        </w:rPr>
      </w:pPr>
    </w:p>
    <w:p w:rsidR="00752B33" w:rsidRDefault="00752B33" w:rsidP="00B5414B">
      <w:pPr>
        <w:spacing w:after="200" w:line="276" w:lineRule="auto"/>
        <w:rPr>
          <w:sz w:val="28"/>
          <w:szCs w:val="28"/>
        </w:rPr>
      </w:pPr>
    </w:p>
    <w:p w:rsidR="00752B33" w:rsidRDefault="00752B33" w:rsidP="00B5414B">
      <w:pPr>
        <w:spacing w:after="200" w:line="276" w:lineRule="auto"/>
        <w:rPr>
          <w:sz w:val="28"/>
          <w:szCs w:val="28"/>
        </w:rPr>
      </w:pPr>
    </w:p>
    <w:p w:rsidR="00752B33" w:rsidRDefault="00752B33" w:rsidP="00B5414B">
      <w:pPr>
        <w:spacing w:after="200" w:line="276" w:lineRule="auto"/>
        <w:rPr>
          <w:sz w:val="28"/>
          <w:szCs w:val="28"/>
        </w:rPr>
      </w:pPr>
    </w:p>
    <w:p w:rsidR="00752B33" w:rsidRPr="000B7944" w:rsidRDefault="00752B33" w:rsidP="00B5414B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13.Двухсторонний цветной картон</w:t>
      </w:r>
    </w:p>
    <w:p w:rsidR="00752B33" w:rsidRPr="000B7944" w:rsidRDefault="00752B33" w:rsidP="00B5414B">
      <w:pPr>
        <w:spacing w:after="200" w:line="276" w:lineRule="auto"/>
        <w:rPr>
          <w:sz w:val="28"/>
          <w:szCs w:val="28"/>
        </w:rPr>
      </w:pPr>
      <w:r w:rsidRPr="000B7944">
        <w:rPr>
          <w:sz w:val="28"/>
          <w:szCs w:val="28"/>
        </w:rPr>
        <w:t>14.Линейки</w:t>
      </w:r>
    </w:p>
    <w:p w:rsidR="00752B33" w:rsidRPr="000B7944" w:rsidRDefault="00752B33" w:rsidP="00B5414B">
      <w:pPr>
        <w:spacing w:after="200" w:line="276" w:lineRule="auto"/>
        <w:rPr>
          <w:sz w:val="28"/>
          <w:szCs w:val="28"/>
        </w:rPr>
      </w:pPr>
      <w:r w:rsidRPr="000B7944">
        <w:rPr>
          <w:sz w:val="28"/>
          <w:szCs w:val="28"/>
        </w:rPr>
        <w:t>15.Простой карандаш</w:t>
      </w:r>
    </w:p>
    <w:p w:rsidR="00752B33" w:rsidRPr="000B7944" w:rsidRDefault="00752B33" w:rsidP="00B5414B">
      <w:pPr>
        <w:spacing w:after="200" w:line="276" w:lineRule="auto"/>
        <w:rPr>
          <w:sz w:val="28"/>
          <w:szCs w:val="28"/>
        </w:rPr>
      </w:pPr>
      <w:r w:rsidRPr="000B7944">
        <w:rPr>
          <w:sz w:val="28"/>
          <w:szCs w:val="28"/>
        </w:rPr>
        <w:t>16.Цветные карандаши</w:t>
      </w:r>
    </w:p>
    <w:p w:rsidR="00752B33" w:rsidRPr="000B7944" w:rsidRDefault="00752B33" w:rsidP="00B5414B">
      <w:pPr>
        <w:spacing w:after="200" w:line="276" w:lineRule="auto"/>
        <w:rPr>
          <w:sz w:val="28"/>
          <w:szCs w:val="28"/>
        </w:rPr>
      </w:pPr>
      <w:r w:rsidRPr="000B7944">
        <w:rPr>
          <w:sz w:val="28"/>
          <w:szCs w:val="28"/>
        </w:rPr>
        <w:t>17.Фломастеры</w:t>
      </w:r>
    </w:p>
    <w:p w:rsidR="00752B33" w:rsidRPr="000B7944" w:rsidRDefault="00752B33" w:rsidP="00B5414B">
      <w:pPr>
        <w:spacing w:after="200" w:line="276" w:lineRule="auto"/>
        <w:rPr>
          <w:sz w:val="28"/>
          <w:szCs w:val="28"/>
        </w:rPr>
      </w:pPr>
      <w:r w:rsidRPr="000B7944">
        <w:rPr>
          <w:sz w:val="28"/>
          <w:szCs w:val="28"/>
        </w:rPr>
        <w:t>18.Проволока</w:t>
      </w:r>
    </w:p>
    <w:p w:rsidR="00752B33" w:rsidRPr="000B7944" w:rsidRDefault="00752B33" w:rsidP="00B5414B">
      <w:pPr>
        <w:spacing w:after="200" w:line="276" w:lineRule="auto"/>
        <w:rPr>
          <w:sz w:val="28"/>
          <w:szCs w:val="28"/>
        </w:rPr>
      </w:pPr>
      <w:r w:rsidRPr="000B7944">
        <w:rPr>
          <w:sz w:val="28"/>
          <w:szCs w:val="28"/>
        </w:rPr>
        <w:t>19.Салфетки</w:t>
      </w:r>
    </w:p>
    <w:p w:rsidR="00752B33" w:rsidRPr="000B7944" w:rsidRDefault="00752B33" w:rsidP="00B5414B">
      <w:pPr>
        <w:spacing w:after="200" w:line="276" w:lineRule="auto"/>
        <w:rPr>
          <w:sz w:val="28"/>
          <w:szCs w:val="28"/>
        </w:rPr>
      </w:pPr>
      <w:r w:rsidRPr="000B7944">
        <w:rPr>
          <w:sz w:val="28"/>
          <w:szCs w:val="28"/>
        </w:rPr>
        <w:t>20.Фоамиран</w:t>
      </w:r>
    </w:p>
    <w:p w:rsidR="00752B33" w:rsidRPr="000B7944" w:rsidRDefault="00752B33" w:rsidP="00B5414B">
      <w:pPr>
        <w:spacing w:after="200" w:line="276" w:lineRule="auto"/>
        <w:rPr>
          <w:sz w:val="28"/>
          <w:szCs w:val="28"/>
        </w:rPr>
      </w:pPr>
      <w:r w:rsidRPr="000B7944">
        <w:rPr>
          <w:sz w:val="28"/>
          <w:szCs w:val="28"/>
        </w:rPr>
        <w:t>21.Глитерный фоамиран</w:t>
      </w:r>
    </w:p>
    <w:p w:rsidR="00752B33" w:rsidRPr="000B7944" w:rsidRDefault="00752B33" w:rsidP="00B5414B">
      <w:pPr>
        <w:spacing w:after="200" w:line="276" w:lineRule="auto"/>
        <w:rPr>
          <w:sz w:val="28"/>
          <w:szCs w:val="28"/>
        </w:rPr>
      </w:pPr>
      <w:r w:rsidRPr="000B7944">
        <w:rPr>
          <w:sz w:val="28"/>
          <w:szCs w:val="28"/>
        </w:rPr>
        <w:t>22.Изолон</w:t>
      </w:r>
    </w:p>
    <w:p w:rsidR="00752B33" w:rsidRPr="000B7944" w:rsidRDefault="00752B33" w:rsidP="00B5414B">
      <w:pPr>
        <w:spacing w:after="200" w:line="276" w:lineRule="auto"/>
        <w:rPr>
          <w:sz w:val="28"/>
          <w:szCs w:val="28"/>
        </w:rPr>
      </w:pPr>
      <w:r w:rsidRPr="000B7944">
        <w:rPr>
          <w:sz w:val="28"/>
          <w:szCs w:val="28"/>
        </w:rPr>
        <w:t>13.Фетр</w:t>
      </w:r>
    </w:p>
    <w:p w:rsidR="00752B33" w:rsidRPr="000B7944" w:rsidRDefault="00752B33" w:rsidP="00B5414B">
      <w:pPr>
        <w:spacing w:after="200" w:line="276" w:lineRule="auto"/>
        <w:rPr>
          <w:sz w:val="28"/>
          <w:szCs w:val="28"/>
        </w:rPr>
      </w:pPr>
      <w:r w:rsidRPr="000B7944">
        <w:rPr>
          <w:sz w:val="28"/>
          <w:szCs w:val="28"/>
        </w:rPr>
        <w:t>24.Акриловые краски</w:t>
      </w:r>
    </w:p>
    <w:p w:rsidR="00752B33" w:rsidRPr="000B7944" w:rsidRDefault="00752B33" w:rsidP="00B5414B">
      <w:pPr>
        <w:spacing w:after="200" w:line="276" w:lineRule="auto"/>
        <w:rPr>
          <w:sz w:val="28"/>
          <w:szCs w:val="28"/>
        </w:rPr>
      </w:pPr>
      <w:r w:rsidRPr="000B7944">
        <w:rPr>
          <w:sz w:val="28"/>
          <w:szCs w:val="28"/>
        </w:rPr>
        <w:t xml:space="preserve"> </w:t>
      </w:r>
    </w:p>
    <w:p w:rsidR="00752B33" w:rsidRPr="000B7944" w:rsidRDefault="00752B33" w:rsidP="00B5414B">
      <w:pPr>
        <w:spacing w:after="200" w:line="276" w:lineRule="auto"/>
        <w:rPr>
          <w:sz w:val="28"/>
          <w:szCs w:val="28"/>
        </w:rPr>
        <w:sectPr w:rsidR="00752B33" w:rsidRPr="000B7944" w:rsidSect="000B7944">
          <w:pgSz w:w="11906" w:h="16838"/>
          <w:pgMar w:top="1134" w:right="851" w:bottom="1134" w:left="1701" w:header="708" w:footer="708" w:gutter="0"/>
          <w:cols w:num="2" w:space="708"/>
          <w:docGrid w:linePitch="360"/>
        </w:sectPr>
      </w:pPr>
    </w:p>
    <w:p w:rsidR="00752B33" w:rsidRPr="00B5414B" w:rsidRDefault="00752B33" w:rsidP="00B5414B">
      <w:pPr>
        <w:spacing w:after="200" w:line="276" w:lineRule="auto"/>
        <w:rPr>
          <w:b/>
          <w:bCs/>
          <w:sz w:val="28"/>
          <w:szCs w:val="28"/>
        </w:rPr>
      </w:pPr>
    </w:p>
    <w:p w:rsidR="00752B33" w:rsidRPr="00B5414B" w:rsidRDefault="00752B33" w:rsidP="00B5414B">
      <w:pPr>
        <w:spacing w:after="200" w:line="276" w:lineRule="auto"/>
        <w:rPr>
          <w:b/>
          <w:bCs/>
          <w:sz w:val="28"/>
          <w:szCs w:val="28"/>
        </w:rPr>
      </w:pPr>
    </w:p>
    <w:p w:rsidR="00752B33" w:rsidRPr="00B5414B" w:rsidRDefault="00752B33" w:rsidP="00B5414B">
      <w:pPr>
        <w:spacing w:after="200" w:line="276" w:lineRule="auto"/>
        <w:rPr>
          <w:b/>
          <w:bCs/>
          <w:sz w:val="28"/>
          <w:szCs w:val="28"/>
        </w:rPr>
      </w:pPr>
    </w:p>
    <w:p w:rsidR="00752B33" w:rsidRPr="00B5414B" w:rsidRDefault="00752B33" w:rsidP="00B5414B">
      <w:pPr>
        <w:spacing w:after="200" w:line="276" w:lineRule="auto"/>
        <w:rPr>
          <w:b/>
          <w:bCs/>
          <w:sz w:val="28"/>
          <w:szCs w:val="28"/>
        </w:rPr>
      </w:pPr>
    </w:p>
    <w:p w:rsidR="00752B33" w:rsidRPr="00B5414B" w:rsidRDefault="00752B33" w:rsidP="00B5414B">
      <w:pPr>
        <w:spacing w:after="200" w:line="276" w:lineRule="auto"/>
        <w:rPr>
          <w:b/>
          <w:bCs/>
          <w:sz w:val="28"/>
          <w:szCs w:val="28"/>
        </w:rPr>
      </w:pPr>
    </w:p>
    <w:p w:rsidR="00752B33" w:rsidRPr="00B5414B" w:rsidRDefault="00752B33" w:rsidP="00B5414B">
      <w:pPr>
        <w:spacing w:after="200" w:line="276" w:lineRule="auto"/>
        <w:rPr>
          <w:b/>
          <w:bCs/>
          <w:sz w:val="28"/>
          <w:szCs w:val="28"/>
        </w:rPr>
      </w:pPr>
    </w:p>
    <w:p w:rsidR="00752B33" w:rsidRPr="00B5414B" w:rsidRDefault="00752B33" w:rsidP="00B5414B">
      <w:pPr>
        <w:spacing w:after="200" w:line="276" w:lineRule="auto"/>
        <w:rPr>
          <w:b/>
          <w:bCs/>
          <w:sz w:val="28"/>
          <w:szCs w:val="28"/>
        </w:rPr>
      </w:pPr>
    </w:p>
    <w:p w:rsidR="00752B33" w:rsidRPr="00B5414B" w:rsidRDefault="00752B33" w:rsidP="00B5414B">
      <w:pPr>
        <w:spacing w:after="200" w:line="276" w:lineRule="auto"/>
        <w:rPr>
          <w:b/>
          <w:bCs/>
          <w:sz w:val="28"/>
          <w:szCs w:val="28"/>
        </w:rPr>
      </w:pPr>
    </w:p>
    <w:p w:rsidR="00752B33" w:rsidRPr="00B5414B" w:rsidRDefault="00752B33" w:rsidP="00B5414B">
      <w:pPr>
        <w:spacing w:after="200" w:line="276" w:lineRule="auto"/>
        <w:rPr>
          <w:b/>
          <w:bCs/>
          <w:sz w:val="28"/>
          <w:szCs w:val="28"/>
        </w:rPr>
      </w:pPr>
    </w:p>
    <w:p w:rsidR="00752B33" w:rsidRDefault="00752B33" w:rsidP="00B5414B">
      <w:pPr>
        <w:rPr>
          <w:b/>
          <w:bCs/>
          <w:sz w:val="28"/>
          <w:szCs w:val="28"/>
        </w:rPr>
      </w:pPr>
    </w:p>
    <w:p w:rsidR="00752B33" w:rsidRPr="00B5414B" w:rsidRDefault="00752B33" w:rsidP="00B5414B">
      <w:pPr>
        <w:rPr>
          <w:b/>
          <w:bCs/>
          <w:sz w:val="28"/>
          <w:szCs w:val="28"/>
        </w:rPr>
      </w:pPr>
      <w:r w:rsidRPr="00B5414B">
        <w:rPr>
          <w:b/>
          <w:bCs/>
          <w:sz w:val="28"/>
          <w:szCs w:val="28"/>
        </w:rPr>
        <w:t>Воспитательная работа.</w:t>
      </w:r>
    </w:p>
    <w:p w:rsidR="00752B33" w:rsidRPr="00B5414B" w:rsidRDefault="00752B33" w:rsidP="00B5414B">
      <w:pPr>
        <w:jc w:val="center"/>
        <w:rPr>
          <w:sz w:val="28"/>
          <w:szCs w:val="28"/>
        </w:rPr>
      </w:pPr>
    </w:p>
    <w:p w:rsidR="00752B33" w:rsidRPr="00B5414B" w:rsidRDefault="00752B33" w:rsidP="00B5414B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B5414B">
        <w:rPr>
          <w:sz w:val="28"/>
          <w:szCs w:val="28"/>
        </w:rPr>
        <w:t>Развитие «духовной множественности» нации, воспитание людей по-разному талантливых и хороших во многом зависит от содержания воспитания, т.е. от того, что воспитание предлагает ребенку в качестве предметов познания, размышления, преобразовательной деятельности, общения, переживания, преодоления,  достижения.</w:t>
      </w:r>
    </w:p>
    <w:p w:rsidR="00752B33" w:rsidRPr="00B5414B" w:rsidRDefault="00752B33" w:rsidP="00B5414B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B5414B">
        <w:rPr>
          <w:sz w:val="28"/>
          <w:szCs w:val="28"/>
        </w:rPr>
        <w:t>В связи с этим, здесь представлены  важные компоненты содержания современного воспитания:</w:t>
      </w:r>
    </w:p>
    <w:p w:rsidR="00752B33" w:rsidRPr="00B5414B" w:rsidRDefault="00752B33" w:rsidP="00B5414B">
      <w:pPr>
        <w:widowControl w:val="0"/>
        <w:autoSpaceDE w:val="0"/>
        <w:autoSpaceDN w:val="0"/>
        <w:adjustRightInd w:val="0"/>
        <w:spacing w:line="240" w:lineRule="atLeast"/>
        <w:ind w:right="-1"/>
        <w:jc w:val="both"/>
        <w:rPr>
          <w:sz w:val="28"/>
          <w:szCs w:val="28"/>
        </w:rPr>
      </w:pPr>
      <w:r w:rsidRPr="00B5414B">
        <w:rPr>
          <w:sz w:val="28"/>
          <w:szCs w:val="28"/>
        </w:rPr>
        <w:t xml:space="preserve">Интернализация детьми универсальных общечеловеческих ценностей, осмысление единства человеческого рода и себя как его неповторимой части; сохранение совокупного духовного опыта человечества; диалог между различными культурами и народами; уважение к человеческой жизни, осознание ее неприкосновенности; ответственность перед будущими поколениями; свобода, братство, равенство, человечность и др. (мировоззренческий компонент содержания воспитания); </w:t>
      </w:r>
    </w:p>
    <w:p w:rsidR="00752B33" w:rsidRPr="00B5414B" w:rsidRDefault="00752B33" w:rsidP="00B5414B">
      <w:pPr>
        <w:widowControl w:val="0"/>
        <w:autoSpaceDE w:val="0"/>
        <w:autoSpaceDN w:val="0"/>
        <w:adjustRightInd w:val="0"/>
        <w:spacing w:line="240" w:lineRule="atLeast"/>
        <w:ind w:right="-1"/>
        <w:jc w:val="both"/>
        <w:rPr>
          <w:sz w:val="28"/>
          <w:szCs w:val="28"/>
        </w:rPr>
      </w:pPr>
      <w:r w:rsidRPr="00B5414B">
        <w:rPr>
          <w:sz w:val="28"/>
          <w:szCs w:val="28"/>
        </w:rPr>
        <w:t>Овладение детьми основными сферами жизнедеятельности современного человека, гуманизирующими личность и отношения между людьми: художественное и техническое творчество; забота о здоровье и жилье; охрана природы и среды обитания; общение с родителями  и друзьями; совместные экскурсии, участие в воспитании младших братьев и сестер, оказание им помощи и повседневного внимания и др.;</w:t>
      </w:r>
    </w:p>
    <w:p w:rsidR="00752B33" w:rsidRPr="00B5414B" w:rsidRDefault="00752B33" w:rsidP="00B5414B">
      <w:pPr>
        <w:widowControl w:val="0"/>
        <w:autoSpaceDE w:val="0"/>
        <w:autoSpaceDN w:val="0"/>
        <w:adjustRightInd w:val="0"/>
        <w:spacing w:line="240" w:lineRule="atLeast"/>
        <w:ind w:right="-1"/>
        <w:jc w:val="both"/>
        <w:rPr>
          <w:sz w:val="28"/>
          <w:szCs w:val="28"/>
        </w:rPr>
      </w:pPr>
      <w:r w:rsidRPr="00B5414B">
        <w:rPr>
          <w:sz w:val="28"/>
          <w:szCs w:val="28"/>
        </w:rPr>
        <w:t>Освоение материальных и духовных ценностей общечеловеческой и национальной культуры: художественных, научных, технических, нравственных путем ознакомления, их охраны, возрождения, воспроизводства в творческих видах деятельности;</w:t>
      </w:r>
    </w:p>
    <w:p w:rsidR="00752B33" w:rsidRPr="00B5414B" w:rsidRDefault="00752B33" w:rsidP="00B5414B">
      <w:pPr>
        <w:widowControl w:val="0"/>
        <w:autoSpaceDE w:val="0"/>
        <w:autoSpaceDN w:val="0"/>
        <w:adjustRightInd w:val="0"/>
        <w:spacing w:line="240" w:lineRule="atLeast"/>
        <w:ind w:right="-1"/>
        <w:jc w:val="both"/>
        <w:rPr>
          <w:sz w:val="28"/>
          <w:szCs w:val="28"/>
        </w:rPr>
      </w:pPr>
      <w:r w:rsidRPr="00B5414B">
        <w:rPr>
          <w:sz w:val="28"/>
          <w:szCs w:val="28"/>
        </w:rPr>
        <w:t>Формирование опыта гражданского поведения: участие в гражданских делах, проявление гражданский чувств, в том числе в ситуациях риска, противодействия к аморальным явлениям, отстаивание прав человека и др.;</w:t>
      </w:r>
    </w:p>
    <w:p w:rsidR="00752B33" w:rsidRPr="00B5414B" w:rsidRDefault="00752B33" w:rsidP="00B5414B">
      <w:pPr>
        <w:widowControl w:val="0"/>
        <w:autoSpaceDE w:val="0"/>
        <w:autoSpaceDN w:val="0"/>
        <w:adjustRightInd w:val="0"/>
        <w:spacing w:line="240" w:lineRule="atLeast"/>
        <w:ind w:right="-1"/>
        <w:jc w:val="both"/>
        <w:rPr>
          <w:sz w:val="28"/>
          <w:szCs w:val="28"/>
        </w:rPr>
      </w:pPr>
      <w:r w:rsidRPr="00B5414B">
        <w:rPr>
          <w:sz w:val="28"/>
          <w:szCs w:val="28"/>
        </w:rPr>
        <w:t>Накопление опыта проживания эмоционально-насыщенных ситуаций гуманного поведения: организация детьми актов милосердия, проявления заботы о близких и дальних, терпимости, уважения к правам и достоинству других людей и др.;</w:t>
      </w:r>
    </w:p>
    <w:p w:rsidR="00752B33" w:rsidRPr="00B5414B" w:rsidRDefault="00752B33" w:rsidP="00B5414B">
      <w:pPr>
        <w:widowControl w:val="0"/>
        <w:autoSpaceDE w:val="0"/>
        <w:autoSpaceDN w:val="0"/>
        <w:adjustRightInd w:val="0"/>
        <w:spacing w:line="240" w:lineRule="atLeast"/>
        <w:ind w:right="-1"/>
        <w:jc w:val="both"/>
        <w:rPr>
          <w:sz w:val="28"/>
          <w:szCs w:val="28"/>
        </w:rPr>
      </w:pPr>
      <w:r w:rsidRPr="00B5414B">
        <w:rPr>
          <w:sz w:val="28"/>
          <w:szCs w:val="28"/>
        </w:rPr>
        <w:t>Овладение детьми ситуации реальной ответственности, самостоятельности: принятие решений, свободный выбор поступков, способов саморегуляции поведения во всех сферах жизнедеятельности;</w:t>
      </w:r>
    </w:p>
    <w:p w:rsidR="00752B33" w:rsidRPr="00B5414B" w:rsidRDefault="00752B33" w:rsidP="00B5414B">
      <w:pPr>
        <w:widowControl w:val="0"/>
        <w:autoSpaceDE w:val="0"/>
        <w:autoSpaceDN w:val="0"/>
        <w:adjustRightInd w:val="0"/>
        <w:spacing w:line="240" w:lineRule="atLeast"/>
        <w:ind w:right="-1"/>
        <w:jc w:val="both"/>
        <w:rPr>
          <w:sz w:val="28"/>
          <w:szCs w:val="28"/>
        </w:rPr>
      </w:pPr>
      <w:r w:rsidRPr="00B5414B">
        <w:rPr>
          <w:sz w:val="28"/>
          <w:szCs w:val="28"/>
        </w:rPr>
        <w:t>Самовоспитание и самооценка: рефлексия по поводу совершенного, осуществление самоанализа и самооценки, проектирование поведения, овладение способами самосовершенствования, психокоррекции и др.</w:t>
      </w:r>
    </w:p>
    <w:p w:rsidR="00752B33" w:rsidRPr="00B5414B" w:rsidRDefault="00752B33" w:rsidP="00B5414B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B5414B">
        <w:rPr>
          <w:sz w:val="28"/>
          <w:szCs w:val="28"/>
        </w:rPr>
        <w:t>Реализация базового содержания воспитания теснейшим образом связана с гуманизацией образования, повышением в нем роли философских, человеческих, психологических, исторических, культурологических и других гуманитарных знаний, назначение которых – ввести ребенка в мир человека, его жизненных проблем, помочь осознать себя как личность и индивидуальность, понять свою связь с другими людьми, природой, обществом, культурой, научить жизнетворчеству, созиданию себя как человека культуры.</w:t>
      </w:r>
    </w:p>
    <w:p w:rsidR="00752B33" w:rsidRPr="00B5414B" w:rsidRDefault="00752B33" w:rsidP="00B5414B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B5414B">
        <w:rPr>
          <w:sz w:val="28"/>
          <w:szCs w:val="28"/>
        </w:rPr>
        <w:t xml:space="preserve"> Таким образом, ориентация на принцип гуманизации предполагает разработку не определение такого содержания воспитания, которое гарантирует развитие активно-творческих возможностей человека, его интеллектуально- нравственной свободы.</w:t>
      </w:r>
    </w:p>
    <w:p w:rsidR="00752B33" w:rsidRPr="00B5414B" w:rsidRDefault="00752B33" w:rsidP="00B5414B">
      <w:pPr>
        <w:jc w:val="both"/>
        <w:rPr>
          <w:sz w:val="28"/>
          <w:szCs w:val="28"/>
        </w:rPr>
      </w:pPr>
    </w:p>
    <w:p w:rsidR="00752B33" w:rsidRPr="00B5414B" w:rsidRDefault="00752B33" w:rsidP="00B5414B">
      <w:pPr>
        <w:spacing w:line="240" w:lineRule="atLeast"/>
        <w:rPr>
          <w:b/>
          <w:bCs/>
          <w:i/>
          <w:iCs/>
          <w:sz w:val="28"/>
          <w:szCs w:val="28"/>
        </w:rPr>
      </w:pPr>
    </w:p>
    <w:p w:rsidR="00752B33" w:rsidRPr="00B5414B" w:rsidRDefault="00752B33" w:rsidP="00B5414B">
      <w:pPr>
        <w:spacing w:line="240" w:lineRule="atLeast"/>
        <w:jc w:val="center"/>
        <w:rPr>
          <w:b/>
          <w:bCs/>
          <w:sz w:val="28"/>
          <w:szCs w:val="28"/>
        </w:rPr>
      </w:pPr>
    </w:p>
    <w:p w:rsidR="00752B33" w:rsidRPr="00B5414B" w:rsidRDefault="00752B33" w:rsidP="00B5414B">
      <w:pPr>
        <w:spacing w:line="240" w:lineRule="atLeast"/>
        <w:jc w:val="center"/>
        <w:rPr>
          <w:b/>
          <w:bCs/>
          <w:sz w:val="28"/>
          <w:szCs w:val="28"/>
        </w:rPr>
      </w:pPr>
    </w:p>
    <w:p w:rsidR="00752B33" w:rsidRPr="00B5414B" w:rsidRDefault="00752B33" w:rsidP="00B5414B">
      <w:pPr>
        <w:spacing w:line="240" w:lineRule="atLeast"/>
        <w:jc w:val="center"/>
        <w:rPr>
          <w:b/>
          <w:bCs/>
          <w:sz w:val="28"/>
          <w:szCs w:val="28"/>
        </w:rPr>
      </w:pPr>
    </w:p>
    <w:p w:rsidR="00752B33" w:rsidRPr="00B5414B" w:rsidRDefault="00752B33" w:rsidP="00B5414B">
      <w:pPr>
        <w:spacing w:line="240" w:lineRule="atLeast"/>
        <w:rPr>
          <w:b/>
          <w:bCs/>
          <w:sz w:val="28"/>
          <w:szCs w:val="28"/>
        </w:rPr>
      </w:pPr>
      <w:r w:rsidRPr="00B5414B">
        <w:rPr>
          <w:b/>
          <w:bCs/>
          <w:sz w:val="28"/>
          <w:szCs w:val="28"/>
        </w:rPr>
        <w:t>Примерные  здоровье сберегающие мероприятия.</w:t>
      </w:r>
    </w:p>
    <w:p w:rsidR="00752B33" w:rsidRPr="00B5414B" w:rsidRDefault="00752B33" w:rsidP="00B5414B">
      <w:pPr>
        <w:spacing w:line="240" w:lineRule="atLeast"/>
        <w:jc w:val="center"/>
        <w:rPr>
          <w:b/>
          <w:bCs/>
          <w:sz w:val="28"/>
          <w:szCs w:val="28"/>
        </w:rPr>
      </w:pPr>
    </w:p>
    <w:p w:rsidR="00752B33" w:rsidRPr="00B5414B" w:rsidRDefault="00752B33" w:rsidP="00B5414B">
      <w:pPr>
        <w:spacing w:line="240" w:lineRule="atLeast"/>
        <w:jc w:val="both"/>
        <w:rPr>
          <w:sz w:val="28"/>
          <w:szCs w:val="28"/>
        </w:rPr>
      </w:pPr>
      <w:r w:rsidRPr="00B5414B">
        <w:rPr>
          <w:sz w:val="28"/>
          <w:szCs w:val="28"/>
        </w:rPr>
        <w:t>Основной целью здоровье сберегающих мероприятий, является укрепление, профилактика здоровья учащихся.</w:t>
      </w:r>
    </w:p>
    <w:p w:rsidR="00752B33" w:rsidRPr="00B5414B" w:rsidRDefault="00752B33" w:rsidP="00B5414B">
      <w:pPr>
        <w:spacing w:line="240" w:lineRule="atLeast"/>
        <w:jc w:val="both"/>
        <w:rPr>
          <w:sz w:val="28"/>
          <w:szCs w:val="28"/>
        </w:rPr>
      </w:pPr>
      <w:r w:rsidRPr="00B5414B">
        <w:rPr>
          <w:sz w:val="28"/>
          <w:szCs w:val="28"/>
        </w:rPr>
        <w:t>Задачи:</w:t>
      </w:r>
    </w:p>
    <w:p w:rsidR="00752B33" w:rsidRPr="00B5414B" w:rsidRDefault="00752B33" w:rsidP="00B5414B">
      <w:pPr>
        <w:spacing w:line="240" w:lineRule="atLeast"/>
        <w:jc w:val="both"/>
        <w:rPr>
          <w:sz w:val="28"/>
          <w:szCs w:val="28"/>
        </w:rPr>
      </w:pPr>
      <w:r w:rsidRPr="00B5414B">
        <w:rPr>
          <w:sz w:val="28"/>
          <w:szCs w:val="28"/>
        </w:rPr>
        <w:t>- воспитание и пропаганда культуры здоровья;</w:t>
      </w:r>
    </w:p>
    <w:p w:rsidR="00752B33" w:rsidRPr="00B5414B" w:rsidRDefault="00752B33" w:rsidP="00B5414B">
      <w:pPr>
        <w:spacing w:line="240" w:lineRule="atLeast"/>
        <w:jc w:val="both"/>
        <w:rPr>
          <w:sz w:val="28"/>
          <w:szCs w:val="28"/>
        </w:rPr>
      </w:pPr>
      <w:r w:rsidRPr="00B5414B">
        <w:rPr>
          <w:sz w:val="28"/>
          <w:szCs w:val="28"/>
        </w:rPr>
        <w:t>- совершенствование форм и методов в работе по сохранению, дальнейшему укреплению здоровья учащихся;</w:t>
      </w:r>
    </w:p>
    <w:p w:rsidR="00752B33" w:rsidRPr="00B5414B" w:rsidRDefault="00752B33" w:rsidP="00B5414B">
      <w:pPr>
        <w:spacing w:line="240" w:lineRule="atLeast"/>
        <w:jc w:val="both"/>
        <w:rPr>
          <w:sz w:val="28"/>
          <w:szCs w:val="28"/>
        </w:rPr>
      </w:pPr>
      <w:r w:rsidRPr="00B5414B">
        <w:rPr>
          <w:sz w:val="28"/>
          <w:szCs w:val="28"/>
        </w:rPr>
        <w:t>- формирование у учащихся качеств, потребностей, способствующих развитию здоровья.</w:t>
      </w:r>
    </w:p>
    <w:p w:rsidR="00752B33" w:rsidRPr="00B5414B" w:rsidRDefault="00752B33" w:rsidP="00B5414B">
      <w:pPr>
        <w:spacing w:line="240" w:lineRule="atLeast"/>
        <w:jc w:val="both"/>
        <w:rPr>
          <w:sz w:val="28"/>
          <w:szCs w:val="28"/>
        </w:rPr>
      </w:pPr>
      <w:r w:rsidRPr="00B5414B">
        <w:rPr>
          <w:sz w:val="28"/>
          <w:szCs w:val="28"/>
        </w:rPr>
        <w:t>Правильно организованная образовательная деятельность  имеет  не только воспитательное, но и оздоровительное значение.  Занятия в объединении обеспечивают восстановление снизившейся работоспособности организма. При этом учитывается, что  во  время  занятий ребят положение тела содействует развитию мышц, совершенствованию координации движений, нормальному физическому развитию и не затрудняет функционирование отдельных систем органов всего организма.</w:t>
      </w:r>
    </w:p>
    <w:p w:rsidR="00752B33" w:rsidRPr="00B5414B" w:rsidRDefault="00752B33" w:rsidP="00B5414B">
      <w:pPr>
        <w:spacing w:line="240" w:lineRule="atLeast"/>
        <w:jc w:val="both"/>
        <w:rPr>
          <w:sz w:val="28"/>
          <w:szCs w:val="28"/>
        </w:rPr>
      </w:pPr>
      <w:r w:rsidRPr="00B5414B">
        <w:rPr>
          <w:sz w:val="28"/>
          <w:szCs w:val="28"/>
        </w:rPr>
        <w:t>На занятиях с ребятами обращается особое внимание на положение тела детей при работе. Правильное положение тела достигается:</w:t>
      </w:r>
    </w:p>
    <w:p w:rsidR="00752B33" w:rsidRPr="00B5414B" w:rsidRDefault="00752B33" w:rsidP="00B541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tLeast"/>
        <w:ind w:right="2000"/>
        <w:jc w:val="both"/>
        <w:rPr>
          <w:sz w:val="28"/>
          <w:szCs w:val="28"/>
        </w:rPr>
      </w:pPr>
      <w:r w:rsidRPr="00B5414B">
        <w:rPr>
          <w:sz w:val="28"/>
          <w:szCs w:val="28"/>
        </w:rPr>
        <w:t>прямым положением корпуса и небольшим наклоном головы;</w:t>
      </w:r>
    </w:p>
    <w:p w:rsidR="00752B33" w:rsidRPr="00B5414B" w:rsidRDefault="00752B33" w:rsidP="00B541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tLeast"/>
        <w:ind w:right="2000"/>
        <w:jc w:val="both"/>
        <w:rPr>
          <w:sz w:val="28"/>
          <w:szCs w:val="28"/>
        </w:rPr>
      </w:pPr>
      <w:r w:rsidRPr="00B5414B">
        <w:rPr>
          <w:sz w:val="28"/>
          <w:szCs w:val="28"/>
        </w:rPr>
        <w:t>симметричным положением правой и левой половины тела;</w:t>
      </w:r>
    </w:p>
    <w:p w:rsidR="00752B33" w:rsidRPr="00B5414B" w:rsidRDefault="00752B33" w:rsidP="00B541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tLeast"/>
        <w:ind w:right="2000"/>
        <w:jc w:val="both"/>
        <w:rPr>
          <w:sz w:val="28"/>
          <w:szCs w:val="28"/>
        </w:rPr>
      </w:pPr>
      <w:r w:rsidRPr="00B5414B">
        <w:rPr>
          <w:sz w:val="28"/>
          <w:szCs w:val="28"/>
        </w:rPr>
        <w:t>одинаковую нагрузку на правую и левую половину тела;</w:t>
      </w:r>
    </w:p>
    <w:p w:rsidR="00752B33" w:rsidRPr="00B5414B" w:rsidRDefault="00752B33" w:rsidP="00B541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tLeast"/>
        <w:ind w:right="2000"/>
        <w:jc w:val="both"/>
        <w:rPr>
          <w:sz w:val="28"/>
          <w:szCs w:val="28"/>
        </w:rPr>
      </w:pPr>
      <w:r w:rsidRPr="00B5414B">
        <w:rPr>
          <w:sz w:val="28"/>
          <w:szCs w:val="28"/>
        </w:rPr>
        <w:t>равномерным упражнением различных групп мышц;</w:t>
      </w:r>
    </w:p>
    <w:p w:rsidR="00752B33" w:rsidRPr="00B5414B" w:rsidRDefault="00752B33" w:rsidP="00B541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tLeast"/>
        <w:ind w:right="2000"/>
        <w:jc w:val="both"/>
        <w:rPr>
          <w:sz w:val="28"/>
          <w:szCs w:val="28"/>
        </w:rPr>
      </w:pPr>
      <w:r w:rsidRPr="00B5414B">
        <w:rPr>
          <w:sz w:val="28"/>
          <w:szCs w:val="28"/>
        </w:rPr>
        <w:t>отсутствием перенапряжения зрения;</w:t>
      </w:r>
    </w:p>
    <w:p w:rsidR="00752B33" w:rsidRPr="00B5414B" w:rsidRDefault="00752B33" w:rsidP="00B541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tLeast"/>
        <w:ind w:right="2000"/>
        <w:jc w:val="both"/>
        <w:rPr>
          <w:sz w:val="28"/>
          <w:szCs w:val="28"/>
        </w:rPr>
      </w:pPr>
      <w:r w:rsidRPr="00B5414B">
        <w:rPr>
          <w:sz w:val="28"/>
          <w:szCs w:val="28"/>
        </w:rPr>
        <w:t>недопустимостью сдавливания органов грудной и  брюшной полости.</w:t>
      </w:r>
    </w:p>
    <w:p w:rsidR="00752B33" w:rsidRPr="00B5414B" w:rsidRDefault="00752B33" w:rsidP="00B5414B">
      <w:pPr>
        <w:rPr>
          <w:sz w:val="28"/>
          <w:szCs w:val="28"/>
        </w:rPr>
      </w:pPr>
      <w:r w:rsidRPr="00B5414B">
        <w:rPr>
          <w:sz w:val="28"/>
          <w:szCs w:val="28"/>
        </w:rPr>
        <w:t>В течение всего занятия проводятся 2-3 физкультминутки.</w:t>
      </w:r>
    </w:p>
    <w:p w:rsidR="00752B33" w:rsidRPr="00B5414B" w:rsidRDefault="00752B33" w:rsidP="00B5414B">
      <w:pPr>
        <w:rPr>
          <w:sz w:val="28"/>
          <w:szCs w:val="28"/>
        </w:rPr>
      </w:pPr>
    </w:p>
    <w:p w:rsidR="00752B33" w:rsidRPr="00B5414B" w:rsidRDefault="00752B33" w:rsidP="00B5414B">
      <w:pPr>
        <w:rPr>
          <w:sz w:val="28"/>
          <w:szCs w:val="28"/>
        </w:rPr>
      </w:pPr>
    </w:p>
    <w:p w:rsidR="00752B33" w:rsidRPr="00B5414B" w:rsidRDefault="00752B33" w:rsidP="00B5414B">
      <w:pPr>
        <w:rPr>
          <w:sz w:val="28"/>
          <w:szCs w:val="28"/>
        </w:rPr>
      </w:pPr>
    </w:p>
    <w:tbl>
      <w:tblPr>
        <w:tblpPr w:leftFromText="180" w:rightFromText="180" w:vertAnchor="text" w:horzAnchor="margin" w:tblpY="-4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5326"/>
        <w:gridCol w:w="1418"/>
        <w:gridCol w:w="1949"/>
      </w:tblGrid>
      <w:tr w:rsidR="00752B33" w:rsidRPr="00E73764">
        <w:tc>
          <w:tcPr>
            <w:tcW w:w="594" w:type="dxa"/>
          </w:tcPr>
          <w:p w:rsidR="00752B33" w:rsidRPr="00D209A0" w:rsidRDefault="00752B33" w:rsidP="00D209A0">
            <w:pPr>
              <w:tabs>
                <w:tab w:val="left" w:pos="567"/>
              </w:tabs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209A0">
              <w:rPr>
                <w:sz w:val="28"/>
                <w:szCs w:val="28"/>
              </w:rPr>
              <w:t>№</w:t>
            </w:r>
          </w:p>
          <w:p w:rsidR="00752B33" w:rsidRPr="00D209A0" w:rsidRDefault="00752B33" w:rsidP="00D209A0">
            <w:pPr>
              <w:tabs>
                <w:tab w:val="left" w:pos="567"/>
              </w:tabs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209A0">
              <w:rPr>
                <w:sz w:val="28"/>
                <w:szCs w:val="28"/>
              </w:rPr>
              <w:t>п\п</w:t>
            </w:r>
          </w:p>
        </w:tc>
        <w:tc>
          <w:tcPr>
            <w:tcW w:w="5326" w:type="dxa"/>
          </w:tcPr>
          <w:p w:rsidR="00752B33" w:rsidRPr="00D209A0" w:rsidRDefault="00752B33" w:rsidP="00D209A0">
            <w:pPr>
              <w:tabs>
                <w:tab w:val="left" w:pos="567"/>
              </w:tabs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209A0">
              <w:rPr>
                <w:sz w:val="28"/>
                <w:szCs w:val="28"/>
              </w:rPr>
              <w:t>Тема мероприятия</w:t>
            </w:r>
          </w:p>
        </w:tc>
        <w:tc>
          <w:tcPr>
            <w:tcW w:w="1418" w:type="dxa"/>
          </w:tcPr>
          <w:p w:rsidR="00752B33" w:rsidRPr="00D209A0" w:rsidRDefault="00752B33" w:rsidP="00D209A0">
            <w:pPr>
              <w:tabs>
                <w:tab w:val="left" w:pos="567"/>
              </w:tabs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209A0">
              <w:rPr>
                <w:sz w:val="28"/>
                <w:szCs w:val="28"/>
              </w:rPr>
              <w:t>сроки</w:t>
            </w:r>
          </w:p>
        </w:tc>
        <w:tc>
          <w:tcPr>
            <w:tcW w:w="1949" w:type="dxa"/>
          </w:tcPr>
          <w:p w:rsidR="00752B33" w:rsidRPr="00D209A0" w:rsidRDefault="00752B33" w:rsidP="00D209A0">
            <w:pPr>
              <w:tabs>
                <w:tab w:val="left" w:pos="567"/>
              </w:tabs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209A0">
              <w:rPr>
                <w:sz w:val="28"/>
                <w:szCs w:val="28"/>
              </w:rPr>
              <w:t>примечание</w:t>
            </w:r>
          </w:p>
        </w:tc>
      </w:tr>
      <w:tr w:rsidR="00752B33" w:rsidRPr="00E73764">
        <w:tc>
          <w:tcPr>
            <w:tcW w:w="594" w:type="dxa"/>
          </w:tcPr>
          <w:p w:rsidR="00752B33" w:rsidRPr="00D209A0" w:rsidRDefault="00752B33" w:rsidP="00D209A0">
            <w:pPr>
              <w:tabs>
                <w:tab w:val="left" w:pos="567"/>
              </w:tabs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D209A0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326" w:type="dxa"/>
          </w:tcPr>
          <w:p w:rsidR="00752B33" w:rsidRPr="00D209A0" w:rsidRDefault="00752B33" w:rsidP="00D209A0">
            <w:pPr>
              <w:tabs>
                <w:tab w:val="left" w:pos="567"/>
              </w:tabs>
              <w:spacing w:after="200" w:line="276" w:lineRule="auto"/>
              <w:rPr>
                <w:b/>
                <w:bCs/>
                <w:sz w:val="28"/>
                <w:szCs w:val="28"/>
              </w:rPr>
            </w:pPr>
            <w:r w:rsidRPr="00D209A0">
              <w:rPr>
                <w:b/>
                <w:bCs/>
                <w:sz w:val="28"/>
                <w:szCs w:val="28"/>
              </w:rPr>
              <w:t>Тематика бесед для проведения в объединениях:</w:t>
            </w:r>
          </w:p>
        </w:tc>
        <w:tc>
          <w:tcPr>
            <w:tcW w:w="1418" w:type="dxa"/>
          </w:tcPr>
          <w:p w:rsidR="00752B33" w:rsidRPr="00D209A0" w:rsidRDefault="00752B33" w:rsidP="00D209A0">
            <w:pPr>
              <w:tabs>
                <w:tab w:val="left" w:pos="567"/>
              </w:tabs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49" w:type="dxa"/>
          </w:tcPr>
          <w:p w:rsidR="00752B33" w:rsidRPr="00D209A0" w:rsidRDefault="00752B33" w:rsidP="00D209A0">
            <w:pPr>
              <w:tabs>
                <w:tab w:val="left" w:pos="567"/>
              </w:tabs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52B33" w:rsidRPr="00E73764">
        <w:tc>
          <w:tcPr>
            <w:tcW w:w="594" w:type="dxa"/>
          </w:tcPr>
          <w:p w:rsidR="00752B33" w:rsidRPr="00D209A0" w:rsidRDefault="00752B33" w:rsidP="00D209A0">
            <w:pPr>
              <w:tabs>
                <w:tab w:val="left" w:pos="567"/>
              </w:tabs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26" w:type="dxa"/>
          </w:tcPr>
          <w:p w:rsidR="00752B33" w:rsidRPr="00D209A0" w:rsidRDefault="00752B33" w:rsidP="00D209A0">
            <w:pPr>
              <w:tabs>
                <w:tab w:val="left" w:pos="567"/>
              </w:tabs>
              <w:spacing w:after="200" w:line="276" w:lineRule="auto"/>
              <w:rPr>
                <w:sz w:val="28"/>
                <w:szCs w:val="28"/>
              </w:rPr>
            </w:pPr>
            <w:r w:rsidRPr="00D209A0">
              <w:rPr>
                <w:sz w:val="28"/>
                <w:szCs w:val="28"/>
              </w:rPr>
              <w:t>Соблюдение личной гигиены.</w:t>
            </w:r>
          </w:p>
        </w:tc>
        <w:tc>
          <w:tcPr>
            <w:tcW w:w="1418" w:type="dxa"/>
          </w:tcPr>
          <w:p w:rsidR="00752B33" w:rsidRPr="00D209A0" w:rsidRDefault="00752B33" w:rsidP="00D209A0">
            <w:pPr>
              <w:tabs>
                <w:tab w:val="left" w:pos="567"/>
              </w:tabs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49" w:type="dxa"/>
          </w:tcPr>
          <w:p w:rsidR="00752B33" w:rsidRPr="00D209A0" w:rsidRDefault="00752B33" w:rsidP="00D209A0">
            <w:pPr>
              <w:tabs>
                <w:tab w:val="left" w:pos="567"/>
              </w:tabs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52B33" w:rsidRPr="00E73764">
        <w:tc>
          <w:tcPr>
            <w:tcW w:w="594" w:type="dxa"/>
          </w:tcPr>
          <w:p w:rsidR="00752B33" w:rsidRPr="00D209A0" w:rsidRDefault="00752B33" w:rsidP="00D209A0">
            <w:pPr>
              <w:tabs>
                <w:tab w:val="left" w:pos="567"/>
              </w:tabs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26" w:type="dxa"/>
          </w:tcPr>
          <w:p w:rsidR="00752B33" w:rsidRPr="00D209A0" w:rsidRDefault="00752B33" w:rsidP="00D209A0">
            <w:pPr>
              <w:tabs>
                <w:tab w:val="left" w:pos="567"/>
              </w:tabs>
              <w:spacing w:after="200" w:line="276" w:lineRule="auto"/>
              <w:rPr>
                <w:sz w:val="28"/>
                <w:szCs w:val="28"/>
              </w:rPr>
            </w:pPr>
            <w:r w:rsidRPr="00D209A0">
              <w:rPr>
                <w:sz w:val="28"/>
                <w:szCs w:val="28"/>
              </w:rPr>
              <w:t>Профилактика простудных заболеваний.</w:t>
            </w:r>
          </w:p>
        </w:tc>
        <w:tc>
          <w:tcPr>
            <w:tcW w:w="1418" w:type="dxa"/>
          </w:tcPr>
          <w:p w:rsidR="00752B33" w:rsidRPr="00D209A0" w:rsidRDefault="00752B33" w:rsidP="00D209A0">
            <w:pPr>
              <w:tabs>
                <w:tab w:val="left" w:pos="567"/>
              </w:tabs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49" w:type="dxa"/>
          </w:tcPr>
          <w:p w:rsidR="00752B33" w:rsidRPr="00D209A0" w:rsidRDefault="00752B33" w:rsidP="00D209A0">
            <w:pPr>
              <w:tabs>
                <w:tab w:val="left" w:pos="567"/>
              </w:tabs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52B33" w:rsidRPr="00E73764">
        <w:tc>
          <w:tcPr>
            <w:tcW w:w="594" w:type="dxa"/>
          </w:tcPr>
          <w:p w:rsidR="00752B33" w:rsidRPr="00D209A0" w:rsidRDefault="00752B33" w:rsidP="00D209A0">
            <w:pPr>
              <w:tabs>
                <w:tab w:val="left" w:pos="567"/>
              </w:tabs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26" w:type="dxa"/>
          </w:tcPr>
          <w:p w:rsidR="00752B33" w:rsidRPr="00D209A0" w:rsidRDefault="00752B33" w:rsidP="00D209A0">
            <w:pPr>
              <w:tabs>
                <w:tab w:val="left" w:pos="567"/>
              </w:tabs>
              <w:spacing w:after="200" w:line="276" w:lineRule="auto"/>
              <w:rPr>
                <w:sz w:val="28"/>
                <w:szCs w:val="28"/>
              </w:rPr>
            </w:pPr>
            <w:r w:rsidRPr="00D209A0">
              <w:rPr>
                <w:sz w:val="28"/>
                <w:szCs w:val="28"/>
              </w:rPr>
              <w:t>Режим школьника.</w:t>
            </w:r>
          </w:p>
        </w:tc>
        <w:tc>
          <w:tcPr>
            <w:tcW w:w="1418" w:type="dxa"/>
          </w:tcPr>
          <w:p w:rsidR="00752B33" w:rsidRPr="00D209A0" w:rsidRDefault="00752B33" w:rsidP="00D209A0">
            <w:pPr>
              <w:tabs>
                <w:tab w:val="left" w:pos="567"/>
              </w:tabs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49" w:type="dxa"/>
          </w:tcPr>
          <w:p w:rsidR="00752B33" w:rsidRPr="00D209A0" w:rsidRDefault="00752B33" w:rsidP="00D209A0">
            <w:pPr>
              <w:tabs>
                <w:tab w:val="left" w:pos="567"/>
              </w:tabs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52B33" w:rsidRPr="00E73764">
        <w:tc>
          <w:tcPr>
            <w:tcW w:w="594" w:type="dxa"/>
          </w:tcPr>
          <w:p w:rsidR="00752B33" w:rsidRPr="00D209A0" w:rsidRDefault="00752B33" w:rsidP="00D209A0">
            <w:pPr>
              <w:tabs>
                <w:tab w:val="left" w:pos="567"/>
              </w:tabs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26" w:type="dxa"/>
          </w:tcPr>
          <w:p w:rsidR="00752B33" w:rsidRPr="00D209A0" w:rsidRDefault="00752B33" w:rsidP="00D209A0">
            <w:pPr>
              <w:tabs>
                <w:tab w:val="left" w:pos="567"/>
              </w:tabs>
              <w:spacing w:after="200" w:line="276" w:lineRule="auto"/>
              <w:rPr>
                <w:sz w:val="28"/>
                <w:szCs w:val="28"/>
              </w:rPr>
            </w:pPr>
            <w:r w:rsidRPr="00D209A0">
              <w:rPr>
                <w:sz w:val="28"/>
                <w:szCs w:val="28"/>
              </w:rPr>
              <w:t>Витамины - наши друзья.</w:t>
            </w:r>
          </w:p>
        </w:tc>
        <w:tc>
          <w:tcPr>
            <w:tcW w:w="1418" w:type="dxa"/>
          </w:tcPr>
          <w:p w:rsidR="00752B33" w:rsidRPr="00D209A0" w:rsidRDefault="00752B33" w:rsidP="00D209A0">
            <w:pPr>
              <w:tabs>
                <w:tab w:val="left" w:pos="567"/>
              </w:tabs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49" w:type="dxa"/>
          </w:tcPr>
          <w:p w:rsidR="00752B33" w:rsidRPr="00D209A0" w:rsidRDefault="00752B33" w:rsidP="00D209A0">
            <w:pPr>
              <w:tabs>
                <w:tab w:val="left" w:pos="567"/>
              </w:tabs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52B33" w:rsidRPr="00E73764">
        <w:tc>
          <w:tcPr>
            <w:tcW w:w="594" w:type="dxa"/>
          </w:tcPr>
          <w:p w:rsidR="00752B33" w:rsidRPr="00D209A0" w:rsidRDefault="00752B33" w:rsidP="00D209A0">
            <w:pPr>
              <w:tabs>
                <w:tab w:val="left" w:pos="567"/>
              </w:tabs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26" w:type="dxa"/>
          </w:tcPr>
          <w:p w:rsidR="00752B33" w:rsidRPr="00D209A0" w:rsidRDefault="00752B33" w:rsidP="00D209A0">
            <w:pPr>
              <w:tabs>
                <w:tab w:val="left" w:pos="567"/>
              </w:tabs>
              <w:spacing w:after="200" w:line="276" w:lineRule="auto"/>
              <w:rPr>
                <w:sz w:val="28"/>
                <w:szCs w:val="28"/>
              </w:rPr>
            </w:pPr>
            <w:r w:rsidRPr="00D209A0">
              <w:rPr>
                <w:sz w:val="28"/>
                <w:szCs w:val="28"/>
              </w:rPr>
              <w:t>Правильное питание младшего школьника.</w:t>
            </w:r>
          </w:p>
        </w:tc>
        <w:tc>
          <w:tcPr>
            <w:tcW w:w="1418" w:type="dxa"/>
          </w:tcPr>
          <w:p w:rsidR="00752B33" w:rsidRPr="00D209A0" w:rsidRDefault="00752B33" w:rsidP="00D209A0">
            <w:pPr>
              <w:tabs>
                <w:tab w:val="left" w:pos="567"/>
              </w:tabs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49" w:type="dxa"/>
          </w:tcPr>
          <w:p w:rsidR="00752B33" w:rsidRPr="00D209A0" w:rsidRDefault="00752B33" w:rsidP="00D209A0">
            <w:pPr>
              <w:tabs>
                <w:tab w:val="left" w:pos="567"/>
              </w:tabs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52B33" w:rsidRPr="00E73764">
        <w:tc>
          <w:tcPr>
            <w:tcW w:w="594" w:type="dxa"/>
          </w:tcPr>
          <w:p w:rsidR="00752B33" w:rsidRPr="00D209A0" w:rsidRDefault="00752B33" w:rsidP="00D209A0">
            <w:pPr>
              <w:tabs>
                <w:tab w:val="left" w:pos="567"/>
              </w:tabs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26" w:type="dxa"/>
          </w:tcPr>
          <w:p w:rsidR="00752B33" w:rsidRPr="00D209A0" w:rsidRDefault="00752B33" w:rsidP="00D209A0">
            <w:pPr>
              <w:tabs>
                <w:tab w:val="left" w:pos="567"/>
              </w:tabs>
              <w:spacing w:after="200" w:line="276" w:lineRule="auto"/>
              <w:rPr>
                <w:sz w:val="28"/>
                <w:szCs w:val="28"/>
              </w:rPr>
            </w:pPr>
            <w:r w:rsidRPr="00D209A0">
              <w:rPr>
                <w:sz w:val="28"/>
                <w:szCs w:val="28"/>
              </w:rPr>
              <w:t>Уроки доктора Айболита.</w:t>
            </w:r>
          </w:p>
        </w:tc>
        <w:tc>
          <w:tcPr>
            <w:tcW w:w="1418" w:type="dxa"/>
          </w:tcPr>
          <w:p w:rsidR="00752B33" w:rsidRPr="00D209A0" w:rsidRDefault="00752B33" w:rsidP="00D209A0">
            <w:pPr>
              <w:tabs>
                <w:tab w:val="left" w:pos="567"/>
              </w:tabs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49" w:type="dxa"/>
          </w:tcPr>
          <w:p w:rsidR="00752B33" w:rsidRPr="00D209A0" w:rsidRDefault="00752B33" w:rsidP="00D209A0">
            <w:pPr>
              <w:tabs>
                <w:tab w:val="left" w:pos="567"/>
              </w:tabs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52B33" w:rsidRPr="00E73764">
        <w:tc>
          <w:tcPr>
            <w:tcW w:w="594" w:type="dxa"/>
          </w:tcPr>
          <w:p w:rsidR="00752B33" w:rsidRPr="00D209A0" w:rsidRDefault="00752B33" w:rsidP="00D209A0">
            <w:pPr>
              <w:tabs>
                <w:tab w:val="left" w:pos="567"/>
              </w:tabs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26" w:type="dxa"/>
          </w:tcPr>
          <w:p w:rsidR="00752B33" w:rsidRPr="00D209A0" w:rsidRDefault="00752B33" w:rsidP="00D209A0">
            <w:pPr>
              <w:tabs>
                <w:tab w:val="left" w:pos="567"/>
              </w:tabs>
              <w:spacing w:after="200" w:line="276" w:lineRule="auto"/>
              <w:rPr>
                <w:sz w:val="28"/>
                <w:szCs w:val="28"/>
              </w:rPr>
            </w:pPr>
            <w:r w:rsidRPr="00D209A0">
              <w:rPr>
                <w:sz w:val="28"/>
                <w:szCs w:val="28"/>
              </w:rPr>
              <w:t>Знаешь ли ты?</w:t>
            </w:r>
          </w:p>
        </w:tc>
        <w:tc>
          <w:tcPr>
            <w:tcW w:w="1418" w:type="dxa"/>
          </w:tcPr>
          <w:p w:rsidR="00752B33" w:rsidRPr="00D209A0" w:rsidRDefault="00752B33" w:rsidP="00D209A0">
            <w:pPr>
              <w:tabs>
                <w:tab w:val="left" w:pos="567"/>
              </w:tabs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49" w:type="dxa"/>
          </w:tcPr>
          <w:p w:rsidR="00752B33" w:rsidRPr="00D209A0" w:rsidRDefault="00752B33" w:rsidP="00D209A0">
            <w:pPr>
              <w:tabs>
                <w:tab w:val="left" w:pos="567"/>
              </w:tabs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52B33" w:rsidRPr="00E73764">
        <w:tc>
          <w:tcPr>
            <w:tcW w:w="594" w:type="dxa"/>
          </w:tcPr>
          <w:p w:rsidR="00752B33" w:rsidRPr="00D209A0" w:rsidRDefault="00752B33" w:rsidP="00D209A0">
            <w:pPr>
              <w:tabs>
                <w:tab w:val="left" w:pos="567"/>
              </w:tabs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D209A0"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5326" w:type="dxa"/>
          </w:tcPr>
          <w:p w:rsidR="00752B33" w:rsidRPr="00D209A0" w:rsidRDefault="00752B33" w:rsidP="00D209A0">
            <w:pPr>
              <w:tabs>
                <w:tab w:val="left" w:pos="567"/>
              </w:tabs>
              <w:spacing w:after="200" w:line="276" w:lineRule="auto"/>
              <w:rPr>
                <w:b/>
                <w:bCs/>
                <w:sz w:val="28"/>
                <w:szCs w:val="28"/>
              </w:rPr>
            </w:pPr>
            <w:r w:rsidRPr="00D209A0">
              <w:rPr>
                <w:b/>
                <w:bCs/>
                <w:sz w:val="28"/>
                <w:szCs w:val="28"/>
              </w:rPr>
              <w:t>Тематика оздоровительных мероприятий:</w:t>
            </w:r>
          </w:p>
        </w:tc>
        <w:tc>
          <w:tcPr>
            <w:tcW w:w="1418" w:type="dxa"/>
          </w:tcPr>
          <w:p w:rsidR="00752B33" w:rsidRPr="00D209A0" w:rsidRDefault="00752B33" w:rsidP="00D209A0">
            <w:pPr>
              <w:tabs>
                <w:tab w:val="left" w:pos="567"/>
              </w:tabs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49" w:type="dxa"/>
          </w:tcPr>
          <w:p w:rsidR="00752B33" w:rsidRPr="00D209A0" w:rsidRDefault="00752B33" w:rsidP="00D209A0">
            <w:pPr>
              <w:tabs>
                <w:tab w:val="left" w:pos="567"/>
              </w:tabs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52B33" w:rsidRPr="00E73764">
        <w:trPr>
          <w:trHeight w:val="345"/>
        </w:trPr>
        <w:tc>
          <w:tcPr>
            <w:tcW w:w="594" w:type="dxa"/>
          </w:tcPr>
          <w:p w:rsidR="00752B33" w:rsidRPr="00D209A0" w:rsidRDefault="00752B33" w:rsidP="00D209A0">
            <w:pPr>
              <w:tabs>
                <w:tab w:val="left" w:pos="567"/>
              </w:tabs>
              <w:spacing w:after="200"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26" w:type="dxa"/>
          </w:tcPr>
          <w:p w:rsidR="00752B33" w:rsidRPr="00D209A0" w:rsidRDefault="00752B33" w:rsidP="00D209A0">
            <w:pPr>
              <w:tabs>
                <w:tab w:val="left" w:pos="567"/>
              </w:tabs>
              <w:spacing w:after="200" w:line="276" w:lineRule="auto"/>
              <w:rPr>
                <w:sz w:val="28"/>
                <w:szCs w:val="28"/>
              </w:rPr>
            </w:pPr>
            <w:r w:rsidRPr="00D209A0">
              <w:rPr>
                <w:sz w:val="28"/>
                <w:szCs w:val="28"/>
              </w:rPr>
              <w:t>«В гостях у Мойдодыра»,</w:t>
            </w:r>
          </w:p>
        </w:tc>
        <w:tc>
          <w:tcPr>
            <w:tcW w:w="1418" w:type="dxa"/>
          </w:tcPr>
          <w:p w:rsidR="00752B33" w:rsidRPr="00D209A0" w:rsidRDefault="00752B33" w:rsidP="00D209A0">
            <w:pPr>
              <w:tabs>
                <w:tab w:val="left" w:pos="567"/>
              </w:tabs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49" w:type="dxa"/>
          </w:tcPr>
          <w:p w:rsidR="00752B33" w:rsidRPr="00D209A0" w:rsidRDefault="00752B33" w:rsidP="00D209A0">
            <w:pPr>
              <w:tabs>
                <w:tab w:val="left" w:pos="567"/>
              </w:tabs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52B33" w:rsidRPr="00E73764">
        <w:trPr>
          <w:trHeight w:val="270"/>
        </w:trPr>
        <w:tc>
          <w:tcPr>
            <w:tcW w:w="594" w:type="dxa"/>
          </w:tcPr>
          <w:p w:rsidR="00752B33" w:rsidRPr="00D209A0" w:rsidRDefault="00752B33" w:rsidP="00D209A0">
            <w:pPr>
              <w:tabs>
                <w:tab w:val="left" w:pos="567"/>
              </w:tabs>
              <w:spacing w:after="200"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26" w:type="dxa"/>
          </w:tcPr>
          <w:p w:rsidR="00752B33" w:rsidRPr="00D209A0" w:rsidRDefault="00752B33" w:rsidP="00D209A0">
            <w:pPr>
              <w:tabs>
                <w:tab w:val="left" w:pos="567"/>
              </w:tabs>
              <w:spacing w:after="200" w:line="276" w:lineRule="auto"/>
              <w:rPr>
                <w:sz w:val="28"/>
                <w:szCs w:val="28"/>
              </w:rPr>
            </w:pPr>
            <w:r w:rsidRPr="00D209A0">
              <w:rPr>
                <w:sz w:val="28"/>
                <w:szCs w:val="28"/>
              </w:rPr>
              <w:t xml:space="preserve"> «Если хочешь быть здоров»,</w:t>
            </w:r>
          </w:p>
        </w:tc>
        <w:tc>
          <w:tcPr>
            <w:tcW w:w="1418" w:type="dxa"/>
          </w:tcPr>
          <w:p w:rsidR="00752B33" w:rsidRPr="00D209A0" w:rsidRDefault="00752B33" w:rsidP="00D209A0">
            <w:pPr>
              <w:tabs>
                <w:tab w:val="left" w:pos="567"/>
              </w:tabs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49" w:type="dxa"/>
          </w:tcPr>
          <w:p w:rsidR="00752B33" w:rsidRPr="00D209A0" w:rsidRDefault="00752B33" w:rsidP="00D209A0">
            <w:pPr>
              <w:tabs>
                <w:tab w:val="left" w:pos="567"/>
              </w:tabs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52B33" w:rsidRPr="00E73764">
        <w:tc>
          <w:tcPr>
            <w:tcW w:w="594" w:type="dxa"/>
          </w:tcPr>
          <w:p w:rsidR="00752B33" w:rsidRPr="00D209A0" w:rsidRDefault="00752B33" w:rsidP="00D209A0">
            <w:pPr>
              <w:tabs>
                <w:tab w:val="left" w:pos="567"/>
              </w:tabs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26" w:type="dxa"/>
          </w:tcPr>
          <w:p w:rsidR="00752B33" w:rsidRPr="00D209A0" w:rsidRDefault="00752B33" w:rsidP="00D209A0">
            <w:pPr>
              <w:tabs>
                <w:tab w:val="left" w:pos="567"/>
              </w:tabs>
              <w:spacing w:after="200" w:line="276" w:lineRule="auto"/>
              <w:rPr>
                <w:sz w:val="28"/>
                <w:szCs w:val="28"/>
              </w:rPr>
            </w:pPr>
            <w:r w:rsidRPr="00D209A0">
              <w:rPr>
                <w:sz w:val="28"/>
                <w:szCs w:val="28"/>
              </w:rPr>
              <w:t>«Доктор Айболит»,</w:t>
            </w:r>
          </w:p>
        </w:tc>
        <w:tc>
          <w:tcPr>
            <w:tcW w:w="1418" w:type="dxa"/>
          </w:tcPr>
          <w:p w:rsidR="00752B33" w:rsidRPr="00D209A0" w:rsidRDefault="00752B33" w:rsidP="00D209A0">
            <w:pPr>
              <w:tabs>
                <w:tab w:val="left" w:pos="567"/>
              </w:tabs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49" w:type="dxa"/>
          </w:tcPr>
          <w:p w:rsidR="00752B33" w:rsidRPr="00D209A0" w:rsidRDefault="00752B33" w:rsidP="00D209A0">
            <w:pPr>
              <w:tabs>
                <w:tab w:val="left" w:pos="567"/>
              </w:tabs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52B33" w:rsidRPr="00E73764">
        <w:tc>
          <w:tcPr>
            <w:tcW w:w="594" w:type="dxa"/>
          </w:tcPr>
          <w:p w:rsidR="00752B33" w:rsidRPr="00D209A0" w:rsidRDefault="00752B33" w:rsidP="00D209A0">
            <w:pPr>
              <w:tabs>
                <w:tab w:val="left" w:pos="567"/>
              </w:tabs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26" w:type="dxa"/>
          </w:tcPr>
          <w:p w:rsidR="00752B33" w:rsidRPr="00D209A0" w:rsidRDefault="00752B33" w:rsidP="00D209A0">
            <w:pPr>
              <w:tabs>
                <w:tab w:val="left" w:pos="567"/>
              </w:tabs>
              <w:spacing w:after="200" w:line="276" w:lineRule="auto"/>
              <w:rPr>
                <w:sz w:val="28"/>
                <w:szCs w:val="28"/>
              </w:rPr>
            </w:pPr>
            <w:r w:rsidRPr="00D209A0">
              <w:rPr>
                <w:sz w:val="28"/>
                <w:szCs w:val="28"/>
              </w:rPr>
              <w:t>«Лесная аптека»;</w:t>
            </w:r>
          </w:p>
        </w:tc>
        <w:tc>
          <w:tcPr>
            <w:tcW w:w="1418" w:type="dxa"/>
          </w:tcPr>
          <w:p w:rsidR="00752B33" w:rsidRPr="00D209A0" w:rsidRDefault="00752B33" w:rsidP="00D209A0">
            <w:pPr>
              <w:tabs>
                <w:tab w:val="left" w:pos="567"/>
              </w:tabs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49" w:type="dxa"/>
          </w:tcPr>
          <w:p w:rsidR="00752B33" w:rsidRPr="00D209A0" w:rsidRDefault="00752B33" w:rsidP="00D209A0">
            <w:pPr>
              <w:tabs>
                <w:tab w:val="left" w:pos="567"/>
              </w:tabs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52B33" w:rsidRPr="00E73764">
        <w:tc>
          <w:tcPr>
            <w:tcW w:w="594" w:type="dxa"/>
          </w:tcPr>
          <w:p w:rsidR="00752B33" w:rsidRPr="00D209A0" w:rsidRDefault="00752B33" w:rsidP="00D209A0">
            <w:pPr>
              <w:tabs>
                <w:tab w:val="left" w:pos="567"/>
              </w:tabs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26" w:type="dxa"/>
          </w:tcPr>
          <w:p w:rsidR="00752B33" w:rsidRPr="00D209A0" w:rsidRDefault="00752B33" w:rsidP="00D209A0">
            <w:pPr>
              <w:tabs>
                <w:tab w:val="left" w:pos="567"/>
              </w:tabs>
              <w:spacing w:after="200" w:line="276" w:lineRule="auto"/>
              <w:rPr>
                <w:sz w:val="28"/>
                <w:szCs w:val="28"/>
              </w:rPr>
            </w:pPr>
            <w:r w:rsidRPr="00D209A0">
              <w:rPr>
                <w:sz w:val="28"/>
                <w:szCs w:val="28"/>
              </w:rPr>
              <w:t>««Школа здоровья».</w:t>
            </w:r>
          </w:p>
        </w:tc>
        <w:tc>
          <w:tcPr>
            <w:tcW w:w="1418" w:type="dxa"/>
          </w:tcPr>
          <w:p w:rsidR="00752B33" w:rsidRPr="00D209A0" w:rsidRDefault="00752B33" w:rsidP="00D209A0">
            <w:pPr>
              <w:tabs>
                <w:tab w:val="left" w:pos="567"/>
              </w:tabs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49" w:type="dxa"/>
          </w:tcPr>
          <w:p w:rsidR="00752B33" w:rsidRPr="00D209A0" w:rsidRDefault="00752B33" w:rsidP="00D209A0">
            <w:pPr>
              <w:tabs>
                <w:tab w:val="left" w:pos="567"/>
              </w:tabs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52B33" w:rsidRPr="00E73764">
        <w:tc>
          <w:tcPr>
            <w:tcW w:w="594" w:type="dxa"/>
          </w:tcPr>
          <w:p w:rsidR="00752B33" w:rsidRPr="00D209A0" w:rsidRDefault="00752B33" w:rsidP="00D209A0">
            <w:pPr>
              <w:tabs>
                <w:tab w:val="left" w:pos="567"/>
              </w:tabs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D209A0"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5326" w:type="dxa"/>
          </w:tcPr>
          <w:p w:rsidR="00752B33" w:rsidRPr="00D209A0" w:rsidRDefault="00752B33" w:rsidP="00D209A0">
            <w:pPr>
              <w:tabs>
                <w:tab w:val="left" w:pos="567"/>
              </w:tabs>
              <w:spacing w:after="200" w:line="276" w:lineRule="auto"/>
              <w:rPr>
                <w:b/>
                <w:bCs/>
                <w:sz w:val="28"/>
                <w:szCs w:val="28"/>
              </w:rPr>
            </w:pPr>
            <w:r w:rsidRPr="00D209A0">
              <w:rPr>
                <w:b/>
                <w:bCs/>
                <w:sz w:val="28"/>
                <w:szCs w:val="28"/>
              </w:rPr>
              <w:t>Физкультминутки на занятиях, гимнастика для глаз;</w:t>
            </w:r>
          </w:p>
        </w:tc>
        <w:tc>
          <w:tcPr>
            <w:tcW w:w="1418" w:type="dxa"/>
          </w:tcPr>
          <w:p w:rsidR="00752B33" w:rsidRPr="00D209A0" w:rsidRDefault="00752B33" w:rsidP="00D209A0">
            <w:pPr>
              <w:tabs>
                <w:tab w:val="left" w:pos="567"/>
              </w:tabs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49" w:type="dxa"/>
          </w:tcPr>
          <w:p w:rsidR="00752B33" w:rsidRPr="00D209A0" w:rsidRDefault="00752B33" w:rsidP="00D209A0">
            <w:pPr>
              <w:tabs>
                <w:tab w:val="left" w:pos="567"/>
              </w:tabs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52B33" w:rsidRPr="00E73764">
        <w:tc>
          <w:tcPr>
            <w:tcW w:w="594" w:type="dxa"/>
          </w:tcPr>
          <w:p w:rsidR="00752B33" w:rsidRPr="00D209A0" w:rsidRDefault="00752B33" w:rsidP="00D209A0">
            <w:pPr>
              <w:tabs>
                <w:tab w:val="left" w:pos="567"/>
              </w:tabs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D209A0"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5326" w:type="dxa"/>
          </w:tcPr>
          <w:p w:rsidR="00752B33" w:rsidRPr="00D209A0" w:rsidRDefault="00752B33" w:rsidP="00D209A0">
            <w:pPr>
              <w:tabs>
                <w:tab w:val="left" w:pos="567"/>
              </w:tabs>
              <w:spacing w:after="200" w:line="276" w:lineRule="auto"/>
              <w:rPr>
                <w:b/>
                <w:bCs/>
                <w:sz w:val="28"/>
                <w:szCs w:val="28"/>
              </w:rPr>
            </w:pPr>
            <w:r w:rsidRPr="00D209A0">
              <w:rPr>
                <w:b/>
                <w:bCs/>
                <w:sz w:val="28"/>
                <w:szCs w:val="28"/>
              </w:rPr>
              <w:t>Подвижные игры на переменах:</w:t>
            </w:r>
          </w:p>
        </w:tc>
        <w:tc>
          <w:tcPr>
            <w:tcW w:w="1418" w:type="dxa"/>
          </w:tcPr>
          <w:p w:rsidR="00752B33" w:rsidRPr="00D209A0" w:rsidRDefault="00752B33" w:rsidP="00D209A0">
            <w:pPr>
              <w:tabs>
                <w:tab w:val="left" w:pos="567"/>
              </w:tabs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49" w:type="dxa"/>
          </w:tcPr>
          <w:p w:rsidR="00752B33" w:rsidRPr="00D209A0" w:rsidRDefault="00752B33" w:rsidP="00D209A0">
            <w:pPr>
              <w:tabs>
                <w:tab w:val="left" w:pos="567"/>
              </w:tabs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52B33" w:rsidRPr="00E73764">
        <w:tc>
          <w:tcPr>
            <w:tcW w:w="594" w:type="dxa"/>
          </w:tcPr>
          <w:p w:rsidR="00752B33" w:rsidRPr="00D209A0" w:rsidRDefault="00752B33" w:rsidP="00D209A0">
            <w:pPr>
              <w:tabs>
                <w:tab w:val="left" w:pos="567"/>
              </w:tabs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26" w:type="dxa"/>
          </w:tcPr>
          <w:p w:rsidR="00752B33" w:rsidRPr="00D209A0" w:rsidRDefault="00752B33" w:rsidP="00D209A0">
            <w:pPr>
              <w:tabs>
                <w:tab w:val="left" w:pos="567"/>
              </w:tabs>
              <w:spacing w:after="200" w:line="276" w:lineRule="auto"/>
              <w:rPr>
                <w:sz w:val="28"/>
                <w:szCs w:val="28"/>
              </w:rPr>
            </w:pPr>
            <w:r w:rsidRPr="00D209A0">
              <w:rPr>
                <w:sz w:val="28"/>
                <w:szCs w:val="28"/>
              </w:rPr>
              <w:t>«Воробьи и вороны»,</w:t>
            </w:r>
          </w:p>
        </w:tc>
        <w:tc>
          <w:tcPr>
            <w:tcW w:w="1418" w:type="dxa"/>
          </w:tcPr>
          <w:p w:rsidR="00752B33" w:rsidRPr="00D209A0" w:rsidRDefault="00752B33" w:rsidP="00D209A0">
            <w:pPr>
              <w:tabs>
                <w:tab w:val="left" w:pos="567"/>
              </w:tabs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49" w:type="dxa"/>
          </w:tcPr>
          <w:p w:rsidR="00752B33" w:rsidRPr="00D209A0" w:rsidRDefault="00752B33" w:rsidP="00D209A0">
            <w:pPr>
              <w:tabs>
                <w:tab w:val="left" w:pos="567"/>
              </w:tabs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52B33" w:rsidRPr="00E73764">
        <w:tc>
          <w:tcPr>
            <w:tcW w:w="594" w:type="dxa"/>
          </w:tcPr>
          <w:p w:rsidR="00752B33" w:rsidRPr="00D209A0" w:rsidRDefault="00752B33" w:rsidP="00D209A0">
            <w:pPr>
              <w:tabs>
                <w:tab w:val="left" w:pos="567"/>
              </w:tabs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26" w:type="dxa"/>
          </w:tcPr>
          <w:p w:rsidR="00752B33" w:rsidRPr="00D209A0" w:rsidRDefault="00752B33" w:rsidP="00D209A0">
            <w:pPr>
              <w:tabs>
                <w:tab w:val="left" w:pos="567"/>
              </w:tabs>
              <w:spacing w:after="200" w:line="276" w:lineRule="auto"/>
              <w:rPr>
                <w:sz w:val="28"/>
                <w:szCs w:val="28"/>
              </w:rPr>
            </w:pPr>
            <w:r w:rsidRPr="00D209A0">
              <w:rPr>
                <w:sz w:val="28"/>
                <w:szCs w:val="28"/>
              </w:rPr>
              <w:t xml:space="preserve">  «Кочки»,</w:t>
            </w:r>
          </w:p>
        </w:tc>
        <w:tc>
          <w:tcPr>
            <w:tcW w:w="1418" w:type="dxa"/>
          </w:tcPr>
          <w:p w:rsidR="00752B33" w:rsidRPr="00D209A0" w:rsidRDefault="00752B33" w:rsidP="00D209A0">
            <w:pPr>
              <w:tabs>
                <w:tab w:val="left" w:pos="567"/>
              </w:tabs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49" w:type="dxa"/>
          </w:tcPr>
          <w:p w:rsidR="00752B33" w:rsidRPr="00D209A0" w:rsidRDefault="00752B33" w:rsidP="00D209A0">
            <w:pPr>
              <w:tabs>
                <w:tab w:val="left" w:pos="567"/>
              </w:tabs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52B33" w:rsidRPr="00E73764">
        <w:tc>
          <w:tcPr>
            <w:tcW w:w="594" w:type="dxa"/>
          </w:tcPr>
          <w:p w:rsidR="00752B33" w:rsidRPr="00D209A0" w:rsidRDefault="00752B33" w:rsidP="00D209A0">
            <w:pPr>
              <w:tabs>
                <w:tab w:val="left" w:pos="567"/>
              </w:tabs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26" w:type="dxa"/>
          </w:tcPr>
          <w:p w:rsidR="00752B33" w:rsidRPr="00D209A0" w:rsidRDefault="00752B33" w:rsidP="00D209A0">
            <w:pPr>
              <w:tabs>
                <w:tab w:val="left" w:pos="567"/>
              </w:tabs>
              <w:spacing w:after="200" w:line="276" w:lineRule="auto"/>
              <w:rPr>
                <w:sz w:val="28"/>
                <w:szCs w:val="28"/>
              </w:rPr>
            </w:pPr>
            <w:r w:rsidRPr="00D209A0">
              <w:rPr>
                <w:sz w:val="28"/>
                <w:szCs w:val="28"/>
              </w:rPr>
              <w:t>«Белки, шишки, орехи»,</w:t>
            </w:r>
          </w:p>
        </w:tc>
        <w:tc>
          <w:tcPr>
            <w:tcW w:w="1418" w:type="dxa"/>
          </w:tcPr>
          <w:p w:rsidR="00752B33" w:rsidRPr="00D209A0" w:rsidRDefault="00752B33" w:rsidP="00D209A0">
            <w:pPr>
              <w:tabs>
                <w:tab w:val="left" w:pos="567"/>
              </w:tabs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49" w:type="dxa"/>
          </w:tcPr>
          <w:p w:rsidR="00752B33" w:rsidRPr="00D209A0" w:rsidRDefault="00752B33" w:rsidP="00D209A0">
            <w:pPr>
              <w:tabs>
                <w:tab w:val="left" w:pos="567"/>
              </w:tabs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52B33" w:rsidRPr="00E73764">
        <w:tc>
          <w:tcPr>
            <w:tcW w:w="594" w:type="dxa"/>
          </w:tcPr>
          <w:p w:rsidR="00752B33" w:rsidRPr="00D209A0" w:rsidRDefault="00752B33" w:rsidP="00D209A0">
            <w:pPr>
              <w:tabs>
                <w:tab w:val="left" w:pos="567"/>
              </w:tabs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26" w:type="dxa"/>
          </w:tcPr>
          <w:p w:rsidR="00752B33" w:rsidRPr="00D209A0" w:rsidRDefault="00752B33" w:rsidP="00D209A0">
            <w:pPr>
              <w:tabs>
                <w:tab w:val="left" w:pos="567"/>
              </w:tabs>
              <w:spacing w:after="200" w:line="276" w:lineRule="auto"/>
              <w:rPr>
                <w:sz w:val="28"/>
                <w:szCs w:val="28"/>
              </w:rPr>
            </w:pPr>
            <w:r w:rsidRPr="00D209A0">
              <w:rPr>
                <w:sz w:val="28"/>
                <w:szCs w:val="28"/>
              </w:rPr>
              <w:t xml:space="preserve">  « Топотушки»,</w:t>
            </w:r>
          </w:p>
        </w:tc>
        <w:tc>
          <w:tcPr>
            <w:tcW w:w="1418" w:type="dxa"/>
          </w:tcPr>
          <w:p w:rsidR="00752B33" w:rsidRPr="00D209A0" w:rsidRDefault="00752B33" w:rsidP="00D209A0">
            <w:pPr>
              <w:tabs>
                <w:tab w:val="left" w:pos="567"/>
              </w:tabs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49" w:type="dxa"/>
          </w:tcPr>
          <w:p w:rsidR="00752B33" w:rsidRPr="00D209A0" w:rsidRDefault="00752B33" w:rsidP="00D209A0">
            <w:pPr>
              <w:tabs>
                <w:tab w:val="left" w:pos="567"/>
              </w:tabs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52B33" w:rsidRPr="00E73764">
        <w:tc>
          <w:tcPr>
            <w:tcW w:w="594" w:type="dxa"/>
          </w:tcPr>
          <w:p w:rsidR="00752B33" w:rsidRPr="00D209A0" w:rsidRDefault="00752B33" w:rsidP="00D209A0">
            <w:pPr>
              <w:tabs>
                <w:tab w:val="left" w:pos="567"/>
              </w:tabs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26" w:type="dxa"/>
          </w:tcPr>
          <w:p w:rsidR="00752B33" w:rsidRPr="00D209A0" w:rsidRDefault="00752B33" w:rsidP="00D209A0">
            <w:pPr>
              <w:tabs>
                <w:tab w:val="left" w:pos="567"/>
              </w:tabs>
              <w:spacing w:after="200" w:line="276" w:lineRule="auto"/>
              <w:rPr>
                <w:sz w:val="28"/>
                <w:szCs w:val="28"/>
              </w:rPr>
            </w:pPr>
            <w:r w:rsidRPr="00D209A0">
              <w:rPr>
                <w:sz w:val="28"/>
                <w:szCs w:val="28"/>
              </w:rPr>
              <w:t>«Автомобили»,</w:t>
            </w:r>
          </w:p>
        </w:tc>
        <w:tc>
          <w:tcPr>
            <w:tcW w:w="1418" w:type="dxa"/>
          </w:tcPr>
          <w:p w:rsidR="00752B33" w:rsidRPr="00D209A0" w:rsidRDefault="00752B33" w:rsidP="00D209A0">
            <w:pPr>
              <w:tabs>
                <w:tab w:val="left" w:pos="567"/>
              </w:tabs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49" w:type="dxa"/>
          </w:tcPr>
          <w:p w:rsidR="00752B33" w:rsidRPr="00D209A0" w:rsidRDefault="00752B33" w:rsidP="00D209A0">
            <w:pPr>
              <w:tabs>
                <w:tab w:val="left" w:pos="567"/>
              </w:tabs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52B33" w:rsidRPr="00E73764">
        <w:tc>
          <w:tcPr>
            <w:tcW w:w="594" w:type="dxa"/>
          </w:tcPr>
          <w:p w:rsidR="00752B33" w:rsidRPr="00D209A0" w:rsidRDefault="00752B33" w:rsidP="00D209A0">
            <w:pPr>
              <w:tabs>
                <w:tab w:val="left" w:pos="567"/>
              </w:tabs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26" w:type="dxa"/>
          </w:tcPr>
          <w:p w:rsidR="00752B33" w:rsidRPr="00D209A0" w:rsidRDefault="00752B33" w:rsidP="00D209A0">
            <w:pPr>
              <w:tabs>
                <w:tab w:val="left" w:pos="567"/>
              </w:tabs>
              <w:spacing w:after="200" w:line="276" w:lineRule="auto"/>
              <w:rPr>
                <w:sz w:val="28"/>
                <w:szCs w:val="28"/>
              </w:rPr>
            </w:pPr>
            <w:r w:rsidRPr="00D209A0">
              <w:rPr>
                <w:sz w:val="28"/>
                <w:szCs w:val="28"/>
              </w:rPr>
              <w:t>« День и ночь»,</w:t>
            </w:r>
          </w:p>
        </w:tc>
        <w:tc>
          <w:tcPr>
            <w:tcW w:w="1418" w:type="dxa"/>
          </w:tcPr>
          <w:p w:rsidR="00752B33" w:rsidRPr="00D209A0" w:rsidRDefault="00752B33" w:rsidP="00D209A0">
            <w:pPr>
              <w:tabs>
                <w:tab w:val="left" w:pos="567"/>
              </w:tabs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49" w:type="dxa"/>
          </w:tcPr>
          <w:p w:rsidR="00752B33" w:rsidRPr="00D209A0" w:rsidRDefault="00752B33" w:rsidP="00D209A0">
            <w:pPr>
              <w:tabs>
                <w:tab w:val="left" w:pos="567"/>
              </w:tabs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52B33" w:rsidRPr="00E73764">
        <w:tc>
          <w:tcPr>
            <w:tcW w:w="594" w:type="dxa"/>
          </w:tcPr>
          <w:p w:rsidR="00752B33" w:rsidRPr="00D209A0" w:rsidRDefault="00752B33" w:rsidP="00D209A0">
            <w:pPr>
              <w:tabs>
                <w:tab w:val="left" w:pos="567"/>
              </w:tabs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26" w:type="dxa"/>
          </w:tcPr>
          <w:p w:rsidR="00752B33" w:rsidRPr="00D209A0" w:rsidRDefault="00752B33" w:rsidP="00D209A0">
            <w:pPr>
              <w:tabs>
                <w:tab w:val="left" w:pos="567"/>
              </w:tabs>
              <w:spacing w:after="200" w:line="276" w:lineRule="auto"/>
              <w:rPr>
                <w:sz w:val="28"/>
                <w:szCs w:val="28"/>
              </w:rPr>
            </w:pPr>
            <w:r w:rsidRPr="00D209A0">
              <w:rPr>
                <w:sz w:val="28"/>
                <w:szCs w:val="28"/>
              </w:rPr>
              <w:t>«Карусель»,</w:t>
            </w:r>
          </w:p>
        </w:tc>
        <w:tc>
          <w:tcPr>
            <w:tcW w:w="1418" w:type="dxa"/>
          </w:tcPr>
          <w:p w:rsidR="00752B33" w:rsidRPr="00D209A0" w:rsidRDefault="00752B33" w:rsidP="00D209A0">
            <w:pPr>
              <w:tabs>
                <w:tab w:val="left" w:pos="567"/>
              </w:tabs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49" w:type="dxa"/>
          </w:tcPr>
          <w:p w:rsidR="00752B33" w:rsidRPr="00D209A0" w:rsidRDefault="00752B33" w:rsidP="00D209A0">
            <w:pPr>
              <w:tabs>
                <w:tab w:val="left" w:pos="567"/>
              </w:tabs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52B33" w:rsidRPr="00E73764">
        <w:tc>
          <w:tcPr>
            <w:tcW w:w="594" w:type="dxa"/>
          </w:tcPr>
          <w:p w:rsidR="00752B33" w:rsidRPr="00D209A0" w:rsidRDefault="00752B33" w:rsidP="00D209A0">
            <w:pPr>
              <w:tabs>
                <w:tab w:val="left" w:pos="567"/>
              </w:tabs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26" w:type="dxa"/>
          </w:tcPr>
          <w:p w:rsidR="00752B33" w:rsidRPr="00D209A0" w:rsidRDefault="00752B33" w:rsidP="00D209A0">
            <w:pPr>
              <w:tabs>
                <w:tab w:val="left" w:pos="567"/>
              </w:tabs>
              <w:spacing w:after="200" w:line="276" w:lineRule="auto"/>
              <w:rPr>
                <w:sz w:val="28"/>
                <w:szCs w:val="28"/>
              </w:rPr>
            </w:pPr>
            <w:r w:rsidRPr="00D209A0">
              <w:rPr>
                <w:sz w:val="28"/>
                <w:szCs w:val="28"/>
              </w:rPr>
              <w:t>«Летает, не летает».</w:t>
            </w:r>
          </w:p>
        </w:tc>
        <w:tc>
          <w:tcPr>
            <w:tcW w:w="1418" w:type="dxa"/>
          </w:tcPr>
          <w:p w:rsidR="00752B33" w:rsidRPr="00D209A0" w:rsidRDefault="00752B33" w:rsidP="00D209A0">
            <w:pPr>
              <w:tabs>
                <w:tab w:val="left" w:pos="567"/>
              </w:tabs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49" w:type="dxa"/>
          </w:tcPr>
          <w:p w:rsidR="00752B33" w:rsidRPr="00D209A0" w:rsidRDefault="00752B33" w:rsidP="00D209A0">
            <w:pPr>
              <w:tabs>
                <w:tab w:val="left" w:pos="567"/>
              </w:tabs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52B33" w:rsidRPr="00E73764">
        <w:tc>
          <w:tcPr>
            <w:tcW w:w="594" w:type="dxa"/>
          </w:tcPr>
          <w:p w:rsidR="00752B33" w:rsidRPr="00D209A0" w:rsidRDefault="00752B33" w:rsidP="00D209A0">
            <w:pPr>
              <w:tabs>
                <w:tab w:val="left" w:pos="567"/>
              </w:tabs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26" w:type="dxa"/>
          </w:tcPr>
          <w:p w:rsidR="00752B33" w:rsidRPr="00D209A0" w:rsidRDefault="00752B33" w:rsidP="00D209A0">
            <w:pPr>
              <w:tabs>
                <w:tab w:val="left" w:pos="567"/>
              </w:tabs>
              <w:spacing w:after="200" w:line="276" w:lineRule="auto"/>
              <w:rPr>
                <w:sz w:val="28"/>
                <w:szCs w:val="28"/>
              </w:rPr>
            </w:pPr>
            <w:r w:rsidRPr="00D209A0">
              <w:rPr>
                <w:sz w:val="28"/>
                <w:szCs w:val="28"/>
              </w:rPr>
              <w:t>- «Золотые ворота»,</w:t>
            </w:r>
          </w:p>
        </w:tc>
        <w:tc>
          <w:tcPr>
            <w:tcW w:w="1418" w:type="dxa"/>
          </w:tcPr>
          <w:p w:rsidR="00752B33" w:rsidRPr="00D209A0" w:rsidRDefault="00752B33" w:rsidP="00D209A0">
            <w:pPr>
              <w:tabs>
                <w:tab w:val="left" w:pos="567"/>
              </w:tabs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49" w:type="dxa"/>
          </w:tcPr>
          <w:p w:rsidR="00752B33" w:rsidRPr="00D209A0" w:rsidRDefault="00752B33" w:rsidP="00D209A0">
            <w:pPr>
              <w:tabs>
                <w:tab w:val="left" w:pos="567"/>
              </w:tabs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52B33" w:rsidRPr="00E73764">
        <w:tc>
          <w:tcPr>
            <w:tcW w:w="594" w:type="dxa"/>
          </w:tcPr>
          <w:p w:rsidR="00752B33" w:rsidRPr="00D209A0" w:rsidRDefault="00752B33" w:rsidP="00D209A0">
            <w:pPr>
              <w:tabs>
                <w:tab w:val="left" w:pos="567"/>
              </w:tabs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D209A0">
              <w:rPr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5326" w:type="dxa"/>
          </w:tcPr>
          <w:p w:rsidR="00752B33" w:rsidRPr="00D209A0" w:rsidRDefault="00752B33" w:rsidP="00D209A0">
            <w:pPr>
              <w:tabs>
                <w:tab w:val="left" w:pos="567"/>
              </w:tabs>
              <w:spacing w:after="200" w:line="276" w:lineRule="auto"/>
              <w:rPr>
                <w:b/>
                <w:bCs/>
                <w:sz w:val="28"/>
                <w:szCs w:val="28"/>
              </w:rPr>
            </w:pPr>
            <w:r w:rsidRPr="00D209A0">
              <w:rPr>
                <w:b/>
                <w:bCs/>
                <w:sz w:val="28"/>
                <w:szCs w:val="28"/>
              </w:rPr>
              <w:t>Выпуски газет, оформлен стендов :</w:t>
            </w:r>
          </w:p>
        </w:tc>
        <w:tc>
          <w:tcPr>
            <w:tcW w:w="1418" w:type="dxa"/>
          </w:tcPr>
          <w:p w:rsidR="00752B33" w:rsidRPr="00D209A0" w:rsidRDefault="00752B33" w:rsidP="00D209A0">
            <w:pPr>
              <w:tabs>
                <w:tab w:val="left" w:pos="567"/>
              </w:tabs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49" w:type="dxa"/>
          </w:tcPr>
          <w:p w:rsidR="00752B33" w:rsidRPr="00D209A0" w:rsidRDefault="00752B33" w:rsidP="00D209A0">
            <w:pPr>
              <w:tabs>
                <w:tab w:val="left" w:pos="567"/>
              </w:tabs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52B33" w:rsidRPr="00E73764">
        <w:tc>
          <w:tcPr>
            <w:tcW w:w="594" w:type="dxa"/>
          </w:tcPr>
          <w:p w:rsidR="00752B33" w:rsidRPr="00D209A0" w:rsidRDefault="00752B33" w:rsidP="00D209A0">
            <w:pPr>
              <w:tabs>
                <w:tab w:val="left" w:pos="567"/>
              </w:tabs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26" w:type="dxa"/>
          </w:tcPr>
          <w:p w:rsidR="00752B33" w:rsidRPr="00D209A0" w:rsidRDefault="00752B33" w:rsidP="00D209A0">
            <w:pPr>
              <w:tabs>
                <w:tab w:val="left" w:pos="567"/>
              </w:tabs>
              <w:spacing w:after="200" w:line="276" w:lineRule="auto"/>
              <w:rPr>
                <w:sz w:val="28"/>
                <w:szCs w:val="28"/>
              </w:rPr>
            </w:pPr>
            <w:r w:rsidRPr="00D209A0">
              <w:rPr>
                <w:sz w:val="28"/>
                <w:szCs w:val="28"/>
              </w:rPr>
              <w:t xml:space="preserve">  «Если хочешь быть здоров»,</w:t>
            </w:r>
          </w:p>
        </w:tc>
        <w:tc>
          <w:tcPr>
            <w:tcW w:w="1418" w:type="dxa"/>
          </w:tcPr>
          <w:p w:rsidR="00752B33" w:rsidRPr="00D209A0" w:rsidRDefault="00752B33" w:rsidP="00D209A0">
            <w:pPr>
              <w:tabs>
                <w:tab w:val="left" w:pos="567"/>
              </w:tabs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49" w:type="dxa"/>
          </w:tcPr>
          <w:p w:rsidR="00752B33" w:rsidRPr="00D209A0" w:rsidRDefault="00752B33" w:rsidP="00D209A0">
            <w:pPr>
              <w:tabs>
                <w:tab w:val="left" w:pos="567"/>
              </w:tabs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52B33" w:rsidRPr="00E73764">
        <w:tc>
          <w:tcPr>
            <w:tcW w:w="594" w:type="dxa"/>
          </w:tcPr>
          <w:p w:rsidR="00752B33" w:rsidRPr="00D209A0" w:rsidRDefault="00752B33" w:rsidP="00D209A0">
            <w:pPr>
              <w:tabs>
                <w:tab w:val="left" w:pos="567"/>
              </w:tabs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26" w:type="dxa"/>
          </w:tcPr>
          <w:p w:rsidR="00752B33" w:rsidRPr="00D209A0" w:rsidRDefault="00752B33" w:rsidP="00D209A0">
            <w:pPr>
              <w:tabs>
                <w:tab w:val="left" w:pos="567"/>
              </w:tabs>
              <w:spacing w:after="200" w:line="276" w:lineRule="auto"/>
              <w:rPr>
                <w:sz w:val="28"/>
                <w:szCs w:val="28"/>
              </w:rPr>
            </w:pPr>
            <w:r w:rsidRPr="00D209A0">
              <w:rPr>
                <w:sz w:val="28"/>
                <w:szCs w:val="28"/>
              </w:rPr>
              <w:t>«Быстрее, выше, сильнее»,</w:t>
            </w:r>
          </w:p>
        </w:tc>
        <w:tc>
          <w:tcPr>
            <w:tcW w:w="1418" w:type="dxa"/>
          </w:tcPr>
          <w:p w:rsidR="00752B33" w:rsidRPr="00D209A0" w:rsidRDefault="00752B33" w:rsidP="00D209A0">
            <w:pPr>
              <w:tabs>
                <w:tab w:val="left" w:pos="567"/>
              </w:tabs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49" w:type="dxa"/>
          </w:tcPr>
          <w:p w:rsidR="00752B33" w:rsidRPr="00D209A0" w:rsidRDefault="00752B33" w:rsidP="00D209A0">
            <w:pPr>
              <w:tabs>
                <w:tab w:val="left" w:pos="567"/>
              </w:tabs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52B33" w:rsidRPr="00E73764">
        <w:tc>
          <w:tcPr>
            <w:tcW w:w="594" w:type="dxa"/>
          </w:tcPr>
          <w:p w:rsidR="00752B33" w:rsidRPr="00D209A0" w:rsidRDefault="00752B33" w:rsidP="00D209A0">
            <w:pPr>
              <w:tabs>
                <w:tab w:val="left" w:pos="567"/>
              </w:tabs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26" w:type="dxa"/>
          </w:tcPr>
          <w:p w:rsidR="00752B33" w:rsidRPr="00D209A0" w:rsidRDefault="00752B33" w:rsidP="00D209A0">
            <w:pPr>
              <w:tabs>
                <w:tab w:val="left" w:pos="567"/>
              </w:tabs>
              <w:spacing w:after="200" w:line="276" w:lineRule="auto"/>
              <w:rPr>
                <w:sz w:val="28"/>
                <w:szCs w:val="28"/>
              </w:rPr>
            </w:pPr>
            <w:r w:rsidRPr="00D209A0">
              <w:rPr>
                <w:sz w:val="28"/>
                <w:szCs w:val="28"/>
              </w:rPr>
              <w:t>«Режим дня»,</w:t>
            </w:r>
          </w:p>
        </w:tc>
        <w:tc>
          <w:tcPr>
            <w:tcW w:w="1418" w:type="dxa"/>
          </w:tcPr>
          <w:p w:rsidR="00752B33" w:rsidRPr="00D209A0" w:rsidRDefault="00752B33" w:rsidP="00D209A0">
            <w:pPr>
              <w:tabs>
                <w:tab w:val="left" w:pos="567"/>
              </w:tabs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49" w:type="dxa"/>
          </w:tcPr>
          <w:p w:rsidR="00752B33" w:rsidRPr="00D209A0" w:rsidRDefault="00752B33" w:rsidP="00D209A0">
            <w:pPr>
              <w:tabs>
                <w:tab w:val="left" w:pos="567"/>
              </w:tabs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52B33" w:rsidRPr="00E73764">
        <w:tc>
          <w:tcPr>
            <w:tcW w:w="594" w:type="dxa"/>
          </w:tcPr>
          <w:p w:rsidR="00752B33" w:rsidRPr="00D209A0" w:rsidRDefault="00752B33" w:rsidP="00D209A0">
            <w:pPr>
              <w:tabs>
                <w:tab w:val="left" w:pos="567"/>
              </w:tabs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26" w:type="dxa"/>
          </w:tcPr>
          <w:p w:rsidR="00752B33" w:rsidRPr="00D209A0" w:rsidRDefault="00752B33" w:rsidP="00D209A0">
            <w:pPr>
              <w:tabs>
                <w:tab w:val="left" w:pos="567"/>
              </w:tabs>
              <w:spacing w:after="200" w:line="276" w:lineRule="auto"/>
              <w:rPr>
                <w:sz w:val="28"/>
                <w:szCs w:val="28"/>
              </w:rPr>
            </w:pPr>
            <w:r w:rsidRPr="00D209A0">
              <w:rPr>
                <w:sz w:val="28"/>
                <w:szCs w:val="28"/>
              </w:rPr>
              <w:t>«Профилактика вредных привычек»</w:t>
            </w:r>
          </w:p>
        </w:tc>
        <w:tc>
          <w:tcPr>
            <w:tcW w:w="1418" w:type="dxa"/>
          </w:tcPr>
          <w:p w:rsidR="00752B33" w:rsidRPr="00D209A0" w:rsidRDefault="00752B33" w:rsidP="00D209A0">
            <w:pPr>
              <w:tabs>
                <w:tab w:val="left" w:pos="567"/>
              </w:tabs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49" w:type="dxa"/>
          </w:tcPr>
          <w:p w:rsidR="00752B33" w:rsidRPr="00D209A0" w:rsidRDefault="00752B33" w:rsidP="00D209A0">
            <w:pPr>
              <w:tabs>
                <w:tab w:val="left" w:pos="567"/>
              </w:tabs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752B33" w:rsidRPr="00E73764" w:rsidRDefault="00752B33" w:rsidP="00B5414B">
      <w:pPr>
        <w:rPr>
          <w:sz w:val="28"/>
          <w:szCs w:val="28"/>
        </w:rPr>
      </w:pPr>
    </w:p>
    <w:p w:rsidR="00752B33" w:rsidRPr="00E73764" w:rsidRDefault="00752B33" w:rsidP="00B5414B">
      <w:pPr>
        <w:rPr>
          <w:sz w:val="28"/>
          <w:szCs w:val="28"/>
        </w:rPr>
      </w:pPr>
    </w:p>
    <w:p w:rsidR="00752B33" w:rsidRPr="00E73764" w:rsidRDefault="00752B33" w:rsidP="00B5414B">
      <w:pPr>
        <w:rPr>
          <w:sz w:val="28"/>
          <w:szCs w:val="28"/>
        </w:rPr>
      </w:pPr>
    </w:p>
    <w:p w:rsidR="00752B33" w:rsidRPr="00E73764" w:rsidRDefault="00752B33" w:rsidP="00B5414B">
      <w:pPr>
        <w:rPr>
          <w:sz w:val="28"/>
          <w:szCs w:val="28"/>
        </w:rPr>
      </w:pPr>
    </w:p>
    <w:p w:rsidR="00752B33" w:rsidRPr="00E73764" w:rsidRDefault="00752B33" w:rsidP="00B5414B">
      <w:pPr>
        <w:rPr>
          <w:sz w:val="28"/>
          <w:szCs w:val="28"/>
        </w:rPr>
      </w:pPr>
    </w:p>
    <w:p w:rsidR="00752B33" w:rsidRPr="00E73764" w:rsidRDefault="00752B33" w:rsidP="00B5414B">
      <w:pPr>
        <w:rPr>
          <w:sz w:val="28"/>
          <w:szCs w:val="28"/>
        </w:rPr>
      </w:pPr>
    </w:p>
    <w:p w:rsidR="00752B33" w:rsidRPr="00E73764" w:rsidRDefault="00752B33" w:rsidP="00B5414B">
      <w:pPr>
        <w:rPr>
          <w:sz w:val="28"/>
          <w:szCs w:val="28"/>
        </w:rPr>
      </w:pPr>
    </w:p>
    <w:p w:rsidR="00752B33" w:rsidRPr="00E73764" w:rsidRDefault="00752B33" w:rsidP="00B5414B">
      <w:pPr>
        <w:rPr>
          <w:sz w:val="28"/>
          <w:szCs w:val="28"/>
        </w:rPr>
      </w:pPr>
    </w:p>
    <w:p w:rsidR="00752B33" w:rsidRPr="00E73764" w:rsidRDefault="00752B33" w:rsidP="00B5414B">
      <w:pPr>
        <w:rPr>
          <w:sz w:val="28"/>
          <w:szCs w:val="28"/>
        </w:rPr>
      </w:pPr>
    </w:p>
    <w:p w:rsidR="00752B33" w:rsidRPr="00E73764" w:rsidRDefault="00752B33" w:rsidP="00B5414B">
      <w:pPr>
        <w:tabs>
          <w:tab w:val="left" w:pos="567"/>
        </w:tabs>
        <w:rPr>
          <w:b/>
          <w:bCs/>
          <w:sz w:val="28"/>
          <w:szCs w:val="28"/>
        </w:rPr>
      </w:pPr>
      <w:r w:rsidRPr="00E73764">
        <w:rPr>
          <w:b/>
          <w:bCs/>
          <w:sz w:val="28"/>
          <w:szCs w:val="28"/>
        </w:rPr>
        <w:t>План массовых мероприятий</w:t>
      </w:r>
    </w:p>
    <w:p w:rsidR="00752B33" w:rsidRPr="00E73764" w:rsidRDefault="00752B33" w:rsidP="00B5414B">
      <w:pPr>
        <w:jc w:val="center"/>
        <w:rPr>
          <w:b/>
          <w:bCs/>
          <w:sz w:val="28"/>
          <w:szCs w:val="28"/>
          <w:lang w:eastAsia="en-US"/>
        </w:rPr>
      </w:pPr>
    </w:p>
    <w:tbl>
      <w:tblPr>
        <w:tblW w:w="942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6061"/>
        <w:gridCol w:w="2375"/>
      </w:tblGrid>
      <w:tr w:rsidR="00752B33" w:rsidRPr="00E73764">
        <w:tc>
          <w:tcPr>
            <w:tcW w:w="993" w:type="dxa"/>
          </w:tcPr>
          <w:p w:rsidR="00752B33" w:rsidRPr="00E73764" w:rsidRDefault="00752B33" w:rsidP="00B5414B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E73764">
              <w:rPr>
                <w:sz w:val="28"/>
                <w:szCs w:val="28"/>
              </w:rPr>
              <w:t>№ п/п</w:t>
            </w:r>
          </w:p>
        </w:tc>
        <w:tc>
          <w:tcPr>
            <w:tcW w:w="6061" w:type="dxa"/>
          </w:tcPr>
          <w:p w:rsidR="00752B33" w:rsidRPr="00E73764" w:rsidRDefault="00752B33" w:rsidP="00B5414B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E73764">
              <w:rPr>
                <w:sz w:val="28"/>
                <w:szCs w:val="28"/>
              </w:rPr>
              <w:t>Мероприятия</w:t>
            </w:r>
          </w:p>
        </w:tc>
        <w:tc>
          <w:tcPr>
            <w:tcW w:w="2375" w:type="dxa"/>
          </w:tcPr>
          <w:p w:rsidR="00752B33" w:rsidRPr="00E73764" w:rsidRDefault="00752B33" w:rsidP="00B5414B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E73764">
              <w:rPr>
                <w:sz w:val="28"/>
                <w:szCs w:val="28"/>
              </w:rPr>
              <w:t>Срок проведения</w:t>
            </w:r>
          </w:p>
        </w:tc>
      </w:tr>
      <w:tr w:rsidR="00752B33" w:rsidRPr="00E73764">
        <w:tc>
          <w:tcPr>
            <w:tcW w:w="993" w:type="dxa"/>
          </w:tcPr>
          <w:p w:rsidR="00752B33" w:rsidRPr="00E73764" w:rsidRDefault="00752B33" w:rsidP="00B5414B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E73764">
              <w:rPr>
                <w:sz w:val="28"/>
                <w:szCs w:val="28"/>
              </w:rPr>
              <w:t>1</w:t>
            </w:r>
          </w:p>
        </w:tc>
        <w:tc>
          <w:tcPr>
            <w:tcW w:w="6061" w:type="dxa"/>
          </w:tcPr>
          <w:p w:rsidR="00752B33" w:rsidRPr="00E73764" w:rsidRDefault="00752B33" w:rsidP="00B5414B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E73764">
              <w:rPr>
                <w:sz w:val="28"/>
                <w:szCs w:val="28"/>
              </w:rPr>
              <w:t>День открытых дверей</w:t>
            </w:r>
          </w:p>
        </w:tc>
        <w:tc>
          <w:tcPr>
            <w:tcW w:w="2375" w:type="dxa"/>
          </w:tcPr>
          <w:p w:rsidR="00752B33" w:rsidRPr="00E73764" w:rsidRDefault="00752B33" w:rsidP="00B5414B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E73764">
              <w:rPr>
                <w:sz w:val="28"/>
                <w:szCs w:val="28"/>
              </w:rPr>
              <w:t>1 сентября</w:t>
            </w:r>
          </w:p>
        </w:tc>
      </w:tr>
      <w:tr w:rsidR="00752B33" w:rsidRPr="00E73764">
        <w:tc>
          <w:tcPr>
            <w:tcW w:w="993" w:type="dxa"/>
          </w:tcPr>
          <w:p w:rsidR="00752B33" w:rsidRPr="00E73764" w:rsidRDefault="00752B33" w:rsidP="00B5414B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E73764">
              <w:rPr>
                <w:sz w:val="28"/>
                <w:szCs w:val="28"/>
              </w:rPr>
              <w:t>2</w:t>
            </w:r>
          </w:p>
        </w:tc>
        <w:tc>
          <w:tcPr>
            <w:tcW w:w="6061" w:type="dxa"/>
          </w:tcPr>
          <w:p w:rsidR="00752B33" w:rsidRPr="00E73764" w:rsidRDefault="00752B33" w:rsidP="00B5414B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E73764">
              <w:rPr>
                <w:sz w:val="28"/>
                <w:szCs w:val="28"/>
              </w:rPr>
              <w:t>40-ой турнир им. Ломоносова</w:t>
            </w:r>
          </w:p>
        </w:tc>
        <w:tc>
          <w:tcPr>
            <w:tcW w:w="2375" w:type="dxa"/>
          </w:tcPr>
          <w:p w:rsidR="00752B33" w:rsidRPr="00E73764" w:rsidRDefault="00752B33" w:rsidP="00B5414B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E73764">
              <w:rPr>
                <w:sz w:val="28"/>
                <w:szCs w:val="28"/>
              </w:rPr>
              <w:t>01 октября</w:t>
            </w:r>
          </w:p>
        </w:tc>
      </w:tr>
      <w:tr w:rsidR="00752B33" w:rsidRPr="00E73764">
        <w:tc>
          <w:tcPr>
            <w:tcW w:w="993" w:type="dxa"/>
          </w:tcPr>
          <w:p w:rsidR="00752B33" w:rsidRPr="00E73764" w:rsidRDefault="00752B33" w:rsidP="00B5414B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E73764">
              <w:rPr>
                <w:sz w:val="28"/>
                <w:szCs w:val="28"/>
              </w:rPr>
              <w:t>3</w:t>
            </w:r>
          </w:p>
        </w:tc>
        <w:tc>
          <w:tcPr>
            <w:tcW w:w="6061" w:type="dxa"/>
          </w:tcPr>
          <w:p w:rsidR="00752B33" w:rsidRPr="00E73764" w:rsidRDefault="00752B33" w:rsidP="00B5414B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E73764">
              <w:rPr>
                <w:sz w:val="28"/>
                <w:szCs w:val="28"/>
              </w:rPr>
              <w:t>Городской конкурс на лучшую новогоднюю поделку</w:t>
            </w:r>
          </w:p>
        </w:tc>
        <w:tc>
          <w:tcPr>
            <w:tcW w:w="2375" w:type="dxa"/>
          </w:tcPr>
          <w:p w:rsidR="00752B33" w:rsidRPr="00E73764" w:rsidRDefault="00752B33" w:rsidP="00B5414B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E73764">
              <w:rPr>
                <w:sz w:val="28"/>
                <w:szCs w:val="28"/>
              </w:rPr>
              <w:t>Декабрь</w:t>
            </w:r>
          </w:p>
        </w:tc>
      </w:tr>
      <w:tr w:rsidR="00752B33" w:rsidRPr="00E73764">
        <w:tc>
          <w:tcPr>
            <w:tcW w:w="993" w:type="dxa"/>
          </w:tcPr>
          <w:p w:rsidR="00752B33" w:rsidRPr="00E73764" w:rsidRDefault="00752B33" w:rsidP="00B5414B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E73764">
              <w:rPr>
                <w:sz w:val="28"/>
                <w:szCs w:val="28"/>
              </w:rPr>
              <w:t>4</w:t>
            </w:r>
          </w:p>
        </w:tc>
        <w:tc>
          <w:tcPr>
            <w:tcW w:w="6061" w:type="dxa"/>
          </w:tcPr>
          <w:p w:rsidR="00752B33" w:rsidRPr="00E73764" w:rsidRDefault="00752B33" w:rsidP="00B5414B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E73764">
              <w:rPr>
                <w:sz w:val="28"/>
                <w:szCs w:val="28"/>
              </w:rPr>
              <w:t>АЮИ</w:t>
            </w:r>
          </w:p>
        </w:tc>
        <w:tc>
          <w:tcPr>
            <w:tcW w:w="2375" w:type="dxa"/>
          </w:tcPr>
          <w:p w:rsidR="00752B33" w:rsidRPr="00E73764" w:rsidRDefault="00752B33" w:rsidP="00B5414B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E73764">
              <w:rPr>
                <w:sz w:val="28"/>
                <w:szCs w:val="28"/>
              </w:rPr>
              <w:t>Январь февраль</w:t>
            </w:r>
          </w:p>
        </w:tc>
      </w:tr>
      <w:tr w:rsidR="00752B33" w:rsidRPr="00E73764">
        <w:tc>
          <w:tcPr>
            <w:tcW w:w="993" w:type="dxa"/>
          </w:tcPr>
          <w:p w:rsidR="00752B33" w:rsidRPr="00E73764" w:rsidRDefault="00752B33" w:rsidP="00B5414B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E73764">
              <w:rPr>
                <w:sz w:val="28"/>
                <w:szCs w:val="28"/>
              </w:rPr>
              <w:t>5</w:t>
            </w:r>
          </w:p>
        </w:tc>
        <w:tc>
          <w:tcPr>
            <w:tcW w:w="6061" w:type="dxa"/>
          </w:tcPr>
          <w:p w:rsidR="00752B33" w:rsidRPr="00E73764" w:rsidRDefault="00752B33" w:rsidP="00B5414B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E73764">
              <w:rPr>
                <w:sz w:val="28"/>
                <w:szCs w:val="28"/>
              </w:rPr>
              <w:t>Городской конкурс детского творчества по пожарной тематике</w:t>
            </w:r>
          </w:p>
        </w:tc>
        <w:tc>
          <w:tcPr>
            <w:tcW w:w="2375" w:type="dxa"/>
          </w:tcPr>
          <w:p w:rsidR="00752B33" w:rsidRPr="00E73764" w:rsidRDefault="00752B33" w:rsidP="00B5414B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E73764">
              <w:rPr>
                <w:sz w:val="28"/>
                <w:szCs w:val="28"/>
              </w:rPr>
              <w:t>Февраль</w:t>
            </w:r>
          </w:p>
        </w:tc>
      </w:tr>
      <w:tr w:rsidR="00752B33" w:rsidRPr="00E73764">
        <w:tc>
          <w:tcPr>
            <w:tcW w:w="993" w:type="dxa"/>
          </w:tcPr>
          <w:p w:rsidR="00752B33" w:rsidRPr="00E73764" w:rsidRDefault="00752B33" w:rsidP="00B5414B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E73764">
              <w:rPr>
                <w:sz w:val="28"/>
                <w:szCs w:val="28"/>
              </w:rPr>
              <w:t>6</w:t>
            </w:r>
          </w:p>
        </w:tc>
        <w:tc>
          <w:tcPr>
            <w:tcW w:w="6061" w:type="dxa"/>
          </w:tcPr>
          <w:p w:rsidR="00752B33" w:rsidRPr="00E73764" w:rsidRDefault="00752B33" w:rsidP="00B5414B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E73764">
              <w:rPr>
                <w:sz w:val="28"/>
                <w:szCs w:val="28"/>
              </w:rPr>
              <w:t>Городские соревнования по авиамодельному спорту среди школьников  в закрытых помещениях.</w:t>
            </w:r>
          </w:p>
        </w:tc>
        <w:tc>
          <w:tcPr>
            <w:tcW w:w="2375" w:type="dxa"/>
          </w:tcPr>
          <w:p w:rsidR="00752B33" w:rsidRPr="00E73764" w:rsidRDefault="00752B33" w:rsidP="00B5414B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E73764">
              <w:rPr>
                <w:sz w:val="28"/>
                <w:szCs w:val="28"/>
              </w:rPr>
              <w:t>Март, май</w:t>
            </w:r>
          </w:p>
        </w:tc>
      </w:tr>
      <w:tr w:rsidR="00752B33" w:rsidRPr="00E73764">
        <w:tc>
          <w:tcPr>
            <w:tcW w:w="993" w:type="dxa"/>
          </w:tcPr>
          <w:p w:rsidR="00752B33" w:rsidRPr="00E73764" w:rsidRDefault="00752B33" w:rsidP="00B5414B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E73764">
              <w:rPr>
                <w:sz w:val="28"/>
                <w:szCs w:val="28"/>
              </w:rPr>
              <w:t>7</w:t>
            </w:r>
          </w:p>
        </w:tc>
        <w:tc>
          <w:tcPr>
            <w:tcW w:w="6061" w:type="dxa"/>
          </w:tcPr>
          <w:p w:rsidR="00752B33" w:rsidRPr="00E73764" w:rsidRDefault="00752B33" w:rsidP="00B5414B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E73764">
              <w:rPr>
                <w:sz w:val="28"/>
                <w:szCs w:val="28"/>
              </w:rPr>
              <w:t>Конкурс- фестиваль ЮИД «Безопасное колесо-2017»</w:t>
            </w:r>
          </w:p>
        </w:tc>
        <w:tc>
          <w:tcPr>
            <w:tcW w:w="2375" w:type="dxa"/>
          </w:tcPr>
          <w:p w:rsidR="00752B33" w:rsidRPr="00E73764" w:rsidRDefault="00752B33" w:rsidP="00B5414B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E73764">
              <w:rPr>
                <w:sz w:val="28"/>
                <w:szCs w:val="28"/>
              </w:rPr>
              <w:t>Апрель</w:t>
            </w:r>
          </w:p>
        </w:tc>
      </w:tr>
      <w:tr w:rsidR="00752B33" w:rsidRPr="00E73764">
        <w:tc>
          <w:tcPr>
            <w:tcW w:w="993" w:type="dxa"/>
          </w:tcPr>
          <w:p w:rsidR="00752B33" w:rsidRPr="00E73764" w:rsidRDefault="00752B33" w:rsidP="00B5414B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E73764">
              <w:rPr>
                <w:sz w:val="28"/>
                <w:szCs w:val="28"/>
              </w:rPr>
              <w:t>8</w:t>
            </w:r>
          </w:p>
        </w:tc>
        <w:tc>
          <w:tcPr>
            <w:tcW w:w="6061" w:type="dxa"/>
          </w:tcPr>
          <w:p w:rsidR="00752B33" w:rsidRPr="00E73764" w:rsidRDefault="00752B33" w:rsidP="00B5414B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E73764">
              <w:rPr>
                <w:sz w:val="28"/>
                <w:szCs w:val="28"/>
              </w:rPr>
              <w:t>Городская выставка детского творчества</w:t>
            </w:r>
          </w:p>
        </w:tc>
        <w:tc>
          <w:tcPr>
            <w:tcW w:w="2375" w:type="dxa"/>
          </w:tcPr>
          <w:p w:rsidR="00752B33" w:rsidRPr="00E73764" w:rsidRDefault="00752B33" w:rsidP="00B5414B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E73764">
              <w:rPr>
                <w:sz w:val="28"/>
                <w:szCs w:val="28"/>
              </w:rPr>
              <w:t>Май</w:t>
            </w:r>
          </w:p>
        </w:tc>
      </w:tr>
      <w:tr w:rsidR="00752B33" w:rsidRPr="00E73764">
        <w:tc>
          <w:tcPr>
            <w:tcW w:w="993" w:type="dxa"/>
          </w:tcPr>
          <w:p w:rsidR="00752B33" w:rsidRPr="00E73764" w:rsidRDefault="00752B33" w:rsidP="00B5414B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E73764">
              <w:rPr>
                <w:sz w:val="28"/>
                <w:szCs w:val="28"/>
              </w:rPr>
              <w:t>9</w:t>
            </w:r>
          </w:p>
        </w:tc>
        <w:tc>
          <w:tcPr>
            <w:tcW w:w="6061" w:type="dxa"/>
          </w:tcPr>
          <w:p w:rsidR="00752B33" w:rsidRPr="00E73764" w:rsidRDefault="00752B33" w:rsidP="00B5414B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E73764">
              <w:rPr>
                <w:sz w:val="28"/>
                <w:szCs w:val="28"/>
              </w:rPr>
              <w:t>«Веселый светофор»</w:t>
            </w:r>
          </w:p>
        </w:tc>
        <w:tc>
          <w:tcPr>
            <w:tcW w:w="2375" w:type="dxa"/>
          </w:tcPr>
          <w:p w:rsidR="00752B33" w:rsidRPr="00E73764" w:rsidRDefault="00752B33" w:rsidP="00B5414B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E73764">
              <w:rPr>
                <w:sz w:val="28"/>
                <w:szCs w:val="28"/>
              </w:rPr>
              <w:t>Май</w:t>
            </w:r>
          </w:p>
        </w:tc>
      </w:tr>
    </w:tbl>
    <w:p w:rsidR="00752B33" w:rsidRPr="00E73764" w:rsidRDefault="00752B33" w:rsidP="00B5414B">
      <w:pPr>
        <w:tabs>
          <w:tab w:val="left" w:pos="567"/>
        </w:tabs>
        <w:rPr>
          <w:sz w:val="28"/>
          <w:szCs w:val="28"/>
        </w:rPr>
      </w:pPr>
    </w:p>
    <w:p w:rsidR="00752B33" w:rsidRPr="00E73764" w:rsidRDefault="00752B33" w:rsidP="00B5414B">
      <w:pPr>
        <w:tabs>
          <w:tab w:val="left" w:pos="567"/>
        </w:tabs>
        <w:rPr>
          <w:b/>
          <w:bCs/>
          <w:sz w:val="28"/>
          <w:szCs w:val="28"/>
        </w:rPr>
      </w:pPr>
    </w:p>
    <w:p w:rsidR="00752B33" w:rsidRPr="00E73764" w:rsidRDefault="00752B33" w:rsidP="00B5414B">
      <w:pPr>
        <w:tabs>
          <w:tab w:val="left" w:pos="567"/>
        </w:tabs>
        <w:rPr>
          <w:b/>
          <w:bCs/>
          <w:sz w:val="28"/>
          <w:szCs w:val="28"/>
        </w:rPr>
      </w:pPr>
      <w:r w:rsidRPr="00E73764">
        <w:rPr>
          <w:b/>
          <w:bCs/>
          <w:sz w:val="28"/>
          <w:szCs w:val="28"/>
        </w:rPr>
        <w:t>Работа с родителями</w:t>
      </w:r>
    </w:p>
    <w:p w:rsidR="00752B33" w:rsidRPr="00E73764" w:rsidRDefault="00752B33" w:rsidP="00B5414B">
      <w:pPr>
        <w:tabs>
          <w:tab w:val="left" w:pos="567"/>
        </w:tabs>
        <w:jc w:val="both"/>
        <w:rPr>
          <w:sz w:val="28"/>
          <w:szCs w:val="28"/>
        </w:rPr>
      </w:pPr>
    </w:p>
    <w:p w:rsidR="00752B33" w:rsidRPr="00E73764" w:rsidRDefault="00752B33" w:rsidP="00B5414B">
      <w:pPr>
        <w:tabs>
          <w:tab w:val="left" w:pos="567"/>
        </w:tabs>
        <w:jc w:val="both"/>
        <w:rPr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4252"/>
        <w:gridCol w:w="2180"/>
        <w:gridCol w:w="2180"/>
      </w:tblGrid>
      <w:tr w:rsidR="00752B33" w:rsidRPr="00E73764">
        <w:tc>
          <w:tcPr>
            <w:tcW w:w="851" w:type="dxa"/>
          </w:tcPr>
          <w:p w:rsidR="00752B33" w:rsidRPr="00E73764" w:rsidRDefault="00752B33" w:rsidP="00B5414B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E73764">
              <w:rPr>
                <w:sz w:val="28"/>
                <w:szCs w:val="28"/>
              </w:rPr>
              <w:t>№ п/п</w:t>
            </w:r>
          </w:p>
        </w:tc>
        <w:tc>
          <w:tcPr>
            <w:tcW w:w="4252" w:type="dxa"/>
          </w:tcPr>
          <w:p w:rsidR="00752B33" w:rsidRPr="00E73764" w:rsidRDefault="00752B33" w:rsidP="00B5414B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E73764">
              <w:rPr>
                <w:sz w:val="28"/>
                <w:szCs w:val="28"/>
              </w:rPr>
              <w:t>Формы работы</w:t>
            </w:r>
          </w:p>
        </w:tc>
        <w:tc>
          <w:tcPr>
            <w:tcW w:w="2180" w:type="dxa"/>
          </w:tcPr>
          <w:p w:rsidR="00752B33" w:rsidRPr="00E73764" w:rsidRDefault="00752B33" w:rsidP="00B5414B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E73764">
              <w:rPr>
                <w:sz w:val="28"/>
                <w:szCs w:val="28"/>
              </w:rPr>
              <w:t>Задачи</w:t>
            </w:r>
          </w:p>
        </w:tc>
        <w:tc>
          <w:tcPr>
            <w:tcW w:w="2180" w:type="dxa"/>
          </w:tcPr>
          <w:p w:rsidR="00752B33" w:rsidRPr="00E73764" w:rsidRDefault="00752B33" w:rsidP="00B5414B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E73764">
              <w:rPr>
                <w:sz w:val="28"/>
                <w:szCs w:val="28"/>
              </w:rPr>
              <w:t>Сроки</w:t>
            </w:r>
          </w:p>
        </w:tc>
      </w:tr>
      <w:tr w:rsidR="00752B33" w:rsidRPr="00E73764">
        <w:tc>
          <w:tcPr>
            <w:tcW w:w="851" w:type="dxa"/>
          </w:tcPr>
          <w:p w:rsidR="00752B33" w:rsidRPr="00E73764" w:rsidRDefault="00752B33" w:rsidP="00B5414B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E73764">
              <w:rPr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752B33" w:rsidRPr="00E73764" w:rsidRDefault="00752B33" w:rsidP="00B5414B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E73764">
              <w:rPr>
                <w:sz w:val="28"/>
                <w:szCs w:val="28"/>
              </w:rPr>
              <w:t>Родительские собрания</w:t>
            </w:r>
          </w:p>
        </w:tc>
        <w:tc>
          <w:tcPr>
            <w:tcW w:w="2180" w:type="dxa"/>
          </w:tcPr>
          <w:p w:rsidR="00752B33" w:rsidRPr="00E73764" w:rsidRDefault="00752B33" w:rsidP="00B5414B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80" w:type="dxa"/>
          </w:tcPr>
          <w:p w:rsidR="00752B33" w:rsidRPr="00E73764" w:rsidRDefault="00752B33" w:rsidP="00B5414B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E73764">
              <w:rPr>
                <w:sz w:val="28"/>
                <w:szCs w:val="28"/>
              </w:rPr>
              <w:t>сентябрь</w:t>
            </w:r>
          </w:p>
        </w:tc>
      </w:tr>
      <w:tr w:rsidR="00752B33" w:rsidRPr="00E73764">
        <w:tc>
          <w:tcPr>
            <w:tcW w:w="851" w:type="dxa"/>
          </w:tcPr>
          <w:p w:rsidR="00752B33" w:rsidRPr="00E73764" w:rsidRDefault="00752B33" w:rsidP="00B5414B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E73764">
              <w:rPr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752B33" w:rsidRPr="00E73764" w:rsidRDefault="00752B33" w:rsidP="00B5414B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E73764">
              <w:rPr>
                <w:sz w:val="28"/>
                <w:szCs w:val="28"/>
              </w:rPr>
              <w:t>Совместные мероприятия</w:t>
            </w:r>
          </w:p>
        </w:tc>
        <w:tc>
          <w:tcPr>
            <w:tcW w:w="2180" w:type="dxa"/>
          </w:tcPr>
          <w:p w:rsidR="00752B33" w:rsidRPr="00E73764" w:rsidRDefault="00752B33" w:rsidP="00B5414B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80" w:type="dxa"/>
          </w:tcPr>
          <w:p w:rsidR="00752B33" w:rsidRPr="00E73764" w:rsidRDefault="00752B33" w:rsidP="00B5414B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E73764">
              <w:rPr>
                <w:sz w:val="28"/>
                <w:szCs w:val="28"/>
              </w:rPr>
              <w:t>декабрь</w:t>
            </w:r>
          </w:p>
        </w:tc>
      </w:tr>
      <w:tr w:rsidR="00752B33" w:rsidRPr="00E73764">
        <w:tc>
          <w:tcPr>
            <w:tcW w:w="851" w:type="dxa"/>
          </w:tcPr>
          <w:p w:rsidR="00752B33" w:rsidRPr="00E73764" w:rsidRDefault="00752B33" w:rsidP="00B5414B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E73764">
              <w:rPr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752B33" w:rsidRPr="00E73764" w:rsidRDefault="00752B33" w:rsidP="00B5414B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E73764">
              <w:rPr>
                <w:sz w:val="28"/>
                <w:szCs w:val="28"/>
              </w:rPr>
              <w:t>Анкетирование</w:t>
            </w:r>
          </w:p>
        </w:tc>
        <w:tc>
          <w:tcPr>
            <w:tcW w:w="2180" w:type="dxa"/>
          </w:tcPr>
          <w:p w:rsidR="00752B33" w:rsidRPr="00E73764" w:rsidRDefault="00752B33" w:rsidP="00B5414B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80" w:type="dxa"/>
          </w:tcPr>
          <w:p w:rsidR="00752B33" w:rsidRPr="00E73764" w:rsidRDefault="00752B33" w:rsidP="00B5414B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E73764">
              <w:rPr>
                <w:sz w:val="28"/>
                <w:szCs w:val="28"/>
              </w:rPr>
              <w:t>Сентябрь, май</w:t>
            </w:r>
          </w:p>
        </w:tc>
      </w:tr>
      <w:tr w:rsidR="00752B33" w:rsidRPr="00E73764">
        <w:tc>
          <w:tcPr>
            <w:tcW w:w="851" w:type="dxa"/>
          </w:tcPr>
          <w:p w:rsidR="00752B33" w:rsidRPr="00E73764" w:rsidRDefault="00752B33" w:rsidP="00B5414B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E73764">
              <w:rPr>
                <w:sz w:val="28"/>
                <w:szCs w:val="28"/>
              </w:rPr>
              <w:t>4</w:t>
            </w:r>
          </w:p>
        </w:tc>
        <w:tc>
          <w:tcPr>
            <w:tcW w:w="4252" w:type="dxa"/>
          </w:tcPr>
          <w:p w:rsidR="00752B33" w:rsidRPr="00E73764" w:rsidRDefault="00752B33" w:rsidP="00B5414B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80" w:type="dxa"/>
          </w:tcPr>
          <w:p w:rsidR="00752B33" w:rsidRPr="00E73764" w:rsidRDefault="00752B33" w:rsidP="00B5414B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80" w:type="dxa"/>
          </w:tcPr>
          <w:p w:rsidR="00752B33" w:rsidRPr="00E73764" w:rsidRDefault="00752B33" w:rsidP="00B5414B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752B33" w:rsidRPr="00E73764" w:rsidRDefault="00752B33" w:rsidP="00B5414B">
      <w:pPr>
        <w:tabs>
          <w:tab w:val="left" w:pos="567"/>
        </w:tabs>
        <w:jc w:val="both"/>
        <w:rPr>
          <w:sz w:val="28"/>
          <w:szCs w:val="28"/>
        </w:rPr>
      </w:pPr>
    </w:p>
    <w:p w:rsidR="00752B33" w:rsidRPr="00E73764" w:rsidRDefault="00752B33" w:rsidP="00B5414B">
      <w:pPr>
        <w:tabs>
          <w:tab w:val="left" w:pos="567"/>
        </w:tabs>
        <w:jc w:val="both"/>
        <w:rPr>
          <w:sz w:val="28"/>
          <w:szCs w:val="28"/>
        </w:rPr>
      </w:pPr>
    </w:p>
    <w:p w:rsidR="00752B33" w:rsidRPr="00E73764" w:rsidRDefault="00752B33" w:rsidP="00B5414B">
      <w:pPr>
        <w:tabs>
          <w:tab w:val="left" w:pos="567"/>
        </w:tabs>
        <w:jc w:val="center"/>
        <w:rPr>
          <w:b/>
          <w:bCs/>
          <w:sz w:val="28"/>
          <w:szCs w:val="28"/>
        </w:rPr>
      </w:pPr>
    </w:p>
    <w:p w:rsidR="00752B33" w:rsidRPr="00E73764" w:rsidRDefault="00752B33" w:rsidP="00B5414B">
      <w:pPr>
        <w:tabs>
          <w:tab w:val="left" w:pos="567"/>
        </w:tabs>
        <w:jc w:val="center"/>
        <w:rPr>
          <w:b/>
          <w:bCs/>
          <w:sz w:val="28"/>
          <w:szCs w:val="28"/>
        </w:rPr>
      </w:pPr>
      <w:r w:rsidRPr="00E73764">
        <w:rPr>
          <w:b/>
          <w:bCs/>
          <w:sz w:val="28"/>
          <w:szCs w:val="28"/>
        </w:rPr>
        <w:t>Методическая работа</w:t>
      </w:r>
    </w:p>
    <w:p w:rsidR="00752B33" w:rsidRPr="00E73764" w:rsidRDefault="00752B33" w:rsidP="00B5414B">
      <w:pPr>
        <w:tabs>
          <w:tab w:val="left" w:pos="567"/>
        </w:tabs>
        <w:jc w:val="center"/>
        <w:rPr>
          <w:b/>
          <w:bCs/>
          <w:sz w:val="28"/>
          <w:szCs w:val="28"/>
        </w:rPr>
      </w:pPr>
    </w:p>
    <w:p w:rsidR="00752B33" w:rsidRPr="00E73764" w:rsidRDefault="00752B33" w:rsidP="00B5414B">
      <w:pPr>
        <w:tabs>
          <w:tab w:val="left" w:pos="567"/>
        </w:tabs>
        <w:jc w:val="both"/>
        <w:rPr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3969"/>
        <w:gridCol w:w="2127"/>
        <w:gridCol w:w="2516"/>
      </w:tblGrid>
      <w:tr w:rsidR="00752B33" w:rsidRPr="00E73764">
        <w:tc>
          <w:tcPr>
            <w:tcW w:w="851" w:type="dxa"/>
          </w:tcPr>
          <w:p w:rsidR="00752B33" w:rsidRPr="00E73764" w:rsidRDefault="00752B33" w:rsidP="00B5414B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E73764">
              <w:rPr>
                <w:sz w:val="28"/>
                <w:szCs w:val="28"/>
              </w:rPr>
              <w:t>№ п/п</w:t>
            </w:r>
          </w:p>
        </w:tc>
        <w:tc>
          <w:tcPr>
            <w:tcW w:w="3969" w:type="dxa"/>
          </w:tcPr>
          <w:p w:rsidR="00752B33" w:rsidRPr="00E73764" w:rsidRDefault="00752B33" w:rsidP="00B5414B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E73764">
              <w:rPr>
                <w:sz w:val="28"/>
                <w:szCs w:val="28"/>
              </w:rPr>
              <w:t>Вид работы</w:t>
            </w:r>
          </w:p>
        </w:tc>
        <w:tc>
          <w:tcPr>
            <w:tcW w:w="2127" w:type="dxa"/>
          </w:tcPr>
          <w:p w:rsidR="00752B33" w:rsidRPr="00E73764" w:rsidRDefault="00752B33" w:rsidP="00B5414B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E73764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516" w:type="dxa"/>
          </w:tcPr>
          <w:p w:rsidR="00752B33" w:rsidRPr="00E73764" w:rsidRDefault="00752B33" w:rsidP="00B5414B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E73764">
              <w:rPr>
                <w:sz w:val="28"/>
                <w:szCs w:val="28"/>
              </w:rPr>
              <w:t>Адрес и форма отчетности</w:t>
            </w:r>
          </w:p>
        </w:tc>
      </w:tr>
      <w:tr w:rsidR="00752B33" w:rsidRPr="00E73764">
        <w:tc>
          <w:tcPr>
            <w:tcW w:w="851" w:type="dxa"/>
          </w:tcPr>
          <w:p w:rsidR="00752B33" w:rsidRPr="00E73764" w:rsidRDefault="00752B33" w:rsidP="00B5414B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E73764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752B33" w:rsidRPr="00E73764" w:rsidRDefault="00752B33" w:rsidP="00B5414B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E73764">
              <w:rPr>
                <w:sz w:val="28"/>
                <w:szCs w:val="28"/>
              </w:rPr>
              <w:t xml:space="preserve"> Коррекция образовательных программ</w:t>
            </w:r>
          </w:p>
        </w:tc>
        <w:tc>
          <w:tcPr>
            <w:tcW w:w="2127" w:type="dxa"/>
          </w:tcPr>
          <w:p w:rsidR="00752B33" w:rsidRPr="00E73764" w:rsidRDefault="00752B33" w:rsidP="00B5414B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E7376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16" w:type="dxa"/>
          </w:tcPr>
          <w:p w:rsidR="00752B33" w:rsidRPr="00E73764" w:rsidRDefault="00752B33" w:rsidP="00B5414B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</w:p>
        </w:tc>
      </w:tr>
      <w:tr w:rsidR="00752B33" w:rsidRPr="00E73764">
        <w:tc>
          <w:tcPr>
            <w:tcW w:w="851" w:type="dxa"/>
          </w:tcPr>
          <w:p w:rsidR="00752B33" w:rsidRPr="00E73764" w:rsidRDefault="00752B33" w:rsidP="00B5414B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E73764"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752B33" w:rsidRPr="00E73764" w:rsidRDefault="00752B33" w:rsidP="00B5414B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E73764">
              <w:rPr>
                <w:sz w:val="28"/>
                <w:szCs w:val="28"/>
              </w:rPr>
              <w:t xml:space="preserve">Изготовление методических  пособий </w:t>
            </w:r>
          </w:p>
        </w:tc>
        <w:tc>
          <w:tcPr>
            <w:tcW w:w="2127" w:type="dxa"/>
          </w:tcPr>
          <w:p w:rsidR="00752B33" w:rsidRPr="00E73764" w:rsidRDefault="00752B33" w:rsidP="00B5414B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E7376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16" w:type="dxa"/>
          </w:tcPr>
          <w:p w:rsidR="00752B33" w:rsidRPr="00E73764" w:rsidRDefault="00752B33" w:rsidP="00B5414B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</w:p>
        </w:tc>
      </w:tr>
      <w:tr w:rsidR="00752B33" w:rsidRPr="00E73764">
        <w:tc>
          <w:tcPr>
            <w:tcW w:w="851" w:type="dxa"/>
          </w:tcPr>
          <w:p w:rsidR="00752B33" w:rsidRPr="00E73764" w:rsidRDefault="00752B33" w:rsidP="00B5414B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E73764"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752B33" w:rsidRPr="00E73764" w:rsidRDefault="00752B33" w:rsidP="00B5414B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E73764">
              <w:rPr>
                <w:sz w:val="28"/>
                <w:szCs w:val="28"/>
              </w:rPr>
              <w:t>Посещение уроков у коллег</w:t>
            </w:r>
          </w:p>
        </w:tc>
        <w:tc>
          <w:tcPr>
            <w:tcW w:w="2127" w:type="dxa"/>
          </w:tcPr>
          <w:p w:rsidR="00752B33" w:rsidRPr="00E73764" w:rsidRDefault="00752B33" w:rsidP="00B5414B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E7376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16" w:type="dxa"/>
          </w:tcPr>
          <w:p w:rsidR="00752B33" w:rsidRPr="00E73764" w:rsidRDefault="00752B33" w:rsidP="00B5414B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</w:p>
        </w:tc>
      </w:tr>
      <w:tr w:rsidR="00752B33" w:rsidRPr="00E73764">
        <w:tc>
          <w:tcPr>
            <w:tcW w:w="851" w:type="dxa"/>
          </w:tcPr>
          <w:p w:rsidR="00752B33" w:rsidRPr="00E73764" w:rsidRDefault="00752B33" w:rsidP="00B5414B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E73764">
              <w:rPr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752B33" w:rsidRPr="00E73764" w:rsidRDefault="00752B33" w:rsidP="00B5414B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E73764">
              <w:rPr>
                <w:sz w:val="28"/>
                <w:szCs w:val="28"/>
              </w:rPr>
              <w:t>Проведение  открытых  занятий</w:t>
            </w:r>
          </w:p>
        </w:tc>
        <w:tc>
          <w:tcPr>
            <w:tcW w:w="2127" w:type="dxa"/>
          </w:tcPr>
          <w:p w:rsidR="00752B33" w:rsidRPr="00E73764" w:rsidRDefault="00752B33" w:rsidP="00B5414B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516" w:type="dxa"/>
          </w:tcPr>
          <w:p w:rsidR="00752B33" w:rsidRPr="00E73764" w:rsidRDefault="00752B33" w:rsidP="00B5414B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752B33" w:rsidRPr="00E73764" w:rsidRDefault="00752B33" w:rsidP="00B5414B">
      <w:pPr>
        <w:tabs>
          <w:tab w:val="left" w:pos="567"/>
        </w:tabs>
        <w:jc w:val="both"/>
        <w:rPr>
          <w:sz w:val="28"/>
          <w:szCs w:val="28"/>
        </w:rPr>
      </w:pPr>
    </w:p>
    <w:p w:rsidR="00752B33" w:rsidRPr="00E73764" w:rsidRDefault="00752B33" w:rsidP="00B5414B">
      <w:pPr>
        <w:tabs>
          <w:tab w:val="left" w:pos="567"/>
        </w:tabs>
        <w:rPr>
          <w:b/>
          <w:bCs/>
          <w:sz w:val="28"/>
          <w:szCs w:val="28"/>
        </w:rPr>
      </w:pPr>
      <w:r w:rsidRPr="00E73764">
        <w:rPr>
          <w:b/>
          <w:bCs/>
          <w:sz w:val="28"/>
          <w:szCs w:val="28"/>
        </w:rPr>
        <w:t>Работа в летний период</w:t>
      </w:r>
    </w:p>
    <w:p w:rsidR="00752B33" w:rsidRPr="00E73764" w:rsidRDefault="00752B33" w:rsidP="00B5414B">
      <w:pPr>
        <w:tabs>
          <w:tab w:val="left" w:pos="567"/>
        </w:tabs>
        <w:jc w:val="center"/>
        <w:rPr>
          <w:b/>
          <w:bCs/>
          <w:sz w:val="28"/>
          <w:szCs w:val="28"/>
        </w:rPr>
      </w:pPr>
    </w:p>
    <w:p w:rsidR="00752B33" w:rsidRPr="00E73764" w:rsidRDefault="00752B33" w:rsidP="00B5414B">
      <w:pPr>
        <w:tabs>
          <w:tab w:val="left" w:pos="567"/>
        </w:tabs>
        <w:jc w:val="both"/>
        <w:rPr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4252"/>
        <w:gridCol w:w="2180"/>
        <w:gridCol w:w="2180"/>
      </w:tblGrid>
      <w:tr w:rsidR="00752B33" w:rsidRPr="00E73764">
        <w:tc>
          <w:tcPr>
            <w:tcW w:w="851" w:type="dxa"/>
          </w:tcPr>
          <w:p w:rsidR="00752B33" w:rsidRPr="00E73764" w:rsidRDefault="00752B33" w:rsidP="00B5414B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E73764">
              <w:rPr>
                <w:sz w:val="28"/>
                <w:szCs w:val="28"/>
              </w:rPr>
              <w:t>№п/п</w:t>
            </w:r>
          </w:p>
        </w:tc>
        <w:tc>
          <w:tcPr>
            <w:tcW w:w="4252" w:type="dxa"/>
          </w:tcPr>
          <w:p w:rsidR="00752B33" w:rsidRPr="00E73764" w:rsidRDefault="00752B33" w:rsidP="00B5414B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E73764">
              <w:rPr>
                <w:sz w:val="28"/>
                <w:szCs w:val="28"/>
              </w:rPr>
              <w:t>Виды занятий</w:t>
            </w:r>
          </w:p>
        </w:tc>
        <w:tc>
          <w:tcPr>
            <w:tcW w:w="2180" w:type="dxa"/>
          </w:tcPr>
          <w:p w:rsidR="00752B33" w:rsidRPr="00E73764" w:rsidRDefault="00752B33" w:rsidP="00B5414B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E73764">
              <w:rPr>
                <w:sz w:val="28"/>
                <w:szCs w:val="28"/>
              </w:rPr>
              <w:t>Сроки</w:t>
            </w:r>
          </w:p>
        </w:tc>
        <w:tc>
          <w:tcPr>
            <w:tcW w:w="2180" w:type="dxa"/>
          </w:tcPr>
          <w:p w:rsidR="00752B33" w:rsidRPr="00E73764" w:rsidRDefault="00752B33" w:rsidP="00B5414B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E73764">
              <w:rPr>
                <w:sz w:val="28"/>
                <w:szCs w:val="28"/>
              </w:rPr>
              <w:t>Форма отчетности</w:t>
            </w:r>
          </w:p>
        </w:tc>
      </w:tr>
      <w:tr w:rsidR="00752B33" w:rsidRPr="00E73764">
        <w:tc>
          <w:tcPr>
            <w:tcW w:w="851" w:type="dxa"/>
          </w:tcPr>
          <w:p w:rsidR="00752B33" w:rsidRPr="00E73764" w:rsidRDefault="00752B33" w:rsidP="00B5414B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E73764">
              <w:rPr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752B33" w:rsidRPr="00E73764" w:rsidRDefault="00752B33" w:rsidP="00B5414B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E73764">
              <w:rPr>
                <w:sz w:val="28"/>
                <w:szCs w:val="28"/>
              </w:rPr>
              <w:t>Занятия в свободных группах</w:t>
            </w:r>
          </w:p>
        </w:tc>
        <w:tc>
          <w:tcPr>
            <w:tcW w:w="2180" w:type="dxa"/>
          </w:tcPr>
          <w:p w:rsidR="00752B33" w:rsidRPr="00E73764" w:rsidRDefault="00752B33" w:rsidP="00B5414B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80" w:type="dxa"/>
          </w:tcPr>
          <w:p w:rsidR="00752B33" w:rsidRPr="00E73764" w:rsidRDefault="00752B33" w:rsidP="00B5414B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</w:tc>
      </w:tr>
      <w:tr w:rsidR="00752B33" w:rsidRPr="00E73764">
        <w:tc>
          <w:tcPr>
            <w:tcW w:w="851" w:type="dxa"/>
          </w:tcPr>
          <w:p w:rsidR="00752B33" w:rsidRPr="00E73764" w:rsidRDefault="00752B33" w:rsidP="00B5414B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E73764">
              <w:rPr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752B33" w:rsidRPr="00E73764" w:rsidRDefault="00752B33" w:rsidP="00B5414B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E73764">
              <w:rPr>
                <w:sz w:val="28"/>
                <w:szCs w:val="28"/>
              </w:rPr>
              <w:t>Приходящий лагерь</w:t>
            </w:r>
          </w:p>
        </w:tc>
        <w:tc>
          <w:tcPr>
            <w:tcW w:w="2180" w:type="dxa"/>
          </w:tcPr>
          <w:p w:rsidR="00752B33" w:rsidRPr="00E73764" w:rsidRDefault="00752B33" w:rsidP="00B5414B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E73764">
              <w:rPr>
                <w:sz w:val="28"/>
                <w:szCs w:val="28"/>
              </w:rPr>
              <w:t>июнь</w:t>
            </w:r>
          </w:p>
        </w:tc>
        <w:tc>
          <w:tcPr>
            <w:tcW w:w="2180" w:type="dxa"/>
          </w:tcPr>
          <w:p w:rsidR="00752B33" w:rsidRPr="00E73764" w:rsidRDefault="00752B33" w:rsidP="00B5414B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752B33" w:rsidRPr="00E73764" w:rsidRDefault="00752B33" w:rsidP="00B5414B">
      <w:pPr>
        <w:tabs>
          <w:tab w:val="left" w:pos="567"/>
        </w:tabs>
        <w:jc w:val="both"/>
        <w:rPr>
          <w:sz w:val="28"/>
          <w:szCs w:val="28"/>
        </w:rPr>
      </w:pPr>
    </w:p>
    <w:p w:rsidR="00752B33" w:rsidRPr="00E73764" w:rsidRDefault="00752B33" w:rsidP="00B5414B">
      <w:pPr>
        <w:tabs>
          <w:tab w:val="left" w:pos="567"/>
        </w:tabs>
        <w:jc w:val="both"/>
        <w:rPr>
          <w:sz w:val="28"/>
          <w:szCs w:val="28"/>
        </w:rPr>
      </w:pPr>
    </w:p>
    <w:p w:rsidR="00752B33" w:rsidRPr="00E73764" w:rsidRDefault="00752B33" w:rsidP="00B5414B">
      <w:pPr>
        <w:spacing w:after="200" w:line="276" w:lineRule="auto"/>
        <w:rPr>
          <w:b/>
          <w:bCs/>
          <w:sz w:val="28"/>
          <w:szCs w:val="28"/>
        </w:rPr>
      </w:pPr>
    </w:p>
    <w:p w:rsidR="00752B33" w:rsidRPr="00E73764" w:rsidRDefault="00752B33" w:rsidP="00B5414B">
      <w:pPr>
        <w:spacing w:after="200" w:line="276" w:lineRule="auto"/>
        <w:rPr>
          <w:b/>
          <w:bCs/>
          <w:sz w:val="28"/>
          <w:szCs w:val="28"/>
        </w:rPr>
      </w:pPr>
    </w:p>
    <w:p w:rsidR="00752B33" w:rsidRPr="00E73764" w:rsidRDefault="00752B33" w:rsidP="00B5414B">
      <w:pPr>
        <w:spacing w:after="200" w:line="276" w:lineRule="auto"/>
        <w:rPr>
          <w:sz w:val="28"/>
          <w:szCs w:val="28"/>
          <w:lang w:eastAsia="en-US"/>
        </w:rPr>
      </w:pPr>
    </w:p>
    <w:p w:rsidR="00752B33" w:rsidRPr="00E73764" w:rsidRDefault="00752B33" w:rsidP="00B5414B">
      <w:pPr>
        <w:spacing w:after="200" w:line="276" w:lineRule="auto"/>
        <w:rPr>
          <w:sz w:val="28"/>
          <w:szCs w:val="28"/>
          <w:lang w:eastAsia="en-US"/>
        </w:rPr>
      </w:pPr>
    </w:p>
    <w:p w:rsidR="00752B33" w:rsidRPr="00E73764" w:rsidRDefault="00752B33" w:rsidP="00B5414B">
      <w:pPr>
        <w:rPr>
          <w:sz w:val="28"/>
          <w:szCs w:val="28"/>
        </w:rPr>
      </w:pPr>
    </w:p>
    <w:p w:rsidR="00752B33" w:rsidRPr="00E73764" w:rsidRDefault="00752B33" w:rsidP="00B5414B">
      <w:pPr>
        <w:rPr>
          <w:sz w:val="28"/>
          <w:szCs w:val="28"/>
        </w:rPr>
      </w:pPr>
    </w:p>
    <w:p w:rsidR="00752B33" w:rsidRPr="00E73764" w:rsidRDefault="00752B33" w:rsidP="00B5414B">
      <w:pPr>
        <w:jc w:val="both"/>
        <w:rPr>
          <w:sz w:val="28"/>
          <w:szCs w:val="28"/>
          <w:lang w:eastAsia="en-US"/>
        </w:rPr>
      </w:pPr>
    </w:p>
    <w:p w:rsidR="00752B33" w:rsidRPr="00E73764" w:rsidRDefault="00752B33">
      <w:pPr>
        <w:rPr>
          <w:sz w:val="28"/>
          <w:szCs w:val="28"/>
        </w:rPr>
      </w:pPr>
    </w:p>
    <w:sectPr w:rsidR="00752B33" w:rsidRPr="00E73764" w:rsidSect="000B7944">
      <w:type w:val="continuous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B33" w:rsidRDefault="00752B33" w:rsidP="00927154">
      <w:r>
        <w:separator/>
      </w:r>
    </w:p>
  </w:endnote>
  <w:endnote w:type="continuationSeparator" w:id="0">
    <w:p w:rsidR="00752B33" w:rsidRDefault="00752B33" w:rsidP="00927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B33" w:rsidRDefault="00752B33" w:rsidP="00927154">
      <w:r>
        <w:separator/>
      </w:r>
    </w:p>
  </w:footnote>
  <w:footnote w:type="continuationSeparator" w:id="0">
    <w:p w:rsidR="00752B33" w:rsidRDefault="00752B33" w:rsidP="00927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B33" w:rsidRDefault="00752B33">
    <w:pPr>
      <w:pStyle w:val="1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E16E91"/>
    <w:multiLevelType w:val="hybridMultilevel"/>
    <w:tmpl w:val="183C20FE"/>
    <w:lvl w:ilvl="0" w:tplc="0C8A6C02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414B"/>
    <w:rsid w:val="00025A4C"/>
    <w:rsid w:val="00030145"/>
    <w:rsid w:val="000629E1"/>
    <w:rsid w:val="000B7944"/>
    <w:rsid w:val="00152CEB"/>
    <w:rsid w:val="001D6800"/>
    <w:rsid w:val="00276DA1"/>
    <w:rsid w:val="0056699C"/>
    <w:rsid w:val="005D179A"/>
    <w:rsid w:val="006B36BA"/>
    <w:rsid w:val="00752B33"/>
    <w:rsid w:val="0075591A"/>
    <w:rsid w:val="00820099"/>
    <w:rsid w:val="00892F77"/>
    <w:rsid w:val="00927154"/>
    <w:rsid w:val="009E4FC6"/>
    <w:rsid w:val="00B5414B"/>
    <w:rsid w:val="00BC0208"/>
    <w:rsid w:val="00D209A0"/>
    <w:rsid w:val="00E73764"/>
    <w:rsid w:val="00EE1A27"/>
    <w:rsid w:val="00FB6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CEB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B5414B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99"/>
    <w:rsid w:val="00B5414B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5414B"/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5414B"/>
    <w:rPr>
      <w:rFonts w:ascii="Tahoma" w:eastAsia="Times New Roman" w:hAnsi="Tahoma" w:cs="Tahoma"/>
      <w:sz w:val="16"/>
      <w:szCs w:val="16"/>
    </w:rPr>
  </w:style>
  <w:style w:type="table" w:customStyle="1" w:styleId="1">
    <w:name w:val="Сетка таблицы1"/>
    <w:uiPriority w:val="99"/>
    <w:rsid w:val="00B5414B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B5414B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Верхний колонтитул1"/>
    <w:basedOn w:val="Normal"/>
    <w:next w:val="Header"/>
    <w:link w:val="a"/>
    <w:uiPriority w:val="99"/>
    <w:rsid w:val="000B7944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a">
    <w:name w:val="Верхний колонтитул Знак"/>
    <w:basedOn w:val="DefaultParagraphFont"/>
    <w:link w:val="10"/>
    <w:uiPriority w:val="99"/>
    <w:locked/>
    <w:rsid w:val="000B7944"/>
    <w:rPr>
      <w:rFonts w:ascii="Calibri" w:eastAsia="Times New Roman" w:hAnsi="Calibri" w:cs="Calibr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rsid w:val="000B794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B7944"/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95</TotalTime>
  <Pages>45</Pages>
  <Words>8463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7</cp:revision>
  <dcterms:created xsi:type="dcterms:W3CDTF">2021-06-08T17:38:00Z</dcterms:created>
  <dcterms:modified xsi:type="dcterms:W3CDTF">2021-07-01T10:09:00Z</dcterms:modified>
</cp:coreProperties>
</file>