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F" w:rsidRPr="0080510F" w:rsidRDefault="0057617F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pt;margin-top:-1.65pt;width:583.5pt;height:735.9pt;z-index:251658240">
            <v:imagedata r:id="rId7" o:title="" croptop="2771f" cropbottom="7513f" cropleft="8898f"/>
          </v:shape>
        </w:pict>
      </w:r>
      <w:r w:rsidRPr="0080510F">
        <w:rPr>
          <w:rFonts w:ascii="Times New Roman" w:hAnsi="Times New Roman" w:cs="Times New Roman"/>
          <w:b/>
          <w:bCs/>
          <w:spacing w:val="40"/>
        </w:rPr>
        <w:t>МУНИЦИПАЛЬНОЕ БЮДЖЕТНОЕ УЧРЕЖДЕНИЕ</w:t>
      </w:r>
    </w:p>
    <w:p w:rsidR="0057617F" w:rsidRPr="0080510F" w:rsidRDefault="0057617F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 w:rsidRPr="0080510F">
        <w:rPr>
          <w:rFonts w:ascii="Times New Roman" w:hAnsi="Times New Roman" w:cs="Times New Roman"/>
          <w:b/>
          <w:bCs/>
          <w:spacing w:val="40"/>
        </w:rPr>
        <w:t>ДОПОЛНИТЕЛЬНОГО ОБРАЗОВАНИЯ</w:t>
      </w:r>
    </w:p>
    <w:p w:rsidR="0057617F" w:rsidRPr="0080510F" w:rsidRDefault="0057617F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 w:rsidRPr="0080510F">
        <w:rPr>
          <w:rFonts w:ascii="Times New Roman" w:hAnsi="Times New Roman" w:cs="Times New Roman"/>
          <w:b/>
          <w:bCs/>
          <w:spacing w:val="40"/>
        </w:rPr>
        <w:t>«СТАНЦИЯ ЮНЫХ ТЕХНИКОВ» Г. ВОЛГОДОНСКА</w:t>
      </w:r>
    </w:p>
    <w:p w:rsidR="0057617F" w:rsidRPr="0080510F" w:rsidRDefault="0057617F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</w:p>
    <w:p w:rsidR="0057617F" w:rsidRPr="0080510F" w:rsidRDefault="0057617F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57617F" w:rsidRPr="00FD751B">
        <w:tc>
          <w:tcPr>
            <w:tcW w:w="4927" w:type="dxa"/>
          </w:tcPr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F" w:rsidRPr="00FD751B">
        <w:tc>
          <w:tcPr>
            <w:tcW w:w="4927" w:type="dxa"/>
          </w:tcPr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7F" w:rsidRPr="00FD751B" w:rsidRDefault="0057617F" w:rsidP="0080510F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7F" w:rsidRPr="00FD751B" w:rsidRDefault="0057617F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«____» ________ 2020__ г.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617F" w:rsidRPr="00FD751B" w:rsidRDefault="0057617F" w:rsidP="0080510F">
            <w:pPr>
              <w:tabs>
                <w:tab w:val="left" w:pos="510"/>
                <w:tab w:val="left" w:pos="124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617F" w:rsidRPr="0080510F" w:rsidRDefault="0057617F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7617F" w:rsidRPr="0080510F" w:rsidRDefault="0057617F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rPr>
          <w:rFonts w:ascii="Times New Roman" w:hAnsi="Times New Roman" w:cs="Times New Roman"/>
          <w:sz w:val="32"/>
          <w:szCs w:val="32"/>
        </w:rPr>
      </w:pPr>
    </w:p>
    <w:p w:rsidR="0057617F" w:rsidRPr="0080510F" w:rsidRDefault="0057617F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rPr>
          <w:rFonts w:ascii="Times New Roman" w:hAnsi="Times New Roman" w:cs="Times New Roman"/>
          <w:sz w:val="32"/>
          <w:szCs w:val="32"/>
        </w:rPr>
      </w:pPr>
      <w:r w:rsidRPr="0080510F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80510F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57617F" w:rsidRPr="003759FA" w:rsidRDefault="0057617F" w:rsidP="003759FA">
      <w:pPr>
        <w:tabs>
          <w:tab w:val="left" w:pos="0"/>
          <w:tab w:val="left" w:pos="510"/>
          <w:tab w:val="left" w:pos="3047"/>
          <w:tab w:val="center" w:pos="4748"/>
        </w:tabs>
        <w:autoSpaceDE w:val="0"/>
        <w:autoSpaceDN w:val="0"/>
        <w:adjustRightInd w:val="0"/>
        <w:spacing w:before="0" w:beforeAutospacing="0" w:after="0" w:afterAutospacing="0" w:line="244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объединения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7617F" w:rsidRPr="0080510F" w:rsidRDefault="0057617F" w:rsidP="003759FA">
      <w:pPr>
        <w:tabs>
          <w:tab w:val="left" w:pos="0"/>
          <w:tab w:val="left" w:pos="510"/>
          <w:tab w:val="left" w:pos="1122"/>
          <w:tab w:val="center" w:pos="4748"/>
        </w:tabs>
        <w:autoSpaceDE w:val="0"/>
        <w:autoSpaceDN w:val="0"/>
        <w:adjustRightInd w:val="0"/>
        <w:spacing w:after="0" w:afterAutospacing="0" w:line="244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«Начальное техническое моделирование»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7617F" w:rsidRPr="0080510F" w:rsidRDefault="0057617F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2020-2021</w:t>
      </w:r>
      <w:r w:rsidRPr="008051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617F" w:rsidRPr="006678ED" w:rsidRDefault="0057617F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80510F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57617F" w:rsidRPr="0080510F" w:rsidRDefault="0057617F" w:rsidP="008051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17F" w:rsidRPr="00D77621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77621">
        <w:rPr>
          <w:rFonts w:ascii="Times New Roman" w:hAnsi="Times New Roman" w:cs="Times New Roman"/>
        </w:rPr>
        <w:t xml:space="preserve">Срок реализации ДООП </w:t>
      </w:r>
    </w:p>
    <w:p w:rsidR="0057617F" w:rsidRPr="00D77621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77621">
        <w:rPr>
          <w:rFonts w:ascii="Times New Roman" w:hAnsi="Times New Roman" w:cs="Times New Roman"/>
        </w:rPr>
        <w:t>1 год</w:t>
      </w:r>
    </w:p>
    <w:p w:rsidR="0057617F" w:rsidRPr="0080510F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57617F" w:rsidRPr="0080510F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57617F" w:rsidRPr="0080510F" w:rsidRDefault="0057617F" w:rsidP="0080510F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57617F" w:rsidRPr="0080510F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Надежда Тимофеевна</w:t>
      </w:r>
    </w:p>
    <w:p w:rsidR="0057617F" w:rsidRPr="0080510F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80510F">
        <w:rPr>
          <w:rFonts w:ascii="Times New Roman" w:hAnsi="Times New Roman" w:cs="Times New Roman"/>
        </w:rPr>
        <w:t>педагог дополнительного образования</w:t>
      </w:r>
    </w:p>
    <w:p w:rsidR="0057617F" w:rsidRPr="006678ED" w:rsidRDefault="0057617F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80510F">
        <w:rPr>
          <w:rFonts w:ascii="Times New Roman" w:hAnsi="Times New Roman" w:cs="Times New Roman"/>
          <w:sz w:val="28"/>
          <w:szCs w:val="28"/>
        </w:rPr>
        <w:br/>
      </w:r>
    </w:p>
    <w:p w:rsidR="0057617F" w:rsidRPr="006678ED" w:rsidRDefault="0057617F" w:rsidP="0080510F">
      <w:pPr>
        <w:rPr>
          <w:rFonts w:ascii="Times New Roman" w:hAnsi="Times New Roman" w:cs="Times New Roman"/>
          <w:sz w:val="28"/>
          <w:szCs w:val="28"/>
        </w:rPr>
      </w:pPr>
    </w:p>
    <w:p w:rsidR="0057617F" w:rsidRDefault="0057617F" w:rsidP="0080510F">
      <w:pPr>
        <w:rPr>
          <w:rFonts w:ascii="Times New Roman" w:hAnsi="Times New Roman" w:cs="Times New Roman"/>
          <w:sz w:val="28"/>
          <w:szCs w:val="28"/>
        </w:rPr>
      </w:pPr>
    </w:p>
    <w:p w:rsidR="0057617F" w:rsidRDefault="0057617F" w:rsidP="0080510F">
      <w:pPr>
        <w:rPr>
          <w:rFonts w:ascii="Times New Roman" w:hAnsi="Times New Roman" w:cs="Times New Roman"/>
          <w:sz w:val="28"/>
          <w:szCs w:val="28"/>
        </w:rPr>
      </w:pPr>
      <w:r w:rsidRPr="0080510F">
        <w:rPr>
          <w:rFonts w:ascii="Times New Roman" w:hAnsi="Times New Roman" w:cs="Times New Roman"/>
          <w:sz w:val="28"/>
          <w:szCs w:val="28"/>
        </w:rPr>
        <w:t>Волгодонск</w:t>
      </w:r>
      <w:r w:rsidRPr="0066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57617F" w:rsidRDefault="0057617F" w:rsidP="00FB314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7617F" w:rsidRPr="00F00CF8" w:rsidRDefault="0057617F" w:rsidP="006E4839">
      <w:pPr>
        <w:rPr>
          <w:rFonts w:ascii="Times New Roman" w:hAnsi="Times New Roman" w:cs="Times New Roman"/>
          <w:sz w:val="28"/>
          <w:szCs w:val="28"/>
        </w:rPr>
      </w:pPr>
      <w:r w:rsidRPr="00F00CF8">
        <w:rPr>
          <w:rFonts w:ascii="Times New Roman" w:hAnsi="Times New Roman" w:cs="Times New Roman"/>
          <w:sz w:val="28"/>
          <w:szCs w:val="28"/>
        </w:rPr>
        <w:t>Паспорт</w:t>
      </w:r>
    </w:p>
    <w:p w:rsidR="0057617F" w:rsidRPr="00F00CF8" w:rsidRDefault="0057617F" w:rsidP="006E48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0CF8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 w:val="restart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ФИО: Леонтьева Надежда Тимофеевна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Место работы:МБУДО «Станция юных техников»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организации:ул Ленина 112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автора:ул Павлова д 8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  <w:vAlign w:val="center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  <w:vAlign w:val="center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Телефон мобильный:89188598655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  <w:vMerge/>
            <w:vAlign w:val="center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Должность: ПДО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57617F" w:rsidRPr="00F00CF8" w:rsidRDefault="0057617F" w:rsidP="002E47B7">
            <w:pPr>
              <w:pStyle w:val="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36" w:type="dxa"/>
          </w:tcPr>
          <w:p w:rsidR="0057617F" w:rsidRPr="00F00CF8" w:rsidRDefault="0057617F" w:rsidP="002E47B7">
            <w:pPr>
              <w:pStyle w:val="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Титульный лист,паспорт программы,  пояснительная записка, ,учебно-тематический план, содержание программы,календарно-тематический график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tabs>
                <w:tab w:val="left" w:pos="268"/>
                <w:tab w:val="center" w:pos="27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  <w:t>1 год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tabs>
                <w:tab w:val="left" w:pos="742"/>
              </w:tabs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ind w:left="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Содействовать у учащихся развитию способностей к техническому творчеству</w:t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FD75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57617F" w:rsidRPr="00FD751B" w:rsidRDefault="0057617F" w:rsidP="00FF7255">
            <w:pPr>
              <w:tabs>
                <w:tab w:val="left" w:pos="201"/>
                <w:tab w:val="center" w:pos="27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  <w:t>групповые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17F" w:rsidRPr="00FD751B">
        <w:trPr>
          <w:trHeight w:val="267"/>
        </w:trPr>
        <w:tc>
          <w:tcPr>
            <w:tcW w:w="4253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57617F" w:rsidRPr="00FD751B" w:rsidRDefault="0057617F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17F" w:rsidRPr="00D77621" w:rsidRDefault="0057617F" w:rsidP="00FB314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76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57617F" w:rsidRPr="00D77621" w:rsidRDefault="0057617F" w:rsidP="000972A0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7F" w:rsidRPr="00D77621" w:rsidRDefault="0057617F" w:rsidP="000972A0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>Направленность программы: техническая.</w:t>
      </w:r>
    </w:p>
    <w:p w:rsidR="0057617F" w:rsidRPr="00D77621" w:rsidRDefault="0057617F" w:rsidP="000972A0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 xml:space="preserve">Уровень: ознакомительный </w:t>
      </w:r>
    </w:p>
    <w:p w:rsidR="0057617F" w:rsidRPr="00D77621" w:rsidRDefault="0057617F" w:rsidP="000972A0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57617F" w:rsidRPr="001A2B66" w:rsidRDefault="0057617F" w:rsidP="001A2B66">
      <w:pPr>
        <w:pStyle w:val="NoSpacing"/>
        <w:spacing w:line="360" w:lineRule="auto"/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Дополнительная общеобразовательная общеразвивающая </w:t>
      </w:r>
      <w:r w:rsidRPr="001A2B66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программа 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«Начальное техническое м</w:t>
      </w:r>
      <w:r w:rsidRPr="001A2B66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оделирование» определяет содержание технического творчества детей в соответствии с Образовательной программой Муниципального учреждения дополнительного образования  «Станция юных техников»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.</w:t>
      </w:r>
      <w:r w:rsidRPr="001A2B66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Программа имеет техническую направленность, соответствует  начальному общему уровню образования и носит развивающий характер.  Под техническим  моделированием понимается один из видов технической деятельности, заключающийся в воспроизведении объектов окружающей действительности в увеличенном и уменьшенном масштабе путем копирования объектов в соответствии с чертежами, без внешних существенных изменений.</w:t>
      </w:r>
    </w:p>
    <w:p w:rsidR="0057617F" w:rsidRPr="00D77621" w:rsidRDefault="0057617F" w:rsidP="001F4782">
      <w:pPr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 xml:space="preserve">    В настоящее время искусство работы с бумагой,  картоном и другим</w:t>
      </w:r>
    </w:p>
    <w:p w:rsidR="0057617F" w:rsidRPr="00D77621" w:rsidRDefault="0057617F" w:rsidP="00666F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 xml:space="preserve"> поделочным материалом в детском творчестве не потеряло своей актуальности. Бумага остается инструментом творчества, который доступен каждому, а применение разнообразного поделочного материала способствует развитию воображения и созидательного творчества. Используются разнообразные техники-оригами, конструирование, мозаика, аппликация.</w:t>
      </w:r>
    </w:p>
    <w:p w:rsidR="0057617F" w:rsidRPr="00D77621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6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Педагогическая целесообразность </w:t>
      </w:r>
      <w:r w:rsidRPr="00D776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762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D77621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программы</w:t>
      </w:r>
      <w:r w:rsidRPr="00D77621">
        <w:rPr>
          <w:rFonts w:ascii="Times New Roman" w:hAnsi="Times New Roman" w:cs="Times New Roman"/>
          <w:sz w:val="28"/>
          <w:szCs w:val="28"/>
        </w:rPr>
        <w:t xml:space="preserve"> заключается в том, что в новых социально – экономических условиях развитие технического творчества рассматривается как возможность ускорения социально-экономического развития страны. Начальное техническое моделирование – одно из направлений детского творчества.  Моделирование может рассматриваться 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различных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плоскост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зависимости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вида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масштаба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назначения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настоящее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время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среди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угасает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интерес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моделированию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конструированию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поэтому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остается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востребованным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творчество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интересных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предполагает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значительные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возможности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способностей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только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направленности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общих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способностей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которые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обеспечивают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успешность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любого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вида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деятельности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Начальное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моделирование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это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своеобразный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компас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дороге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творчества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который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определяет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конечную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цель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говорит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куда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идти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он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указывает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только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направление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движения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Дополнительное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образование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направленности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имеет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значительные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возможности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обеспечение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доступности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этой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направленности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уровнем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материального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обеспечения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ы: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содействовать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учащихся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способностей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творчеству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создать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оптимальные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организационно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педагогические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условия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самовыражения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ребенка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84301A">
        <w:rPr>
          <w:rFonts w:ascii="Times New Roman" w:hAnsi="Times New Roman" w:cs="Times New Roman"/>
          <w:sz w:val="28"/>
          <w:szCs w:val="28"/>
        </w:rPr>
        <w:t>усвоение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практических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навыков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картоном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программы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left="142" w:firstLine="709"/>
        <w:jc w:val="both"/>
        <w:rPr>
          <w:rFonts w:ascii="Microsoft Tai Le" w:hAnsi="Microsoft Tai Le" w:cs="Microsoft Tai Le"/>
          <w:b/>
          <w:bCs/>
          <w:i/>
          <w:iCs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  <w:r w:rsidRPr="0084301A">
        <w:rPr>
          <w:rFonts w:ascii="Microsoft Tai Le" w:hAnsi="Microsoft Tai Le" w:cs="Microsoft Tai Le"/>
          <w:b/>
          <w:bCs/>
          <w:i/>
          <w:iCs/>
          <w:sz w:val="28"/>
          <w:szCs w:val="28"/>
        </w:rPr>
        <w:t xml:space="preserve"> </w:t>
      </w:r>
    </w:p>
    <w:p w:rsidR="0057617F" w:rsidRPr="0084301A" w:rsidRDefault="0057617F" w:rsidP="001A17B5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sz w:val="28"/>
          <w:szCs w:val="28"/>
        </w:rPr>
      </w:pPr>
      <w:r>
        <w:rPr>
          <w:sz w:val="28"/>
          <w:szCs w:val="28"/>
        </w:rPr>
        <w:t>.-</w:t>
      </w:r>
      <w:r w:rsidRPr="0084301A">
        <w:rPr>
          <w:rFonts w:ascii="Times New Roman" w:hAnsi="Times New Roman" w:cs="Times New Roman"/>
          <w:sz w:val="28"/>
          <w:szCs w:val="28"/>
        </w:rPr>
        <w:t>формировать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использовать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различные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приемы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картоном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1A17B5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обучить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практическим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навыкам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инструментами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1A17B5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-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устойчивый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техническому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left="142"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7617F" w:rsidRPr="0084301A" w:rsidRDefault="0057617F" w:rsidP="000972A0">
      <w:pPr>
        <w:pStyle w:val="ListParagraph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образное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пространственное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фантазию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-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смастерить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-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;</w:t>
      </w:r>
    </w:p>
    <w:p w:rsidR="0057617F" w:rsidRPr="001466F0" w:rsidRDefault="0057617F" w:rsidP="001466F0">
      <w:pPr>
        <w:pStyle w:val="ListParagraph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глазомер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смекалку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быстроту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реакции</w:t>
      </w:r>
      <w:r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617F" w:rsidRPr="001466F0" w:rsidRDefault="0057617F" w:rsidP="001466F0">
      <w:pPr>
        <w:pStyle w:val="ListParagraph"/>
        <w:spacing w:after="0" w:line="360" w:lineRule="auto"/>
        <w:ind w:left="851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</w:p>
    <w:p w:rsidR="0057617F" w:rsidRPr="0084301A" w:rsidRDefault="0057617F" w:rsidP="000972A0">
      <w:pPr>
        <w:spacing w:before="0" w:beforeAutospacing="0" w:after="0" w:afterAutospacing="0" w:line="360" w:lineRule="auto"/>
        <w:ind w:left="142"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7617F" w:rsidRPr="0084301A" w:rsidRDefault="0057617F" w:rsidP="000972A0">
      <w:pPr>
        <w:pStyle w:val="ListParagraph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гражданственности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;</w:t>
      </w:r>
    </w:p>
    <w:p w:rsidR="0057617F" w:rsidRPr="0084301A" w:rsidRDefault="0057617F" w:rsidP="000972A0">
      <w:pPr>
        <w:pStyle w:val="ListParagraph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усидчивость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>;</w:t>
      </w:r>
    </w:p>
    <w:p w:rsidR="0057617F" w:rsidRPr="0084301A" w:rsidRDefault="0057617F" w:rsidP="000972A0">
      <w:pPr>
        <w:pStyle w:val="ListParagraph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высокой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617F" w:rsidRPr="0084301A" w:rsidRDefault="0057617F" w:rsidP="000972A0">
      <w:pPr>
        <w:pStyle w:val="ListParagraph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культуру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материалам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617F" w:rsidRPr="009B3F27" w:rsidRDefault="0057617F" w:rsidP="000972A0">
      <w:pPr>
        <w:pStyle w:val="ListParagraph"/>
        <w:spacing w:after="0" w:line="360" w:lineRule="auto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-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младшего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7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11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.  </w:t>
      </w:r>
      <w:r w:rsidRPr="0084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84301A">
        <w:rPr>
          <w:rFonts w:ascii="Microsoft Tai Le" w:hAnsi="Microsoft Tai Le" w:cs="Microsoft Tai Le"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формировании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группы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учитывается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возраст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ребенка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Учитывая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возраст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новизну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успешного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усвоения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занятия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группе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должны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сочетаться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индивидуальной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помощью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каждому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ребенку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Оптимальное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количество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1-</w:t>
      </w:r>
      <w:r w:rsidRPr="0084301A">
        <w:rPr>
          <w:rFonts w:ascii="Times New Roman" w:hAnsi="Times New Roman" w:cs="Times New Roman"/>
          <w:sz w:val="28"/>
          <w:szCs w:val="28"/>
        </w:rPr>
        <w:t>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год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Microsoft Tai Le" w:hAnsi="Microsoft Tai Le" w:cs="Microsoft Tai Le"/>
          <w:sz w:val="28"/>
          <w:szCs w:val="28"/>
        </w:rPr>
        <w:t xml:space="preserve"> - 1</w:t>
      </w:r>
      <w:r>
        <w:rPr>
          <w:sz w:val="28"/>
          <w:szCs w:val="28"/>
        </w:rPr>
        <w:t>2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человек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DD7BDB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6 группы п</w:t>
      </w:r>
      <w:r w:rsidRPr="0084301A">
        <w:rPr>
          <w:rFonts w:ascii="Times New Roman" w:hAnsi="Times New Roman" w:cs="Times New Roman"/>
          <w:sz w:val="28"/>
          <w:szCs w:val="28"/>
        </w:rPr>
        <w:t>рограмма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рассчитана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DD7BDB">
        <w:rPr>
          <w:rFonts w:ascii="Times New Roman" w:hAnsi="Times New Roman" w:cs="Times New Roman"/>
          <w:sz w:val="28"/>
          <w:szCs w:val="28"/>
        </w:rPr>
        <w:t>на 1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BD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D7BDB">
        <w:rPr>
          <w:rFonts w:ascii="Times New Roman" w:hAnsi="Times New Roman" w:cs="Times New Roman"/>
          <w:sz w:val="28"/>
          <w:szCs w:val="28"/>
        </w:rPr>
        <w:t>часа в неделю, 144  часа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17F" w:rsidRPr="0084301A" w:rsidRDefault="0057617F" w:rsidP="008E5FC3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sz w:val="28"/>
          <w:szCs w:val="28"/>
        </w:rPr>
      </w:pPr>
    </w:p>
    <w:p w:rsidR="0057617F" w:rsidRDefault="0057617F" w:rsidP="00DD7BDB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первый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год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обучения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>
        <w:rPr>
          <w:sz w:val="28"/>
          <w:szCs w:val="28"/>
        </w:rPr>
        <w:t>«Начальное техническое моделирование»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301A">
        <w:rPr>
          <w:rFonts w:ascii="Times New Roman" w:hAnsi="Times New Roman" w:cs="Times New Roman"/>
          <w:sz w:val="28"/>
          <w:szCs w:val="28"/>
        </w:rPr>
        <w:t>чащиеся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овладевают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приемами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(</w:t>
      </w:r>
      <w:r w:rsidRPr="0084301A">
        <w:rPr>
          <w:rFonts w:ascii="Times New Roman" w:hAnsi="Times New Roman" w:cs="Times New Roman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картон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), </w:t>
      </w:r>
      <w:r w:rsidRPr="0084301A">
        <w:rPr>
          <w:rFonts w:ascii="Times New Roman" w:hAnsi="Times New Roman" w:cs="Times New Roman"/>
          <w:sz w:val="28"/>
          <w:szCs w:val="28"/>
        </w:rPr>
        <w:t>следуя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показу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устной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инструкции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первого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года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обучения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начинают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знакомиться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схемами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складывания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изделий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учатся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склеивать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картон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различными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использованием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клеящих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выполнять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окрашивание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изделия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красящими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sz w:val="28"/>
          <w:szCs w:val="28"/>
        </w:rPr>
        <w:t>гуашь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акварель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цветные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карандаши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). </w:t>
      </w:r>
    </w:p>
    <w:p w:rsidR="0057617F" w:rsidRDefault="0057617F" w:rsidP="00DD7BDB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DD7BDB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Pr="00DD7BDB" w:rsidRDefault="0057617F" w:rsidP="00DD7BDB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Pr="0084301A" w:rsidRDefault="0057617F" w:rsidP="00C614A3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1A17B5">
        <w:rPr>
          <w:rFonts w:ascii="Microsoft Tai Le" w:hAnsi="Microsoft Tai Le" w:cs="Microsoft Tai Le"/>
          <w:color w:val="000000"/>
          <w:sz w:val="28"/>
          <w:szCs w:val="28"/>
        </w:rPr>
        <w:t xml:space="preserve">        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условием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взаимодействие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сотрудничество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совместный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поиск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идей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устное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рассказ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лекция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.)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наглядный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иллюстраций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.)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инструкционным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картам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схемам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.)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: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иллюстративны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воспринимают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усваивают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готовую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>;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репродуктивный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предъявление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воспроизведение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умственной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воспроизведение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лежит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: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фронтальный</w:t>
      </w:r>
      <w:r>
        <w:rPr>
          <w:color w:val="000000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одновременная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всеми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фронтальный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 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чередование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фронтальных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17F" w:rsidRPr="009B3F27" w:rsidRDefault="0057617F" w:rsidP="000972A0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>
        <w:rPr>
          <w:color w:val="000000"/>
          <w:sz w:val="28"/>
          <w:szCs w:val="28"/>
        </w:rPr>
        <w:t>;</w:t>
      </w:r>
    </w:p>
    <w:p w:rsidR="0057617F" w:rsidRPr="009B3F27" w:rsidRDefault="0057617F" w:rsidP="000972A0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-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617F" w:rsidRDefault="0057617F" w:rsidP="000972A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B314D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617F" w:rsidRPr="00DD7BDB" w:rsidRDefault="0057617F" w:rsidP="000972A0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Ожидаемый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. 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i/>
          <w:iCs/>
          <w:sz w:val="28"/>
          <w:szCs w:val="28"/>
        </w:rPr>
      </w:pPr>
      <w:r w:rsidRPr="0084301A">
        <w:rPr>
          <w:rFonts w:ascii="Microsoft Tai Le" w:hAnsi="Microsoft Tai Le" w:cs="Microsoft Tai Le"/>
          <w:b/>
          <w:bCs/>
          <w:i/>
          <w:iCs/>
          <w:sz w:val="28"/>
          <w:szCs w:val="28"/>
        </w:rPr>
        <w:t xml:space="preserve">         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84301A">
        <w:rPr>
          <w:rFonts w:ascii="Microsoft Tai Le" w:hAnsi="Microsoft Tai Le" w:cs="Microsoft Tai Le"/>
          <w:i/>
          <w:iCs/>
          <w:sz w:val="28"/>
          <w:szCs w:val="28"/>
        </w:rPr>
        <w:t>: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Правила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санитарии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гигиены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безопасного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труда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Основные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приемы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изделий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картон</w:t>
      </w:r>
      <w:r w:rsidRPr="0084301A">
        <w:rPr>
          <w:rFonts w:ascii="Microsoft Tai Le" w:hAnsi="Microsoft Tai Le" w:cs="Microsoft Tai Le"/>
          <w:sz w:val="28"/>
          <w:szCs w:val="28"/>
        </w:rPr>
        <w:t>);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Название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назначение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правила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пользования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ручными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инструментами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обработки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других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Правила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безопасности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начальному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техническому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моделированию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left="720" w:firstLine="709"/>
        <w:jc w:val="both"/>
        <w:rPr>
          <w:rFonts w:ascii="Microsoft Tai Le" w:hAnsi="Microsoft Tai Le" w:cs="Microsoft Tai Le"/>
          <w:b/>
          <w:bCs/>
          <w:i/>
          <w:iCs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84301A">
        <w:rPr>
          <w:rFonts w:ascii="Microsoft Tai Le" w:hAnsi="Microsoft Tai Le" w:cs="Microsoft Tai Le"/>
          <w:b/>
          <w:bCs/>
          <w:i/>
          <w:iCs/>
          <w:sz w:val="28"/>
          <w:szCs w:val="28"/>
        </w:rPr>
        <w:t>: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Подбирать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необходимый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инструменты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нужные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данной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Рационально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организовывать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рабочее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место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соответствии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используемым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; 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Пользоваться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чертежами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инструментами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ножницами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Выполнять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разметку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материалах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карандашом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мелом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Вырезать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различных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конфигураций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картон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), </w:t>
      </w:r>
      <w:r w:rsidRPr="0084301A">
        <w:rPr>
          <w:rFonts w:ascii="Times New Roman" w:hAnsi="Times New Roman" w:cs="Times New Roman"/>
          <w:sz w:val="28"/>
          <w:szCs w:val="28"/>
        </w:rPr>
        <w:t>стараться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эстетично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оформить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творческую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работу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C614A3">
      <w:pPr>
        <w:spacing w:before="0" w:beforeAutospacing="0" w:after="0" w:afterAutospacing="0" w:line="360" w:lineRule="auto"/>
        <w:ind w:left="720" w:right="14"/>
        <w:jc w:val="both"/>
        <w:rPr>
          <w:rFonts w:ascii="Microsoft Tai Le" w:hAnsi="Microsoft Tai Le" w:cs="Microsoft Tai Le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>Надпредметные</w:t>
      </w:r>
      <w:r w:rsidRPr="00C614A3">
        <w:rPr>
          <w:rStyle w:val="c2"/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Style w:val="c2"/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84301A">
        <w:rPr>
          <w:rStyle w:val="c2"/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Style w:val="c2"/>
          <w:rFonts w:ascii="Times New Roman" w:hAnsi="Times New Roman" w:cs="Times New Roman"/>
          <w:sz w:val="28"/>
          <w:szCs w:val="28"/>
        </w:rPr>
        <w:t>характеризуют</w:t>
      </w:r>
      <w:r w:rsidRPr="00C614A3">
        <w:rPr>
          <w:rStyle w:val="c2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2"/>
          <w:rFonts w:ascii="Times New Roman" w:hAnsi="Times New Roman" w:cs="Times New Roman"/>
          <w:sz w:val="28"/>
          <w:szCs w:val="28"/>
        </w:rPr>
        <w:t>уровень</w:t>
      </w:r>
      <w:r w:rsidRPr="0084301A">
        <w:rPr>
          <w:rStyle w:val="c2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2"/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сформированности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универсальных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способностей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учащихся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проявляющихся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в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познавательной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практической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творческой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деятельности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:</w:t>
      </w:r>
    </w:p>
    <w:p w:rsidR="0057617F" w:rsidRPr="0084301A" w:rsidRDefault="0057617F" w:rsidP="000972A0">
      <w:pPr>
        <w:numPr>
          <w:ilvl w:val="0"/>
          <w:numId w:val="17"/>
        </w:numPr>
        <w:spacing w:before="0" w:beforeAutospacing="0" w:after="0" w:afterAutospacing="0" w:line="360" w:lineRule="auto"/>
        <w:ind w:left="-142" w:right="14"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Style w:val="c4"/>
          <w:rFonts w:ascii="Times New Roman" w:hAnsi="Times New Roman" w:cs="Times New Roman"/>
          <w:sz w:val="28"/>
          <w:szCs w:val="28"/>
        </w:rPr>
        <w:t>освоение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способов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решения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проблем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творческого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поискового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     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характера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22"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Style w:val="c4"/>
          <w:rFonts w:ascii="Times New Roman" w:hAnsi="Times New Roman" w:cs="Times New Roman"/>
          <w:sz w:val="28"/>
          <w:szCs w:val="28"/>
        </w:rPr>
        <w:t>освоение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начальных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форм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познавательной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личностной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рефлексии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left="-142" w:right="14"/>
        <w:jc w:val="both"/>
        <w:rPr>
          <w:rFonts w:ascii="Microsoft Tai Le" w:hAnsi="Microsoft Tai Le" w:cs="Microsoft Tai Le"/>
          <w:sz w:val="28"/>
          <w:szCs w:val="28"/>
        </w:rPr>
      </w:pPr>
    </w:p>
    <w:p w:rsidR="0057617F" w:rsidRPr="0084301A" w:rsidRDefault="0057617F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22"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Style w:val="c4"/>
          <w:rFonts w:ascii="Times New Roman" w:hAnsi="Times New Roman" w:cs="Times New Roman"/>
          <w:sz w:val="28"/>
          <w:szCs w:val="28"/>
        </w:rPr>
        <w:t>использование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средств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информационных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технологий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для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решения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изобразительного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материала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выполнение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творческих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проектов</w:t>
      </w:r>
      <w:r>
        <w:rPr>
          <w:rStyle w:val="c4"/>
          <w:sz w:val="28"/>
          <w:szCs w:val="28"/>
        </w:rPr>
        <w:t xml:space="preserve"> по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моделированию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.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д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.;</w:t>
      </w:r>
    </w:p>
    <w:p w:rsidR="0057617F" w:rsidRPr="0084301A" w:rsidRDefault="0057617F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8"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Style w:val="c4"/>
          <w:rFonts w:ascii="Times New Roman" w:hAnsi="Times New Roman" w:cs="Times New Roman"/>
          <w:sz w:val="28"/>
          <w:szCs w:val="28"/>
        </w:rPr>
        <w:t>умение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рационально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строить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самостоятельную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творческую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деятельность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умение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организовать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место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занятий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8"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Style w:val="c4"/>
          <w:rFonts w:ascii="Times New Roman" w:hAnsi="Times New Roman" w:cs="Times New Roman"/>
          <w:sz w:val="28"/>
          <w:szCs w:val="28"/>
        </w:rPr>
        <w:t>осознанное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стремление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к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освоению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новых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знаний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умений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к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достижению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более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высоких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оригинальных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творческих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Style w:val="c4"/>
          <w:rFonts w:ascii="Times New Roman" w:hAnsi="Times New Roman" w:cs="Times New Roman"/>
          <w:sz w:val="28"/>
          <w:szCs w:val="28"/>
        </w:rPr>
        <w:t>результатов</w:t>
      </w:r>
      <w:r w:rsidRPr="0084301A">
        <w:rPr>
          <w:rStyle w:val="c4"/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ориентация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саморазвитие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самосовершенствование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; 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: 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-  </w:t>
      </w:r>
      <w:r w:rsidRPr="0084301A">
        <w:rPr>
          <w:rFonts w:ascii="Times New Roman" w:hAnsi="Times New Roman" w:cs="Times New Roman"/>
          <w:sz w:val="28"/>
          <w:szCs w:val="28"/>
        </w:rPr>
        <w:t>тестирование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конкурсы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тематические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17F" w:rsidRPr="00162F19" w:rsidRDefault="0057617F" w:rsidP="000972A0">
      <w:pPr>
        <w:tabs>
          <w:tab w:val="left" w:pos="3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-</w:t>
      </w:r>
      <w:r w:rsidRPr="0084301A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практическая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Дополнительная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общеобразовательная общеразвивающая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sz w:val="28"/>
          <w:szCs w:val="28"/>
        </w:rPr>
        <w:t xml:space="preserve"> «Начальное техническое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поэтапное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освоение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</w:p>
    <w:p w:rsidR="0057617F" w:rsidRPr="0084301A" w:rsidRDefault="0057617F" w:rsidP="000972A0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ознакомительном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уровне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1-</w:t>
      </w:r>
      <w:r w:rsidRPr="0084301A">
        <w:rPr>
          <w:rFonts w:ascii="Times New Roman" w:hAnsi="Times New Roman" w:cs="Times New Roman"/>
          <w:sz w:val="28"/>
          <w:szCs w:val="28"/>
        </w:rPr>
        <w:t>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года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обучения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учащиеся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знакомятся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основными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способами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приемами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изделий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Обучающиеся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учатся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качественно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выполнять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сгибы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склеивать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также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эстетично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оформлять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творческую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Учащиеся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учатся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вырезать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различных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конфигураций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>
        <w:rPr>
          <w:sz w:val="28"/>
          <w:szCs w:val="28"/>
        </w:rPr>
        <w:t xml:space="preserve">,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FB314D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Pr="00F00CF8" w:rsidRDefault="0057617F" w:rsidP="00194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CF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года обучения</w:t>
      </w:r>
    </w:p>
    <w:p w:rsidR="0057617F" w:rsidRPr="009C4E3E" w:rsidRDefault="0057617F" w:rsidP="00194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0CF8">
        <w:rPr>
          <w:rFonts w:ascii="Times New Roman" w:hAnsi="Times New Roman" w:cs="Times New Roman"/>
          <w:b/>
          <w:bCs/>
          <w:sz w:val="28"/>
          <w:szCs w:val="28"/>
        </w:rPr>
        <w:t>(144 учебных часа в год)</w:t>
      </w:r>
    </w:p>
    <w:tbl>
      <w:tblPr>
        <w:tblW w:w="9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36"/>
        <w:gridCol w:w="1352"/>
        <w:gridCol w:w="255"/>
        <w:gridCol w:w="425"/>
        <w:gridCol w:w="709"/>
        <w:gridCol w:w="596"/>
        <w:gridCol w:w="821"/>
        <w:gridCol w:w="567"/>
        <w:gridCol w:w="523"/>
      </w:tblGrid>
      <w:tr w:rsidR="0057617F" w:rsidRPr="00FD751B">
        <w:tc>
          <w:tcPr>
            <w:tcW w:w="4219" w:type="dxa"/>
            <w:vMerge w:val="restart"/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30" w:type="dxa"/>
            <w:gridSpan w:val="3"/>
            <w:tcBorders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11" w:type="dxa"/>
            <w:gridSpan w:val="3"/>
            <w:tcBorders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7617F" w:rsidRPr="00FD751B">
        <w:tc>
          <w:tcPr>
            <w:tcW w:w="4219" w:type="dxa"/>
            <w:vMerge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000000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1.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конструкторско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-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технологические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 xml:space="preserve">    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1.1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1.2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2.1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плоских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24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2.2.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простых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базовых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751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2.3.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аппликаций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.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аппликаций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2.4.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пружинках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rPr>
          <w:trHeight w:val="369"/>
        </w:trPr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2.5.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объемных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10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28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2.6.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свободную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. (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готовым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шаблонам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желанию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4219" w:type="dxa"/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b/>
                <w:bCs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 xml:space="preserve"> </w:t>
            </w:r>
            <w:r w:rsidRPr="00FD751B">
              <w:rPr>
                <w:rFonts w:ascii="Arial" w:hAnsi="Arial" w:cs="Arial"/>
                <w:b/>
                <w:bCs/>
                <w:sz w:val="28"/>
                <w:szCs w:val="28"/>
              </w:rPr>
              <w:t>Итого за год :</w:t>
            </w:r>
            <w:r w:rsidRPr="00FD751B"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left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55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96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right"/>
              <w:rPr>
                <w:b/>
                <w:bCs/>
                <w:sz w:val="28"/>
                <w:szCs w:val="28"/>
              </w:rPr>
            </w:pPr>
            <w:r w:rsidRPr="00FD751B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57617F" w:rsidRPr="00FD751B" w:rsidRDefault="0057617F" w:rsidP="00FD751B">
            <w:pPr>
              <w:spacing w:before="0" w:beforeAutospacing="0" w:after="0" w:afterAutospacing="0"/>
              <w:jc w:val="both"/>
              <w:rPr>
                <w:rFonts w:ascii="Microsoft Tai Le" w:hAnsi="Microsoft Tai Le" w:cs="Microsoft Tai Le"/>
                <w:b/>
                <w:bCs/>
                <w:sz w:val="28"/>
                <w:szCs w:val="28"/>
              </w:rPr>
            </w:pPr>
          </w:p>
        </w:tc>
      </w:tr>
    </w:tbl>
    <w:p w:rsidR="0057617F" w:rsidRPr="0084301A" w:rsidRDefault="0057617F" w:rsidP="00194DB6">
      <w:pPr>
        <w:spacing w:after="0"/>
        <w:ind w:firstLine="709"/>
        <w:jc w:val="both"/>
        <w:rPr>
          <w:rFonts w:ascii="Microsoft Tai Le" w:hAnsi="Microsoft Tai Le" w:cs="Microsoft Tai Le"/>
          <w:color w:val="000000"/>
          <w:sz w:val="32"/>
          <w:szCs w:val="32"/>
        </w:rPr>
      </w:pPr>
    </w:p>
    <w:p w:rsidR="0057617F" w:rsidRDefault="0057617F" w:rsidP="00194DB6">
      <w:pPr>
        <w:spacing w:after="0"/>
        <w:ind w:firstLine="709"/>
        <w:jc w:val="both"/>
        <w:rPr>
          <w:color w:val="000000"/>
          <w:sz w:val="32"/>
          <w:szCs w:val="32"/>
        </w:rPr>
      </w:pPr>
    </w:p>
    <w:p w:rsidR="0057617F" w:rsidRDefault="0057617F" w:rsidP="00194DB6">
      <w:pPr>
        <w:spacing w:after="0"/>
        <w:ind w:firstLine="709"/>
        <w:jc w:val="both"/>
        <w:rPr>
          <w:color w:val="000000"/>
          <w:sz w:val="32"/>
          <w:szCs w:val="32"/>
        </w:rPr>
      </w:pPr>
    </w:p>
    <w:p w:rsidR="0057617F" w:rsidRDefault="0057617F" w:rsidP="00194DB6"/>
    <w:p w:rsidR="0057617F" w:rsidRDefault="0057617F" w:rsidP="00F00CF8">
      <w:p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7617F" w:rsidRPr="00A5208E" w:rsidRDefault="0057617F" w:rsidP="004273BA">
      <w:pPr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Pr="00D77621" w:rsidRDefault="0057617F" w:rsidP="00A5208E">
      <w:pPr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Содержание</w:t>
      </w:r>
      <w:r w:rsidRPr="00D77621">
        <w:rPr>
          <w:rFonts w:ascii="Microsoft Tai Le" w:hAnsi="Microsoft Tai Le" w:cs="Microsoft Tai Le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тематического плана</w:t>
      </w:r>
      <w:r w:rsidRPr="00D77621">
        <w:rPr>
          <w:rFonts w:ascii="Microsoft Tai Le" w:hAnsi="Microsoft Tai Le" w:cs="Microsoft Tai Le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1 год обучения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по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программе</w:t>
      </w:r>
      <w:r w:rsidRPr="00D77621">
        <w:rPr>
          <w:rFonts w:ascii="Microsoft Tai Le" w:hAnsi="Microsoft Tai Le" w:cs="Microsoft Tai Le"/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 «</w:t>
      </w:r>
      <w:r>
        <w:rPr>
          <w:color w:val="000000"/>
          <w:sz w:val="32"/>
          <w:szCs w:val="32"/>
        </w:rPr>
        <w:t>Начальное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техническое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моделирование</w:t>
      </w:r>
      <w:r w:rsidRPr="00D77621">
        <w:rPr>
          <w:b/>
          <w:bCs/>
          <w:color w:val="000000"/>
          <w:sz w:val="32"/>
          <w:szCs w:val="32"/>
        </w:rPr>
        <w:t>»</w:t>
      </w:r>
    </w:p>
    <w:p w:rsidR="0057617F" w:rsidRPr="00D77621" w:rsidRDefault="0057617F" w:rsidP="00A5208E">
      <w:pPr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1.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1«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образовательную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программу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i/>
          <w:iCs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моделирования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содержании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комнате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>
        <w:rPr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Опыты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разметка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глаз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»,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сгибание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шаблону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складывание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«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Осьминог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»</w:t>
      </w:r>
    </w:p>
    <w:p w:rsidR="0057617F" w:rsidRPr="009C761F" w:rsidRDefault="0057617F" w:rsidP="00A5208E">
      <w:pPr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1.2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техники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>,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>
        <w:rPr>
          <w:rFonts w:ascii="Microsoft Tai Le" w:hAnsi="Microsoft Tai Le" w:cs="Microsoft Tai Le"/>
          <w:b/>
          <w:bCs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Элементарные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техническом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моделировании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Простейшие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графические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геометрических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фигурах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круг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половина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прямоугольник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)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i/>
          <w:i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геометрических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фигур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2.1 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плоских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некоторыми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условными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обозначениями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изображений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техническом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конструировании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моделировании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технической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обозначения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изображениях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-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обязательное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обозначением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видимого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сплошная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толстая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условным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изображением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сгиба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обозначением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57617F" w:rsidRPr="0084301A" w:rsidRDefault="0057617F" w:rsidP="00A5208E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клея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</w:p>
    <w:p w:rsidR="0057617F" w:rsidRPr="00C614A3" w:rsidRDefault="0057617F" w:rsidP="00A5208E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упрощенных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автобуса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военной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машины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легковой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машины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парохода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трактора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экскаватора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вертолета,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2.2.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Простые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оригами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базовая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».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схемами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Базовые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Треугольник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», «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Книжка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», «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Воздушный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змей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»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выполняемые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базовых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C614A3" w:rsidRDefault="0057617F" w:rsidP="00A5208E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Самостоятельное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квадратной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заготовки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прямоугольного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произвольной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простых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базовых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голубя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парусника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черепахи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  короны и т.д.</w:t>
      </w:r>
    </w:p>
    <w:p w:rsidR="0057617F" w:rsidRPr="0084301A" w:rsidRDefault="0057617F" w:rsidP="00A5208E">
      <w:pPr>
        <w:tabs>
          <w:tab w:val="left" w:pos="2151"/>
        </w:tabs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ab/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2.3 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аппликаций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элементы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5D4550" w:rsidRDefault="0057617F" w:rsidP="001A2B66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технике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рваная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Аквариум,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Осень и т.д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.)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2.4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>»</w:t>
      </w:r>
    </w:p>
    <w:p w:rsidR="0057617F" w:rsidRPr="00C614A3" w:rsidRDefault="0057617F" w:rsidP="00A5208E">
      <w:pPr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готовыми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образцами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поделок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картона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разметки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простой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материалах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Разметка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шаблону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пластилин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соединения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клея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ниток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проволоки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C61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безопасной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>.</w:t>
      </w:r>
    </w:p>
    <w:p w:rsidR="0057617F" w:rsidRPr="00C614A3" w:rsidRDefault="0057617F" w:rsidP="00A5208E">
      <w:p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пружинках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праздникам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знаменательным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датам</w:t>
      </w:r>
      <w:r>
        <w:rPr>
          <w:color w:val="000000"/>
          <w:sz w:val="28"/>
          <w:szCs w:val="28"/>
        </w:rPr>
        <w:t>.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1A1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2 .5 .«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Конструирование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объемных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макетов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объектов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коробков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дополнительных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необходимых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конкретного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изделия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б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объемных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деталей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изготовленных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простейших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разверток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C614A3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: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автомобилей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грузовой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машины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ладьи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ракеты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совы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домика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b/>
          <w:bCs/>
          <w:sz w:val="28"/>
          <w:szCs w:val="28"/>
        </w:rPr>
      </w:pPr>
      <w:r w:rsidRPr="00C614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2.6 «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моделирование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свободную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тему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готовым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шаблонам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желанию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>) »</w:t>
      </w:r>
    </w:p>
    <w:p w:rsidR="0057617F" w:rsidRPr="001A17B5" w:rsidRDefault="0057617F" w:rsidP="00A5208E">
      <w:pPr>
        <w:spacing w:before="0" w:beforeAutospacing="0" w:after="0" w:afterAutospacing="0" w:line="360" w:lineRule="auto"/>
        <w:ind w:firstLine="709"/>
        <w:jc w:val="both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:   </w:t>
      </w:r>
      <w:r w:rsidRPr="0084301A">
        <w:rPr>
          <w:rFonts w:ascii="Times New Roman" w:hAnsi="Times New Roman" w:cs="Times New Roman"/>
          <w:sz w:val="28"/>
          <w:szCs w:val="28"/>
        </w:rPr>
        <w:t>Выбор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конструирования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</w:p>
    <w:p w:rsidR="0057617F" w:rsidRDefault="0057617F" w:rsidP="00A5208E">
      <w:p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14A3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84301A">
        <w:rPr>
          <w:rFonts w:ascii="Microsoft Tai Le" w:hAnsi="Microsoft Tai Le" w:cs="Microsoft Tai Le"/>
          <w:b/>
          <w:bCs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sz w:val="28"/>
          <w:szCs w:val="28"/>
        </w:rPr>
        <w:t>Изготовление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авторских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книгам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схемам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Собственные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открытия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изобретения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sz w:val="28"/>
          <w:szCs w:val="28"/>
        </w:rPr>
        <w:t>создать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игрушки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которую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никто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видел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техника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будущего</w:t>
      </w:r>
      <w:r w:rsidRPr="0084301A">
        <w:rPr>
          <w:rFonts w:ascii="Microsoft Tai Le" w:hAnsi="Microsoft Tai Le" w:cs="Microsoft Tai Le"/>
          <w:sz w:val="28"/>
          <w:szCs w:val="28"/>
        </w:rPr>
        <w:t>)</w:t>
      </w:r>
    </w:p>
    <w:p w:rsidR="0057617F" w:rsidRPr="0084301A" w:rsidRDefault="0057617F" w:rsidP="00A5208E">
      <w:pPr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b/>
          <w:bCs/>
          <w:color w:val="000000"/>
          <w:sz w:val="28"/>
          <w:szCs w:val="28"/>
        </w:rPr>
      </w:pPr>
      <w:r w:rsidRPr="001A17B5">
        <w:rPr>
          <w:sz w:val="28"/>
          <w:szCs w:val="28"/>
        </w:rPr>
        <w:t xml:space="preserve">                      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   «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</w:rPr>
        <w:t>»</w:t>
      </w:r>
    </w:p>
    <w:p w:rsidR="0057617F" w:rsidRPr="0084301A" w:rsidRDefault="0057617F" w:rsidP="00A5208E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Коллективное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отбор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лучших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поделок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итоговую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выставку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Подведение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итогов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Default="0057617F" w:rsidP="00A5208E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Pr="00194DB6" w:rsidRDefault="0057617F" w:rsidP="00194DB6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Календарный учебный график</w:t>
      </w:r>
      <w:r w:rsidRPr="00A260D7">
        <w:rPr>
          <w:rFonts w:ascii="Times New Roman" w:hAnsi="Times New Roman" w:cs="Times New Roman"/>
          <w:kern w:val="2"/>
          <w:sz w:val="28"/>
          <w:szCs w:val="28"/>
        </w:rPr>
        <w:t>:</w:t>
      </w:r>
    </w:p>
    <w:tbl>
      <w:tblPr>
        <w:tblOverlap w:val="never"/>
        <w:tblW w:w="1034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541"/>
        <w:gridCol w:w="994"/>
        <w:gridCol w:w="1410"/>
        <w:gridCol w:w="1022"/>
        <w:gridCol w:w="993"/>
        <w:gridCol w:w="2834"/>
        <w:gridCol w:w="1416"/>
        <w:gridCol w:w="1133"/>
      </w:tblGrid>
      <w:tr w:rsidR="0057617F" w:rsidRPr="00FD751B">
        <w:trPr>
          <w:trHeight w:hRule="exact" w:val="92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617F" w:rsidRPr="00FD751B" w:rsidRDefault="0057617F" w:rsidP="0089061E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7617F" w:rsidRPr="00FD751B">
        <w:trPr>
          <w:trHeight w:hRule="exact" w:val="146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sz w:val="10"/>
                <w:szCs w:val="10"/>
              </w:rPr>
            </w:pPr>
          </w:p>
          <w:p w:rsidR="0057617F" w:rsidRPr="00FD751B" w:rsidRDefault="0057617F" w:rsidP="0089061E">
            <w:pPr>
              <w:rPr>
                <w:sz w:val="10"/>
                <w:szCs w:val="10"/>
              </w:rPr>
            </w:pPr>
          </w:p>
          <w:p w:rsidR="0057617F" w:rsidRPr="00FD751B" w:rsidRDefault="0057617F" w:rsidP="0089061E">
            <w:pPr>
              <w:rPr>
                <w:sz w:val="10"/>
                <w:szCs w:val="10"/>
              </w:rPr>
            </w:pPr>
          </w:p>
          <w:p w:rsidR="0057617F" w:rsidRPr="00FD751B" w:rsidRDefault="0057617F" w:rsidP="0089061E">
            <w:pPr>
              <w:rPr>
                <w:sz w:val="10"/>
                <w:szCs w:val="10"/>
              </w:rPr>
            </w:pPr>
          </w:p>
          <w:p w:rsidR="0057617F" w:rsidRPr="00FD751B" w:rsidRDefault="0057617F" w:rsidP="0089061E">
            <w:pPr>
              <w:rPr>
                <w:sz w:val="10"/>
                <w:szCs w:val="10"/>
              </w:rPr>
            </w:pPr>
          </w:p>
          <w:p w:rsidR="0057617F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конструкторско-технологические    понятия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103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 Изготовление модели «Осьминог»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208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инструменты и материалы. Аппликация из геометрических фигур.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95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моделей из плоских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jc w:val="both"/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106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«Легковая машина»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84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 модели « Трактор»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105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«Военная машина»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«Снегирь»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3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 Пароход»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«Вертолет»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998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«Военная машина»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«Экскаватор»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«Котенок»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1007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 модели подставки «Зайчик»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106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 модели  Скорая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 модели «Робот»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«Истребитель»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«Филин»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 модели «Клоун»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простых базовых форм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«Ракета»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trHeight w:hRule="exact" w:val="793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«Зайчик»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«Голубь»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«Парусник»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«Собака»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«Кошка»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модели «Коробка»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 «Корона»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«Черепаха»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«Автомобиль»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аппликаций.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«Ежик»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«Аквариум»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«Вертолет»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«Мухомор»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«Снегирь»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Аппликация «День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на пружинках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«Собака»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«Лисичка»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«Кошечка»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«Цыпленок»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«Божья коровка»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«Полосатый котик»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«Желтый робот»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«Попугай»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«Белочка»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«Дед Мороз»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объемных моделей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«Домик»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«Ракета»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«Корзина»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«Кукла»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«Коробка»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«Сумочка»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 Кошелек</w:t>
            </w: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 Робот»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10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«Грузовая машина»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«Гоночная машина»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«Автомобиль»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«Истребитель»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16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моделирование на свободную тему. (По готовым шаблонам, по  желанию ребенка)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11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игрушки, которую никто не видел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робота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194D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самолета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Клуб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57617F" w:rsidRPr="00FD751B">
        <w:trPr>
          <w:gridBefore w:val="1"/>
          <w:trHeight w:hRule="exact" w:val="7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17F" w:rsidRPr="00FD751B" w:rsidRDefault="0057617F" w:rsidP="008906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17F" w:rsidRPr="00FD751B" w:rsidRDefault="0057617F" w:rsidP="0089061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</w:tbl>
    <w:p w:rsidR="0057617F" w:rsidRDefault="0057617F" w:rsidP="00194DB6">
      <w:pPr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57617F" w:rsidRDefault="0057617F" w:rsidP="00194DB6">
      <w:pPr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57617F" w:rsidRDefault="0057617F" w:rsidP="00194DB6">
      <w:pPr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57617F" w:rsidRDefault="0057617F" w:rsidP="00C614A3">
      <w:pPr>
        <w:spacing w:before="0" w:beforeAutospacing="0" w:after="0" w:afterAutospacing="0" w:line="276" w:lineRule="auto"/>
        <w:jc w:val="both"/>
        <w:rPr>
          <w:color w:val="000000"/>
          <w:sz w:val="36"/>
          <w:szCs w:val="36"/>
        </w:rPr>
      </w:pPr>
    </w:p>
    <w:p w:rsidR="0057617F" w:rsidRPr="00F10B96" w:rsidRDefault="0057617F" w:rsidP="000972A0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Pr="005D4550" w:rsidRDefault="0057617F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Условия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реализации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программы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реализации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необходимы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следующие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материально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технические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условия</w:t>
      </w:r>
      <w:r w:rsidRPr="0084301A">
        <w:rPr>
          <w:rFonts w:ascii="Microsoft Tai Le" w:hAnsi="Microsoft Tai Le" w:cs="Microsoft Tai Le"/>
          <w:sz w:val="28"/>
          <w:szCs w:val="28"/>
        </w:rPr>
        <w:t>:</w:t>
      </w:r>
    </w:p>
    <w:p w:rsidR="0057617F" w:rsidRPr="0084301A" w:rsidRDefault="0057617F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отдельный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кабинет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большим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рабочим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столом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стульями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количеству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</w:p>
    <w:p w:rsidR="0057617F" w:rsidRPr="0084301A" w:rsidRDefault="0057617F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й, 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клей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карандаши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фломастеры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  <w:r w:rsidRPr="00C614A3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краски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C614A3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циркули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линейки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84301A" w:rsidRDefault="0057617F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необходимые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методические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условия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sz w:val="28"/>
          <w:szCs w:val="28"/>
        </w:rPr>
        <w:t>набор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основным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темам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курса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пояснительные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плакаты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схемы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Pr="00C614A3" w:rsidRDefault="0057617F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тематическая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литература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Pr="001466F0" w:rsidRDefault="0057617F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rPr>
          <w:rFonts w:ascii="Microsoft Tai Le" w:hAnsi="Microsoft Tai Le" w:cs="Microsoft Tai Le"/>
          <w:color w:val="000000"/>
          <w:sz w:val="36"/>
          <w:szCs w:val="36"/>
        </w:rPr>
      </w:pPr>
      <w:r w:rsidRPr="0084301A">
        <w:rPr>
          <w:rFonts w:ascii="Times New Roman" w:hAnsi="Times New Roman" w:cs="Times New Roman"/>
          <w:color w:val="000000"/>
          <w:sz w:val="36"/>
          <w:szCs w:val="36"/>
        </w:rPr>
        <w:t>Диагностическая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карта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rPr>
          <w:rFonts w:ascii="Microsoft Tai Le" w:hAnsi="Microsoft Tai Le" w:cs="Microsoft Tai Le"/>
          <w:color w:val="000000"/>
          <w:sz w:val="36"/>
          <w:szCs w:val="36"/>
        </w:rPr>
      </w:pPr>
      <w:r w:rsidRPr="0084301A">
        <w:rPr>
          <w:rFonts w:ascii="Microsoft Tai Le" w:hAnsi="Microsoft Tai Le" w:cs="Microsoft Tai Le"/>
          <w:color w:val="000000"/>
          <w:sz w:val="32"/>
          <w:szCs w:val="32"/>
        </w:rPr>
        <w:t>«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Оценка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результатов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освоения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программы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>»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rPr>
          <w:rFonts w:ascii="Microsoft Tai Le" w:hAnsi="Microsoft Tai Le" w:cs="Microsoft Tai Le"/>
          <w:color w:val="000000"/>
          <w:sz w:val="32"/>
          <w:szCs w:val="32"/>
        </w:rPr>
      </w:pPr>
    </w:p>
    <w:p w:rsidR="0057617F" w:rsidRPr="001466F0" w:rsidRDefault="0057617F" w:rsidP="001466F0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 xml:space="preserve"> :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;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</w:p>
    <w:p w:rsidR="0057617F" w:rsidRPr="009C761F" w:rsidRDefault="0057617F" w:rsidP="001073B0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товарищей</w:t>
      </w:r>
      <w:r>
        <w:rPr>
          <w:color w:val="000000"/>
          <w:sz w:val="28"/>
          <w:szCs w:val="28"/>
        </w:rPr>
        <w:t>;</w:t>
      </w:r>
    </w:p>
    <w:p w:rsidR="0057617F" w:rsidRPr="00FB314D" w:rsidRDefault="0057617F" w:rsidP="00FB314D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>;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следовать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устным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инструкциям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зарисовывать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изделия, 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пользуясь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инструкционными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картами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17F" w:rsidRPr="009C761F" w:rsidRDefault="0057617F" w:rsidP="001073B0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следя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показом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слушая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устные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пояснения</w:t>
      </w:r>
      <w:r>
        <w:rPr>
          <w:color w:val="000000"/>
          <w:sz w:val="28"/>
          <w:szCs w:val="28"/>
        </w:rPr>
        <w:t>;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;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</w:p>
    <w:p w:rsidR="0057617F" w:rsidRPr="009C761F" w:rsidRDefault="0057617F" w:rsidP="001073B0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товарищей</w:t>
      </w:r>
      <w:r>
        <w:rPr>
          <w:color w:val="000000"/>
          <w:sz w:val="28"/>
          <w:szCs w:val="28"/>
        </w:rPr>
        <w:t>;</w:t>
      </w:r>
    </w:p>
    <w:p w:rsidR="0057617F" w:rsidRPr="00FB314D" w:rsidRDefault="0057617F" w:rsidP="00FB314D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>;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III.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мелкой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моторики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глазомера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вырезать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геометрические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фигуры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треугольник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круг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совпадение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вырезанного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намеченными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линиями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имеются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небольшие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миллиметров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57617F" w:rsidRPr="0084301A" w:rsidRDefault="0057617F" w:rsidP="00FB314D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значительные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намеченного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ab/>
        <w:t xml:space="preserve"> 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FB314D"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картона</w:t>
      </w:r>
      <w:r>
        <w:rPr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вкуса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фантазии</w:t>
      </w:r>
      <w:r>
        <w:rPr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ярко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выраженной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индивидуальностью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; 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соответствуют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общему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уровню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недостаточном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вводной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параметр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оценивается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Pr="0084301A" w:rsidRDefault="0057617F" w:rsidP="001073B0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FB314D">
        <w:rPr>
          <w:rFonts w:ascii="Times New Roman" w:hAnsi="Times New Roman" w:cs="Times New Roman"/>
          <w:color w:val="000000"/>
          <w:sz w:val="28"/>
          <w:szCs w:val="28"/>
        </w:rPr>
        <w:t>V.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Оцениваются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</w:p>
    <w:p w:rsidR="0057617F" w:rsidRPr="0084301A" w:rsidRDefault="0057617F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рационально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</w:p>
    <w:p w:rsidR="0057617F" w:rsidRPr="0084301A" w:rsidRDefault="0057617F" w:rsidP="007863D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аккуратность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Pr="002438CF" w:rsidRDefault="0057617F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57617F" w:rsidRPr="0084301A" w:rsidRDefault="0057617F" w:rsidP="007452CD">
      <w:pPr>
        <w:spacing w:before="0" w:beforeAutospacing="0" w:after="0" w:afterAutospacing="0" w:line="360" w:lineRule="auto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План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массовых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мероприятий</w:t>
      </w:r>
    </w:p>
    <w:tbl>
      <w:tblPr>
        <w:tblW w:w="102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2706"/>
      </w:tblGrid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/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40-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.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.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sz w:val="28"/>
                <w:szCs w:val="28"/>
              </w:rPr>
              <w:t xml:space="preserve">27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-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изготовлению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свободнолетающих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моделей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самолетов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617F" w:rsidRPr="00FD751B">
        <w:trPr>
          <w:trHeight w:val="686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617F" w:rsidRPr="00FD751B">
        <w:trPr>
          <w:trHeight w:val="364"/>
        </w:trPr>
        <w:tc>
          <w:tcPr>
            <w:tcW w:w="851" w:type="dxa"/>
          </w:tcPr>
          <w:p w:rsidR="0057617F" w:rsidRPr="00FD751B" w:rsidRDefault="0057617F" w:rsidP="00136FE1">
            <w:pPr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  <w:lang w:val="en-US"/>
              </w:rPr>
              <w:t xml:space="preserve">   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новогоднюю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-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17F" w:rsidRPr="00FD751B">
        <w:trPr>
          <w:trHeight w:val="364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Академии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исследователей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-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противопожарной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авиамодельному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закрытых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-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младших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«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84301A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84301A">
              <w:rPr>
                <w:rFonts w:ascii="Microsoft Tai Le" w:hAnsi="Microsoft Tai Le" w:cs="Microsoft Tai Le"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17F" w:rsidRPr="00FD751B">
        <w:trPr>
          <w:trHeight w:val="708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Декада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17F" w:rsidRPr="00FD751B">
        <w:trPr>
          <w:trHeight w:val="364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7617F" w:rsidRPr="00FD751B">
        <w:trPr>
          <w:trHeight w:val="345"/>
        </w:trPr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706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57617F" w:rsidRPr="0084301A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Microsoft Tai Le" w:hAnsi="Microsoft Tai Le" w:cs="Microsoft Tai Le"/>
          <w:sz w:val="28"/>
          <w:szCs w:val="28"/>
        </w:rPr>
      </w:pPr>
    </w:p>
    <w:p w:rsidR="0057617F" w:rsidRDefault="0057617F" w:rsidP="007452CD">
      <w:pPr>
        <w:spacing w:before="0" w:beforeAutospacing="0" w:after="0" w:afterAutospacing="0" w:line="360" w:lineRule="auto"/>
        <w:jc w:val="left"/>
        <w:rPr>
          <w:b/>
          <w:bCs/>
          <w:sz w:val="28"/>
          <w:szCs w:val="28"/>
        </w:rPr>
      </w:pPr>
    </w:p>
    <w:p w:rsidR="0057617F" w:rsidRDefault="0057617F" w:rsidP="007452CD">
      <w:pPr>
        <w:spacing w:before="0" w:beforeAutospacing="0" w:after="0" w:afterAutospacing="0" w:line="360" w:lineRule="auto"/>
        <w:jc w:val="left"/>
        <w:rPr>
          <w:b/>
          <w:bCs/>
          <w:sz w:val="28"/>
          <w:szCs w:val="28"/>
        </w:rPr>
      </w:pPr>
    </w:p>
    <w:p w:rsidR="0057617F" w:rsidRDefault="0057617F" w:rsidP="007452CD">
      <w:pPr>
        <w:spacing w:before="0" w:beforeAutospacing="0" w:after="0" w:afterAutospacing="0" w:line="360" w:lineRule="auto"/>
        <w:jc w:val="left"/>
        <w:rPr>
          <w:b/>
          <w:bCs/>
          <w:sz w:val="28"/>
          <w:szCs w:val="28"/>
        </w:rPr>
      </w:pPr>
    </w:p>
    <w:p w:rsidR="0057617F" w:rsidRDefault="0057617F" w:rsidP="007452CD">
      <w:pPr>
        <w:spacing w:before="0" w:beforeAutospacing="0" w:after="0" w:afterAutospacing="0" w:line="360" w:lineRule="auto"/>
        <w:jc w:val="left"/>
        <w:rPr>
          <w:b/>
          <w:bCs/>
          <w:sz w:val="28"/>
          <w:szCs w:val="28"/>
        </w:rPr>
      </w:pPr>
    </w:p>
    <w:p w:rsidR="0057617F" w:rsidRPr="001466F0" w:rsidRDefault="0057617F" w:rsidP="007452CD">
      <w:pPr>
        <w:spacing w:before="0" w:beforeAutospacing="0" w:after="0" w:afterAutospacing="0" w:line="360" w:lineRule="auto"/>
        <w:jc w:val="left"/>
        <w:rPr>
          <w:b/>
          <w:bCs/>
          <w:sz w:val="28"/>
          <w:szCs w:val="28"/>
        </w:rPr>
      </w:pPr>
    </w:p>
    <w:p w:rsidR="0057617F" w:rsidRPr="0084301A" w:rsidRDefault="0057617F" w:rsidP="007452CD">
      <w:pPr>
        <w:tabs>
          <w:tab w:val="left" w:pos="567"/>
        </w:tabs>
        <w:spacing w:before="0" w:beforeAutospacing="0" w:after="0" w:afterAutospacing="0" w:line="360" w:lineRule="auto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Работа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с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родителями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77"/>
        <w:gridCol w:w="2693"/>
        <w:gridCol w:w="1842"/>
      </w:tblGrid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/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условиями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30.09.201</w:t>
            </w:r>
            <w:r w:rsidRPr="00FD751B">
              <w:rPr>
                <w:rFonts w:ascii="Microsoft Tai Le" w:hAnsi="Microsoft Tai Le" w:cs="Microsoft Tai Le"/>
                <w:sz w:val="28"/>
                <w:szCs w:val="28"/>
                <w:lang w:val="en-US"/>
              </w:rPr>
              <w:t>8</w:t>
            </w: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Родительская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Ознакомить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адаптацией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7617F" w:rsidRPr="00FD751B">
        <w:tc>
          <w:tcPr>
            <w:tcW w:w="851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693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617F" w:rsidRPr="00FD751B" w:rsidRDefault="0057617F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Pr="0070417A" w:rsidRDefault="0057617F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sz w:val="36"/>
          <w:szCs w:val="36"/>
        </w:rPr>
      </w:pPr>
    </w:p>
    <w:p w:rsidR="0057617F" w:rsidRPr="0084301A" w:rsidRDefault="0057617F" w:rsidP="007452CD">
      <w:pPr>
        <w:tabs>
          <w:tab w:val="left" w:pos="567"/>
        </w:tabs>
        <w:spacing w:before="0" w:beforeAutospacing="0" w:after="0" w:afterAutospacing="0" w:line="360" w:lineRule="auto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Методическая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работа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4027"/>
        <w:gridCol w:w="2158"/>
        <w:gridCol w:w="2553"/>
      </w:tblGrid>
      <w:tr w:rsidR="0057617F" w:rsidRPr="00FD751B">
        <w:trPr>
          <w:trHeight w:val="877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/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</w:tr>
      <w:tr w:rsidR="0057617F" w:rsidRPr="00FD751B">
        <w:trPr>
          <w:trHeight w:val="1328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(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)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авторских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  <w:lang w:val="en-US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1.09.201</w:t>
            </w:r>
            <w:r w:rsidRPr="00FD751B">
              <w:rPr>
                <w:rFonts w:ascii="Microsoft Tai Le" w:hAnsi="Microsoft Tai Le" w:cs="Microsoft Tai Le"/>
                <w:sz w:val="28"/>
                <w:szCs w:val="28"/>
                <w:lang w:val="en-US"/>
              </w:rPr>
              <w:t>8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57617F" w:rsidRPr="00FD751B">
        <w:trPr>
          <w:trHeight w:val="877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авторских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пособий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(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?)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заданиями</w:t>
            </w:r>
          </w:p>
        </w:tc>
      </w:tr>
      <w:tr w:rsidR="0057617F" w:rsidRPr="00FD751B">
        <w:trPr>
          <w:trHeight w:val="451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(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?)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rPr>
          <w:trHeight w:val="877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rPr>
          <w:trHeight w:val="877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педсоветов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,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  <w:tr w:rsidR="0057617F" w:rsidRPr="00FD751B">
        <w:trPr>
          <w:trHeight w:val="550"/>
        </w:trPr>
        <w:tc>
          <w:tcPr>
            <w:tcW w:w="864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158" w:type="dxa"/>
          </w:tcPr>
          <w:p w:rsidR="0057617F" w:rsidRPr="00FD751B" w:rsidRDefault="0057617F" w:rsidP="007863DC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D751B">
              <w:rPr>
                <w:rFonts w:ascii="Microsoft Tai Le" w:hAnsi="Microsoft Tai Le" w:cs="Microsoft Tai Le"/>
                <w:sz w:val="28"/>
                <w:szCs w:val="28"/>
              </w:rPr>
              <w:t xml:space="preserve"> </w:t>
            </w: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553" w:type="dxa"/>
          </w:tcPr>
          <w:p w:rsidR="0057617F" w:rsidRPr="00FD751B" w:rsidRDefault="0057617F" w:rsidP="007452CD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Microsoft Tai Le" w:hAnsi="Microsoft Tai Le" w:cs="Microsoft Tai Le"/>
                <w:sz w:val="28"/>
                <w:szCs w:val="28"/>
              </w:rPr>
            </w:pPr>
          </w:p>
        </w:tc>
      </w:tr>
    </w:tbl>
    <w:p w:rsidR="0057617F" w:rsidRPr="001466F0" w:rsidRDefault="0057617F" w:rsidP="001466F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7617F" w:rsidRPr="0084301A" w:rsidRDefault="0057617F" w:rsidP="001073B0">
      <w:pPr>
        <w:spacing w:before="0" w:beforeAutospacing="0" w:after="0" w:afterAutospacing="0" w:line="276" w:lineRule="auto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Список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литературы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для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детей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 </w:t>
      </w:r>
      <w:r w:rsidRPr="0084301A">
        <w:rPr>
          <w:rFonts w:ascii="Times New Roman" w:hAnsi="Times New Roman" w:cs="Times New Roman"/>
          <w:sz w:val="36"/>
          <w:szCs w:val="36"/>
        </w:rPr>
        <w:t>и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родителей</w:t>
      </w:r>
    </w:p>
    <w:p w:rsidR="0057617F" w:rsidRPr="0084301A" w:rsidRDefault="0057617F" w:rsidP="001073B0">
      <w:pPr>
        <w:spacing w:before="0" w:beforeAutospacing="0" w:after="0" w:afterAutospacing="0" w:line="276" w:lineRule="auto"/>
        <w:rPr>
          <w:rFonts w:ascii="Microsoft Tai Le" w:hAnsi="Microsoft Tai Le" w:cs="Microsoft Tai Le"/>
          <w:sz w:val="36"/>
          <w:szCs w:val="36"/>
        </w:rPr>
      </w:pP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1. </w:t>
      </w:r>
      <w:r w:rsidRPr="0084301A">
        <w:rPr>
          <w:rFonts w:ascii="Times New Roman" w:hAnsi="Times New Roman" w:cs="Times New Roman"/>
          <w:sz w:val="28"/>
          <w:szCs w:val="28"/>
        </w:rPr>
        <w:t>Артемова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</w:t>
      </w:r>
      <w:r>
        <w:rPr>
          <w:sz w:val="28"/>
          <w:szCs w:val="28"/>
        </w:rPr>
        <w:t xml:space="preserve"> ,</w:t>
      </w:r>
      <w:r w:rsidRPr="0084301A">
        <w:rPr>
          <w:rFonts w:ascii="Times New Roman" w:hAnsi="Times New Roman" w:cs="Times New Roman"/>
          <w:sz w:val="28"/>
          <w:szCs w:val="28"/>
        </w:rPr>
        <w:t>Вологдина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Е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..  </w:t>
      </w:r>
      <w:r w:rsidRPr="0084301A">
        <w:rPr>
          <w:rFonts w:ascii="Times New Roman" w:hAnsi="Times New Roman" w:cs="Times New Roman"/>
          <w:sz w:val="28"/>
          <w:szCs w:val="28"/>
        </w:rPr>
        <w:t>Большая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энциклопедия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изобретений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научно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популярное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ЗАО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Ростэн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,2007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2  </w:t>
      </w:r>
      <w:r w:rsidRPr="0084301A">
        <w:rPr>
          <w:rFonts w:ascii="Times New Roman" w:hAnsi="Times New Roman" w:cs="Times New Roman"/>
          <w:sz w:val="28"/>
          <w:szCs w:val="28"/>
        </w:rPr>
        <w:t>Барта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Козлов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Майоров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вокруг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научно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популярное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издание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ЗАО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Ростэн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,2005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3</w:t>
      </w:r>
      <w:r w:rsidRPr="0084301A">
        <w:rPr>
          <w:rFonts w:ascii="Times New Roman" w:hAnsi="Times New Roman" w:cs="Times New Roman"/>
          <w:sz w:val="28"/>
          <w:szCs w:val="28"/>
        </w:rPr>
        <w:t>Ермаков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Простейшие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авиамодели</w:t>
      </w:r>
      <w:r w:rsidRPr="0084301A">
        <w:rPr>
          <w:rFonts w:ascii="Microsoft Tai Le" w:hAnsi="Microsoft Tai Le" w:cs="Microsoft Tai Le"/>
          <w:sz w:val="28"/>
          <w:szCs w:val="28"/>
        </w:rPr>
        <w:t>,-2-</w:t>
      </w:r>
      <w:r w:rsidRPr="0084301A">
        <w:rPr>
          <w:rFonts w:ascii="Times New Roman" w:hAnsi="Times New Roman" w:cs="Times New Roman"/>
          <w:sz w:val="28"/>
          <w:szCs w:val="28"/>
        </w:rPr>
        <w:t>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.-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Просвещение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,1980 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4 </w:t>
      </w:r>
      <w:r w:rsidRPr="0084301A">
        <w:rPr>
          <w:rFonts w:ascii="Times New Roman" w:hAnsi="Times New Roman" w:cs="Times New Roman"/>
          <w:sz w:val="28"/>
          <w:szCs w:val="28"/>
        </w:rPr>
        <w:t>Кузнецова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Самоделки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Учебно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методическое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пособие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,-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Карапуз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дидактика</w:t>
      </w:r>
      <w:r w:rsidRPr="0084301A">
        <w:rPr>
          <w:rFonts w:ascii="Microsoft Tai Le" w:hAnsi="Microsoft Tai Le" w:cs="Microsoft Tai Le"/>
          <w:sz w:val="28"/>
          <w:szCs w:val="28"/>
        </w:rPr>
        <w:t>,2005.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5  </w:t>
      </w:r>
      <w:r w:rsidRPr="0084301A">
        <w:rPr>
          <w:rFonts w:ascii="Times New Roman" w:hAnsi="Times New Roman" w:cs="Times New Roman"/>
          <w:sz w:val="28"/>
          <w:szCs w:val="28"/>
        </w:rPr>
        <w:t>Маркуша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 </w:t>
      </w:r>
      <w:r w:rsidRPr="0084301A">
        <w:rPr>
          <w:rFonts w:ascii="Times New Roman" w:hAnsi="Times New Roman" w:cs="Times New Roman"/>
          <w:sz w:val="28"/>
          <w:szCs w:val="28"/>
        </w:rPr>
        <w:t>Все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цвета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радуги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- </w:t>
      </w:r>
      <w:r w:rsidRPr="0084301A">
        <w:rPr>
          <w:rFonts w:ascii="Times New Roman" w:hAnsi="Times New Roman" w:cs="Times New Roman"/>
          <w:sz w:val="28"/>
          <w:szCs w:val="28"/>
        </w:rPr>
        <w:t>Минск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Народная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асвета</w:t>
      </w:r>
      <w:r w:rsidRPr="0084301A">
        <w:rPr>
          <w:rFonts w:ascii="Microsoft Tai Le" w:hAnsi="Microsoft Tai Le" w:cs="Microsoft Tai Le"/>
          <w:sz w:val="28"/>
          <w:szCs w:val="28"/>
        </w:rPr>
        <w:t>,1993.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6 </w:t>
      </w:r>
      <w:r w:rsidRPr="0084301A">
        <w:rPr>
          <w:rFonts w:ascii="Times New Roman" w:hAnsi="Times New Roman" w:cs="Times New Roman"/>
          <w:sz w:val="28"/>
          <w:szCs w:val="28"/>
        </w:rPr>
        <w:t>Нагибина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 .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простой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,2001.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7. </w:t>
      </w:r>
      <w:r w:rsidRPr="0084301A">
        <w:rPr>
          <w:rFonts w:ascii="Times New Roman" w:hAnsi="Times New Roman" w:cs="Times New Roman"/>
          <w:sz w:val="28"/>
          <w:szCs w:val="28"/>
        </w:rPr>
        <w:t>Твори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 </w:t>
      </w:r>
      <w:r w:rsidRPr="0084301A">
        <w:rPr>
          <w:rFonts w:ascii="Times New Roman" w:hAnsi="Times New Roman" w:cs="Times New Roman"/>
          <w:sz w:val="28"/>
          <w:szCs w:val="28"/>
        </w:rPr>
        <w:t>выдумывай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пробуй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!   </w:t>
      </w:r>
      <w:r w:rsidRPr="0084301A">
        <w:rPr>
          <w:rFonts w:ascii="Times New Roman" w:hAnsi="Times New Roman" w:cs="Times New Roman"/>
          <w:sz w:val="28"/>
          <w:szCs w:val="28"/>
        </w:rPr>
        <w:t>Сборник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бумажных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Книга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учащихся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Составитель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Тимофеева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Просвещение</w:t>
      </w:r>
      <w:r w:rsidRPr="0084301A">
        <w:rPr>
          <w:rFonts w:ascii="Microsoft Tai Le" w:hAnsi="Microsoft Tai Le" w:cs="Microsoft Tai Le"/>
          <w:sz w:val="28"/>
          <w:szCs w:val="28"/>
        </w:rPr>
        <w:t>.,1981.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9 </w:t>
      </w:r>
      <w:r w:rsidRPr="0084301A">
        <w:rPr>
          <w:rFonts w:ascii="Times New Roman" w:hAnsi="Times New Roman" w:cs="Times New Roman"/>
          <w:sz w:val="28"/>
          <w:szCs w:val="28"/>
        </w:rPr>
        <w:t>Зайцева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Бумажное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кружево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Эксмо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, 2010.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.10  </w:t>
      </w:r>
      <w:r w:rsidRPr="0084301A">
        <w:rPr>
          <w:rFonts w:ascii="Times New Roman" w:hAnsi="Times New Roman" w:cs="Times New Roman"/>
          <w:sz w:val="28"/>
          <w:szCs w:val="28"/>
        </w:rPr>
        <w:t>Транковский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Д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Техника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будущего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научно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популярное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издание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. </w:t>
      </w:r>
      <w:r w:rsidRPr="0084301A">
        <w:rPr>
          <w:rFonts w:ascii="Times New Roman" w:hAnsi="Times New Roman" w:cs="Times New Roman"/>
          <w:sz w:val="28"/>
          <w:szCs w:val="28"/>
        </w:rPr>
        <w:t>ЗАО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Ростэн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,2000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11 </w:t>
      </w:r>
      <w:r w:rsidRPr="0084301A">
        <w:rPr>
          <w:rFonts w:ascii="Times New Roman" w:hAnsi="Times New Roman" w:cs="Times New Roman"/>
          <w:sz w:val="28"/>
          <w:szCs w:val="28"/>
        </w:rPr>
        <w:t>Кузнецова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Самоделки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Учебно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методическое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пособие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sz w:val="28"/>
          <w:szCs w:val="28"/>
        </w:rPr>
        <w:t>Карапуз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дидактика</w:t>
      </w:r>
      <w:r w:rsidRPr="0084301A">
        <w:rPr>
          <w:rFonts w:ascii="Microsoft Tai Le" w:hAnsi="Microsoft Tai Le" w:cs="Microsoft Tai Le"/>
          <w:sz w:val="28"/>
          <w:szCs w:val="28"/>
        </w:rPr>
        <w:t>», 2005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12  </w:t>
      </w:r>
      <w:r w:rsidRPr="0084301A">
        <w:rPr>
          <w:rFonts w:ascii="Times New Roman" w:hAnsi="Times New Roman" w:cs="Times New Roman"/>
          <w:sz w:val="28"/>
          <w:szCs w:val="28"/>
        </w:rPr>
        <w:t>Столярова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машину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смастерю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папе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мамой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подарю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-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Холдинг</w:t>
      </w:r>
      <w:r w:rsidRPr="0084301A">
        <w:rPr>
          <w:rFonts w:ascii="Microsoft Tai Le" w:hAnsi="Microsoft Tai Le" w:cs="Microsoft Tai Le"/>
          <w:sz w:val="28"/>
          <w:szCs w:val="28"/>
        </w:rPr>
        <w:t>,2000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13. </w:t>
      </w:r>
      <w:r w:rsidRPr="0084301A">
        <w:rPr>
          <w:rFonts w:ascii="Times New Roman" w:hAnsi="Times New Roman" w:cs="Times New Roman"/>
          <w:sz w:val="28"/>
          <w:szCs w:val="28"/>
        </w:rPr>
        <w:t>Фиона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Джоунс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Фантазии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sz w:val="28"/>
          <w:szCs w:val="28"/>
        </w:rPr>
        <w:t>энциклопедия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техника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приемы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изделия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.: </w:t>
      </w:r>
      <w:r w:rsidRPr="0084301A">
        <w:rPr>
          <w:rFonts w:ascii="Times New Roman" w:hAnsi="Times New Roman" w:cs="Times New Roman"/>
          <w:sz w:val="28"/>
          <w:szCs w:val="28"/>
        </w:rPr>
        <w:t>АСТ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СКД</w:t>
      </w:r>
      <w:r w:rsidRPr="0084301A">
        <w:rPr>
          <w:rFonts w:ascii="Microsoft Tai Le" w:hAnsi="Microsoft Tai Le" w:cs="Microsoft Tai Le"/>
          <w:sz w:val="28"/>
          <w:szCs w:val="28"/>
        </w:rPr>
        <w:t>, 2007.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17. </w:t>
      </w:r>
      <w:r w:rsidRPr="0084301A">
        <w:rPr>
          <w:rFonts w:ascii="Times New Roman" w:hAnsi="Times New Roman" w:cs="Times New Roman"/>
          <w:sz w:val="28"/>
          <w:szCs w:val="28"/>
        </w:rPr>
        <w:t>Чиотти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Оригинальные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поделки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.: </w:t>
      </w:r>
      <w:r w:rsidRPr="0084301A">
        <w:rPr>
          <w:rFonts w:ascii="Times New Roman" w:hAnsi="Times New Roman" w:cs="Times New Roman"/>
          <w:sz w:val="28"/>
          <w:szCs w:val="28"/>
        </w:rPr>
        <w:t>Мир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книги</w:t>
      </w:r>
      <w:r w:rsidRPr="0084301A">
        <w:rPr>
          <w:rFonts w:ascii="Microsoft Tai Le" w:hAnsi="Microsoft Tai Le" w:cs="Microsoft Tai Le"/>
          <w:sz w:val="28"/>
          <w:szCs w:val="28"/>
        </w:rPr>
        <w:t>, 2010.</w:t>
      </w: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18. </w:t>
      </w:r>
      <w:r w:rsidRPr="0084301A">
        <w:rPr>
          <w:rFonts w:ascii="Times New Roman" w:hAnsi="Times New Roman" w:cs="Times New Roman"/>
          <w:sz w:val="28"/>
          <w:szCs w:val="28"/>
        </w:rPr>
        <w:t>Шапиро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Секреты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знакомых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предметов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–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П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б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.: </w:t>
      </w:r>
      <w:r w:rsidRPr="0084301A">
        <w:rPr>
          <w:rFonts w:ascii="Times New Roman" w:hAnsi="Times New Roman" w:cs="Times New Roman"/>
          <w:sz w:val="28"/>
          <w:szCs w:val="28"/>
        </w:rPr>
        <w:t>Атлант</w:t>
      </w:r>
      <w:r w:rsidRPr="0084301A">
        <w:rPr>
          <w:rFonts w:ascii="Microsoft Tai Le" w:hAnsi="Microsoft Tai Le" w:cs="Microsoft Tai Le"/>
          <w:sz w:val="28"/>
          <w:szCs w:val="28"/>
        </w:rPr>
        <w:t>, 2007.</w:t>
      </w:r>
    </w:p>
    <w:p w:rsidR="0057617F" w:rsidRPr="001A17B5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</w:p>
    <w:p w:rsidR="0057617F" w:rsidRPr="0084301A" w:rsidRDefault="0057617F" w:rsidP="001073B0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</w:p>
    <w:p w:rsidR="0057617F" w:rsidRPr="0084301A" w:rsidRDefault="0057617F" w:rsidP="003217A4">
      <w:pPr>
        <w:spacing w:before="0" w:beforeAutospacing="0" w:after="0" w:afterAutospacing="0" w:line="360" w:lineRule="auto"/>
        <w:rPr>
          <w:rFonts w:ascii="Microsoft Tai Le" w:hAnsi="Microsoft Tai Le" w:cs="Microsoft Tai Le"/>
          <w:sz w:val="32"/>
          <w:szCs w:val="32"/>
        </w:rPr>
      </w:pPr>
      <w:r w:rsidRPr="0084301A">
        <w:rPr>
          <w:rFonts w:ascii="Times New Roman" w:hAnsi="Times New Roman" w:cs="Times New Roman"/>
          <w:sz w:val="32"/>
          <w:szCs w:val="32"/>
        </w:rPr>
        <w:t>Список</w:t>
      </w:r>
      <w:r w:rsidRPr="0084301A">
        <w:rPr>
          <w:rFonts w:ascii="Microsoft Tai Le" w:hAnsi="Microsoft Tai Le" w:cs="Microsoft Tai Le"/>
          <w:sz w:val="32"/>
          <w:szCs w:val="32"/>
        </w:rPr>
        <w:t xml:space="preserve"> </w:t>
      </w:r>
      <w:r w:rsidRPr="0084301A">
        <w:rPr>
          <w:rFonts w:ascii="Times New Roman" w:hAnsi="Times New Roman" w:cs="Times New Roman"/>
          <w:sz w:val="32"/>
          <w:szCs w:val="32"/>
        </w:rPr>
        <w:t>литературы</w:t>
      </w:r>
      <w:r w:rsidRPr="0084301A">
        <w:rPr>
          <w:rFonts w:ascii="Microsoft Tai Le" w:hAnsi="Microsoft Tai Le" w:cs="Microsoft Tai Le"/>
          <w:sz w:val="32"/>
          <w:szCs w:val="32"/>
        </w:rPr>
        <w:t xml:space="preserve"> </w:t>
      </w:r>
      <w:r w:rsidRPr="0084301A">
        <w:rPr>
          <w:rFonts w:ascii="Times New Roman" w:hAnsi="Times New Roman" w:cs="Times New Roman"/>
          <w:sz w:val="32"/>
          <w:szCs w:val="32"/>
        </w:rPr>
        <w:t>для</w:t>
      </w:r>
      <w:r w:rsidRPr="0084301A">
        <w:rPr>
          <w:rFonts w:ascii="Microsoft Tai Le" w:hAnsi="Microsoft Tai Le" w:cs="Microsoft Tai Le"/>
          <w:sz w:val="32"/>
          <w:szCs w:val="32"/>
        </w:rPr>
        <w:t xml:space="preserve"> </w:t>
      </w:r>
      <w:r w:rsidRPr="0084301A">
        <w:rPr>
          <w:rFonts w:ascii="Times New Roman" w:hAnsi="Times New Roman" w:cs="Times New Roman"/>
          <w:sz w:val="32"/>
          <w:szCs w:val="32"/>
        </w:rPr>
        <w:t>педагога</w:t>
      </w:r>
    </w:p>
    <w:p w:rsidR="0057617F" w:rsidRPr="0084301A" w:rsidRDefault="0057617F" w:rsidP="001073B0">
      <w:pPr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Журавлев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П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Болотина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Начальное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моделирование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Просвещение</w:t>
      </w:r>
      <w:r w:rsidRPr="0084301A">
        <w:rPr>
          <w:rFonts w:ascii="Microsoft Tai Le" w:hAnsi="Microsoft Tai Le" w:cs="Microsoft Tai Le"/>
          <w:sz w:val="28"/>
          <w:szCs w:val="28"/>
        </w:rPr>
        <w:t>,1982</w:t>
      </w:r>
      <w:r w:rsidRPr="0084301A">
        <w:rPr>
          <w:rFonts w:ascii="Microsoft Tai Le" w:hAnsi="Microsoft Tai Le" w:cs="Microsoft Tai Le"/>
          <w:sz w:val="28"/>
          <w:szCs w:val="28"/>
        </w:rPr>
        <w:br/>
        <w:t xml:space="preserve"> 2  </w:t>
      </w:r>
      <w:r w:rsidRPr="0084301A">
        <w:rPr>
          <w:rFonts w:ascii="Times New Roman" w:hAnsi="Times New Roman" w:cs="Times New Roman"/>
          <w:sz w:val="28"/>
          <w:szCs w:val="28"/>
        </w:rPr>
        <w:t>Кординович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О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П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Техника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безопасности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работе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инструментами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приспособлениями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Энергоатомиздат</w:t>
      </w:r>
      <w:r w:rsidRPr="0084301A">
        <w:rPr>
          <w:rFonts w:ascii="Microsoft Tai Le" w:hAnsi="Microsoft Tai Le" w:cs="Microsoft Tai Le"/>
          <w:sz w:val="28"/>
          <w:szCs w:val="28"/>
        </w:rPr>
        <w:t>,1992.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3 </w:t>
      </w:r>
      <w:r w:rsidRPr="0084301A">
        <w:rPr>
          <w:rFonts w:ascii="Times New Roman" w:hAnsi="Times New Roman" w:cs="Times New Roman"/>
          <w:sz w:val="28"/>
          <w:szCs w:val="28"/>
        </w:rPr>
        <w:t>Кругликов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Симоненко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Основы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технического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творчеств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,  </w:t>
      </w:r>
      <w:r w:rsidRPr="0084301A">
        <w:rPr>
          <w:rFonts w:ascii="Times New Roman" w:hAnsi="Times New Roman" w:cs="Times New Roman"/>
          <w:sz w:val="28"/>
          <w:szCs w:val="28"/>
        </w:rPr>
        <w:t>книга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учителя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.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.</w:t>
      </w:r>
      <w:r w:rsidRPr="0084301A">
        <w:rPr>
          <w:rFonts w:ascii="Times New Roman" w:hAnsi="Times New Roman" w:cs="Times New Roman"/>
          <w:sz w:val="28"/>
          <w:szCs w:val="28"/>
        </w:rPr>
        <w:t>Народное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образование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,1996. 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4  </w:t>
      </w:r>
      <w:r w:rsidRPr="0084301A">
        <w:rPr>
          <w:rFonts w:ascii="Times New Roman" w:hAnsi="Times New Roman" w:cs="Times New Roman"/>
          <w:sz w:val="28"/>
          <w:szCs w:val="28"/>
        </w:rPr>
        <w:t>Пипер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Потешные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фигуры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всякой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всячины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-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Молодая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гвардия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.1986 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5 </w:t>
      </w:r>
      <w:r w:rsidRPr="0084301A">
        <w:rPr>
          <w:rFonts w:ascii="Times New Roman" w:hAnsi="Times New Roman" w:cs="Times New Roman"/>
          <w:sz w:val="28"/>
          <w:szCs w:val="28"/>
        </w:rPr>
        <w:t>Петрович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Цуриков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Путь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изобретению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Айрис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.2006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6  </w:t>
      </w:r>
      <w:r w:rsidRPr="0084301A">
        <w:rPr>
          <w:rFonts w:ascii="Times New Roman" w:hAnsi="Times New Roman" w:cs="Times New Roman"/>
          <w:sz w:val="28"/>
          <w:szCs w:val="28"/>
        </w:rPr>
        <w:t>Сержантова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 </w:t>
      </w:r>
      <w:r w:rsidRPr="0084301A">
        <w:rPr>
          <w:rFonts w:ascii="Times New Roman" w:hAnsi="Times New Roman" w:cs="Times New Roman"/>
          <w:sz w:val="28"/>
          <w:szCs w:val="28"/>
        </w:rPr>
        <w:t>Оригами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Новые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Айрис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.2006.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Ищук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Домашние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праздники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холдинг</w:t>
      </w:r>
      <w:r w:rsidRPr="0084301A">
        <w:rPr>
          <w:rFonts w:ascii="Microsoft Tai Le" w:hAnsi="Microsoft Tai Le" w:cs="Microsoft Tai Le"/>
          <w:sz w:val="28"/>
          <w:szCs w:val="28"/>
        </w:rPr>
        <w:t>-2000.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8 </w:t>
      </w:r>
      <w:r w:rsidRPr="0084301A">
        <w:rPr>
          <w:rFonts w:ascii="Times New Roman" w:hAnsi="Times New Roman" w:cs="Times New Roman"/>
          <w:sz w:val="28"/>
          <w:szCs w:val="28"/>
        </w:rPr>
        <w:t>Соколова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 </w:t>
      </w:r>
      <w:r w:rsidRPr="0084301A">
        <w:rPr>
          <w:rFonts w:ascii="Times New Roman" w:hAnsi="Times New Roman" w:cs="Times New Roman"/>
          <w:sz w:val="28"/>
          <w:szCs w:val="28"/>
        </w:rPr>
        <w:t>Школа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оригами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Айрис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,2006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9 </w:t>
      </w:r>
      <w:r w:rsidRPr="0084301A">
        <w:rPr>
          <w:rFonts w:ascii="Times New Roman" w:hAnsi="Times New Roman" w:cs="Times New Roman"/>
          <w:sz w:val="28"/>
          <w:szCs w:val="28"/>
        </w:rPr>
        <w:t>Субботина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Ю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воображения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Популярное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пособие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родителей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–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>,2000.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10 </w:t>
      </w:r>
      <w:r w:rsidRPr="0084301A">
        <w:rPr>
          <w:rFonts w:ascii="Times New Roman" w:hAnsi="Times New Roman" w:cs="Times New Roman"/>
          <w:sz w:val="28"/>
          <w:szCs w:val="28"/>
        </w:rPr>
        <w:t>Падалко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Е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Букварь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изобретателя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Айрис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Рольф</w:t>
      </w:r>
      <w:r w:rsidRPr="0084301A">
        <w:rPr>
          <w:rFonts w:ascii="Microsoft Tai Le" w:hAnsi="Microsoft Tai Le" w:cs="Microsoft Tai Le"/>
          <w:sz w:val="28"/>
          <w:szCs w:val="28"/>
        </w:rPr>
        <w:t>,2001.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11 </w:t>
      </w:r>
      <w:r w:rsidRPr="0084301A">
        <w:rPr>
          <w:rFonts w:ascii="Times New Roman" w:hAnsi="Times New Roman" w:cs="Times New Roman"/>
          <w:sz w:val="28"/>
          <w:szCs w:val="28"/>
        </w:rPr>
        <w:t>Творческая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игра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рождения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десяти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 - </w:t>
      </w:r>
      <w:r w:rsidRPr="0084301A">
        <w:rPr>
          <w:rFonts w:ascii="Times New Roman" w:hAnsi="Times New Roman" w:cs="Times New Roman"/>
          <w:sz w:val="28"/>
          <w:szCs w:val="28"/>
        </w:rPr>
        <w:t>пер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английского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Педагогика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>. 1995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12 </w:t>
      </w:r>
      <w:r w:rsidRPr="0084301A">
        <w:rPr>
          <w:rFonts w:ascii="Times New Roman" w:hAnsi="Times New Roman" w:cs="Times New Roman"/>
          <w:sz w:val="28"/>
          <w:szCs w:val="28"/>
        </w:rPr>
        <w:t>Тихомирова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Ф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Упражнение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каждый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день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логика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младших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школьников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Пособие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родителей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-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2000.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13 </w:t>
      </w:r>
      <w:r w:rsidRPr="0084301A">
        <w:rPr>
          <w:rFonts w:ascii="Times New Roman" w:hAnsi="Times New Roman" w:cs="Times New Roman"/>
          <w:sz w:val="28"/>
          <w:szCs w:val="28"/>
        </w:rPr>
        <w:t>Чернова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Волшебная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–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Айрис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Пресс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,2003.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14  </w:t>
      </w:r>
      <w:r w:rsidRPr="0084301A">
        <w:rPr>
          <w:rFonts w:ascii="Times New Roman" w:hAnsi="Times New Roman" w:cs="Times New Roman"/>
          <w:sz w:val="28"/>
          <w:szCs w:val="28"/>
        </w:rPr>
        <w:t>Кряжева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эмоционального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мира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Популярное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пособие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sz w:val="28"/>
          <w:szCs w:val="28"/>
        </w:rPr>
        <w:t>Ярославль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Академия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развития</w:t>
      </w:r>
      <w:r w:rsidRPr="0084301A">
        <w:rPr>
          <w:rFonts w:ascii="Microsoft Tai Le" w:hAnsi="Microsoft Tai Le" w:cs="Microsoft Tai Le"/>
          <w:sz w:val="28"/>
          <w:szCs w:val="28"/>
        </w:rPr>
        <w:t>,1997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 15 </w:t>
      </w:r>
      <w:r w:rsidRPr="0084301A">
        <w:rPr>
          <w:rFonts w:ascii="Times New Roman" w:hAnsi="Times New Roman" w:cs="Times New Roman"/>
          <w:sz w:val="28"/>
          <w:szCs w:val="28"/>
        </w:rPr>
        <w:t>Трусова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История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одного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изобретения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- </w:t>
      </w:r>
      <w:r w:rsidRPr="0084301A">
        <w:rPr>
          <w:rFonts w:ascii="Times New Roman" w:hAnsi="Times New Roman" w:cs="Times New Roman"/>
          <w:sz w:val="28"/>
          <w:szCs w:val="28"/>
        </w:rPr>
        <w:t>Нижний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Тагил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МБОУ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ДОД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Городская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станция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юных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техников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2003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16  </w:t>
      </w:r>
      <w:r w:rsidRPr="0084301A">
        <w:rPr>
          <w:rFonts w:ascii="Times New Roman" w:hAnsi="Times New Roman" w:cs="Times New Roman"/>
          <w:sz w:val="28"/>
          <w:szCs w:val="28"/>
        </w:rPr>
        <w:t>Барнби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сделать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запустить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бумажную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модель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самолета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Центрополиграф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, 2002</w:t>
      </w:r>
    </w:p>
    <w:p w:rsidR="0057617F" w:rsidRPr="0084301A" w:rsidRDefault="0057617F" w:rsidP="001B7C2B">
      <w:pPr>
        <w:tabs>
          <w:tab w:val="left" w:pos="3703"/>
        </w:tabs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ab/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57617F" w:rsidRPr="0084301A" w:rsidRDefault="0057617F" w:rsidP="00845377">
      <w:pPr>
        <w:spacing w:before="0" w:beforeAutospacing="0" w:after="0" w:afterAutospacing="0" w:line="360" w:lineRule="auto"/>
        <w:jc w:val="left"/>
        <w:rPr>
          <w:rFonts w:ascii="Microsoft Tai Le" w:hAnsi="Microsoft Tai Le" w:cs="Microsoft Tai Le"/>
          <w:sz w:val="28"/>
          <w:szCs w:val="28"/>
        </w:rPr>
      </w:pPr>
    </w:p>
    <w:p w:rsidR="0057617F" w:rsidRPr="0084301A" w:rsidRDefault="0057617F" w:rsidP="001073B0">
      <w:pPr>
        <w:pStyle w:val="ListParagraph"/>
        <w:numPr>
          <w:ilvl w:val="0"/>
          <w:numId w:val="28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Буйлова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 </w:t>
      </w:r>
      <w:r w:rsidRPr="0084301A">
        <w:rPr>
          <w:rFonts w:ascii="Times New Roman" w:hAnsi="Times New Roman" w:cs="Times New Roman"/>
          <w:sz w:val="28"/>
          <w:szCs w:val="28"/>
        </w:rPr>
        <w:t>Л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.,  </w:t>
      </w:r>
      <w:r w:rsidRPr="0084301A">
        <w:rPr>
          <w:rFonts w:ascii="Times New Roman" w:hAnsi="Times New Roman" w:cs="Times New Roman"/>
          <w:sz w:val="28"/>
          <w:szCs w:val="28"/>
        </w:rPr>
        <w:t>Кленова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Н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Постников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Методические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рекомендации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подготовке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авторских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образования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// </w:t>
      </w:r>
      <w:r w:rsidRPr="0084301A">
        <w:rPr>
          <w:rFonts w:ascii="Times New Roman" w:hAnsi="Times New Roman" w:cs="Times New Roman"/>
          <w:sz w:val="28"/>
          <w:szCs w:val="28"/>
        </w:rPr>
        <w:t>Информационный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центр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«</w:t>
      </w:r>
      <w:r w:rsidRPr="0084301A">
        <w:rPr>
          <w:rFonts w:ascii="Times New Roman" w:hAnsi="Times New Roman" w:cs="Times New Roman"/>
          <w:sz w:val="28"/>
          <w:szCs w:val="28"/>
        </w:rPr>
        <w:t>Ресурсы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образования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». 12. 01. 2010 </w:t>
      </w:r>
      <w:hyperlink r:id="rId8" w:history="1">
        <w:r w:rsidRPr="0084301A">
          <w:rPr>
            <w:rStyle w:val="Hyperlink"/>
            <w:rFonts w:ascii="Microsoft Tai Le" w:hAnsi="Microsoft Tai Le" w:cs="Microsoft Tai Le"/>
            <w:sz w:val="28"/>
            <w:szCs w:val="28"/>
          </w:rPr>
          <w:t>http://menobr.ru/material/default.</w:t>
        </w:r>
      </w:hyperlink>
    </w:p>
    <w:p w:rsidR="0057617F" w:rsidRPr="0084301A" w:rsidRDefault="0057617F" w:rsidP="00D06ADB">
      <w:pPr>
        <w:pStyle w:val="ListParagraph"/>
        <w:spacing w:after="0" w:line="360" w:lineRule="auto"/>
        <w:ind w:left="1636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</w:p>
    <w:p w:rsidR="0057617F" w:rsidRPr="0084301A" w:rsidRDefault="0057617F" w:rsidP="001073B0">
      <w:pPr>
        <w:pStyle w:val="ListParagraph"/>
        <w:numPr>
          <w:ilvl w:val="0"/>
          <w:numId w:val="28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Селевко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 </w:t>
      </w:r>
      <w:r w:rsidRPr="0084301A">
        <w:rPr>
          <w:rFonts w:ascii="Times New Roman" w:hAnsi="Times New Roman" w:cs="Times New Roman"/>
          <w:sz w:val="28"/>
          <w:szCs w:val="28"/>
        </w:rPr>
        <w:t>Г</w:t>
      </w:r>
      <w:r w:rsidRPr="0084301A">
        <w:rPr>
          <w:rFonts w:ascii="Microsoft Tai Le" w:hAnsi="Microsoft Tai Le" w:cs="Microsoft Tai Le"/>
          <w:sz w:val="28"/>
          <w:szCs w:val="28"/>
        </w:rPr>
        <w:t>.</w:t>
      </w:r>
      <w:r w:rsidRPr="0084301A">
        <w:rPr>
          <w:rFonts w:ascii="Times New Roman" w:hAnsi="Times New Roman" w:cs="Times New Roman"/>
          <w:sz w:val="28"/>
          <w:szCs w:val="28"/>
        </w:rPr>
        <w:t>К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Технология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саморазвития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личности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Современные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педагогические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технологии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. </w:t>
      </w:r>
      <w:r w:rsidRPr="0084301A">
        <w:rPr>
          <w:rFonts w:ascii="Times New Roman" w:hAnsi="Times New Roman" w:cs="Times New Roman"/>
          <w:sz w:val="28"/>
          <w:szCs w:val="28"/>
        </w:rPr>
        <w:t>Официальный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сайт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hyperlink r:id="rId9" w:history="1">
        <w:r w:rsidRPr="0084301A">
          <w:rPr>
            <w:rStyle w:val="Hyperlink"/>
            <w:rFonts w:ascii="Microsoft Tai Le" w:hAnsi="Microsoft Tai Le" w:cs="Microsoft Tai Le"/>
            <w:sz w:val="28"/>
            <w:szCs w:val="28"/>
          </w:rPr>
          <w:t>http://www.selevko.net/</w:t>
        </w:r>
      </w:hyperlink>
    </w:p>
    <w:p w:rsidR="0057617F" w:rsidRPr="0084301A" w:rsidRDefault="0057617F" w:rsidP="001073B0">
      <w:pPr>
        <w:pStyle w:val="ListParagraph"/>
        <w:numPr>
          <w:ilvl w:val="0"/>
          <w:numId w:val="28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Страна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Мастеров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hyperlink r:id="rId10" w:history="1">
        <w:r w:rsidRPr="0084301A">
          <w:rPr>
            <w:rStyle w:val="Hyperlink"/>
            <w:rFonts w:ascii="Microsoft Tai Le" w:hAnsi="Microsoft Tai Le" w:cs="Microsoft Tai Le"/>
            <w:sz w:val="28"/>
            <w:szCs w:val="28"/>
          </w:rPr>
          <w:t>http://stranamasterov.ru/</w:t>
        </w:r>
      </w:hyperlink>
    </w:p>
    <w:p w:rsidR="0057617F" w:rsidRPr="00133E93" w:rsidRDefault="0057617F" w:rsidP="001073B0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57617F" w:rsidRPr="00133E93" w:rsidSect="000972A0">
      <w:pgSz w:w="11906" w:h="16838"/>
      <w:pgMar w:top="709" w:right="156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7F" w:rsidRDefault="0057617F" w:rsidP="00F5329B">
      <w:pPr>
        <w:spacing w:before="0" w:after="0"/>
      </w:pPr>
      <w:r>
        <w:separator/>
      </w:r>
    </w:p>
  </w:endnote>
  <w:endnote w:type="continuationSeparator" w:id="0">
    <w:p w:rsidR="0057617F" w:rsidRDefault="0057617F" w:rsidP="00F532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7F" w:rsidRDefault="0057617F" w:rsidP="00F5329B">
      <w:pPr>
        <w:spacing w:before="0" w:after="0"/>
      </w:pPr>
      <w:r>
        <w:separator/>
      </w:r>
    </w:p>
  </w:footnote>
  <w:footnote w:type="continuationSeparator" w:id="0">
    <w:p w:rsidR="0057617F" w:rsidRDefault="0057617F" w:rsidP="00F5329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5AD"/>
    <w:multiLevelType w:val="hybridMultilevel"/>
    <w:tmpl w:val="E044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44300"/>
    <w:multiLevelType w:val="multilevel"/>
    <w:tmpl w:val="211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B0F00FC"/>
    <w:multiLevelType w:val="hybridMultilevel"/>
    <w:tmpl w:val="0042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1451A"/>
    <w:multiLevelType w:val="hybridMultilevel"/>
    <w:tmpl w:val="1270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867"/>
    <w:multiLevelType w:val="hybridMultilevel"/>
    <w:tmpl w:val="10027F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32D547C"/>
    <w:multiLevelType w:val="hybridMultilevel"/>
    <w:tmpl w:val="A1F6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DE36F4"/>
    <w:multiLevelType w:val="multilevel"/>
    <w:tmpl w:val="F1C4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17BB5"/>
    <w:multiLevelType w:val="hybridMultilevel"/>
    <w:tmpl w:val="5F468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DB97E61"/>
    <w:multiLevelType w:val="hybridMultilevel"/>
    <w:tmpl w:val="3BCA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4462D4"/>
    <w:multiLevelType w:val="hybridMultilevel"/>
    <w:tmpl w:val="3F8A01F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55E4"/>
    <w:multiLevelType w:val="hybridMultilevel"/>
    <w:tmpl w:val="FFA4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B646D"/>
    <w:multiLevelType w:val="multilevel"/>
    <w:tmpl w:val="6AFA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268A3"/>
    <w:multiLevelType w:val="hybridMultilevel"/>
    <w:tmpl w:val="1D32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915B88"/>
    <w:multiLevelType w:val="hybridMultilevel"/>
    <w:tmpl w:val="933CC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4E002190"/>
    <w:multiLevelType w:val="multilevel"/>
    <w:tmpl w:val="7126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76849"/>
    <w:multiLevelType w:val="multilevel"/>
    <w:tmpl w:val="F0F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54AF00E0"/>
    <w:multiLevelType w:val="hybridMultilevel"/>
    <w:tmpl w:val="6A7EB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6AD016C"/>
    <w:multiLevelType w:val="hybridMultilevel"/>
    <w:tmpl w:val="91A84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C522A6"/>
    <w:multiLevelType w:val="hybridMultilevel"/>
    <w:tmpl w:val="F3EE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D902A23"/>
    <w:multiLevelType w:val="multilevel"/>
    <w:tmpl w:val="941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E6F12BF"/>
    <w:multiLevelType w:val="hybridMultilevel"/>
    <w:tmpl w:val="97A06B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F33048E"/>
    <w:multiLevelType w:val="hybridMultilevel"/>
    <w:tmpl w:val="C21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514109"/>
    <w:multiLevelType w:val="hybridMultilevel"/>
    <w:tmpl w:val="558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A12E4A"/>
    <w:multiLevelType w:val="hybridMultilevel"/>
    <w:tmpl w:val="BDE6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4D0EEA"/>
    <w:multiLevelType w:val="multilevel"/>
    <w:tmpl w:val="C8B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E78376D"/>
    <w:multiLevelType w:val="hybridMultilevel"/>
    <w:tmpl w:val="FEB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A2642"/>
    <w:multiLevelType w:val="multilevel"/>
    <w:tmpl w:val="DF3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5B32AC9"/>
    <w:multiLevelType w:val="hybridMultilevel"/>
    <w:tmpl w:val="323EC4E4"/>
    <w:lvl w:ilvl="0" w:tplc="C670461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4"/>
  </w:num>
  <w:num w:numId="5">
    <w:abstractNumId w:val="9"/>
  </w:num>
  <w:num w:numId="6">
    <w:abstractNumId w:val="24"/>
  </w:num>
  <w:num w:numId="7">
    <w:abstractNumId w:val="23"/>
  </w:num>
  <w:num w:numId="8">
    <w:abstractNumId w:val="13"/>
  </w:num>
  <w:num w:numId="9">
    <w:abstractNumId w:val="3"/>
  </w:num>
  <w:num w:numId="10">
    <w:abstractNumId w:val="0"/>
  </w:num>
  <w:num w:numId="11">
    <w:abstractNumId w:val="19"/>
  </w:num>
  <w:num w:numId="12">
    <w:abstractNumId w:val="2"/>
  </w:num>
  <w:num w:numId="13">
    <w:abstractNumId w:val="6"/>
  </w:num>
  <w:num w:numId="14">
    <w:abstractNumId w:val="22"/>
  </w:num>
  <w:num w:numId="15">
    <w:abstractNumId w:val="28"/>
  </w:num>
  <w:num w:numId="16">
    <w:abstractNumId w:val="1"/>
  </w:num>
  <w:num w:numId="17">
    <w:abstractNumId w:val="27"/>
  </w:num>
  <w:num w:numId="18">
    <w:abstractNumId w:val="16"/>
  </w:num>
  <w:num w:numId="19">
    <w:abstractNumId w:val="18"/>
  </w:num>
  <w:num w:numId="20">
    <w:abstractNumId w:val="11"/>
  </w:num>
  <w:num w:numId="21">
    <w:abstractNumId w:val="20"/>
  </w:num>
  <w:num w:numId="22">
    <w:abstractNumId w:val="12"/>
  </w:num>
  <w:num w:numId="23">
    <w:abstractNumId w:val="7"/>
  </w:num>
  <w:num w:numId="24">
    <w:abstractNumId w:val="15"/>
  </w:num>
  <w:num w:numId="25">
    <w:abstractNumId w:val="26"/>
  </w:num>
  <w:num w:numId="26">
    <w:abstractNumId w:val="5"/>
  </w:num>
  <w:num w:numId="27">
    <w:abstractNumId w:val="21"/>
  </w:num>
  <w:num w:numId="28">
    <w:abstractNumId w:val="10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9B"/>
    <w:rsid w:val="000054AB"/>
    <w:rsid w:val="0001168F"/>
    <w:rsid w:val="00011F41"/>
    <w:rsid w:val="0003334F"/>
    <w:rsid w:val="00034DD4"/>
    <w:rsid w:val="00034FFD"/>
    <w:rsid w:val="00041511"/>
    <w:rsid w:val="00044B13"/>
    <w:rsid w:val="00060D66"/>
    <w:rsid w:val="00074503"/>
    <w:rsid w:val="0009064F"/>
    <w:rsid w:val="00090BD5"/>
    <w:rsid w:val="0009283E"/>
    <w:rsid w:val="000972A0"/>
    <w:rsid w:val="000B2DD0"/>
    <w:rsid w:val="000B5AAD"/>
    <w:rsid w:val="000C2968"/>
    <w:rsid w:val="000F4F41"/>
    <w:rsid w:val="000F5FAB"/>
    <w:rsid w:val="001073B0"/>
    <w:rsid w:val="00124EFB"/>
    <w:rsid w:val="001253C0"/>
    <w:rsid w:val="00133E93"/>
    <w:rsid w:val="00136FE1"/>
    <w:rsid w:val="0014052C"/>
    <w:rsid w:val="001466F0"/>
    <w:rsid w:val="00156AB4"/>
    <w:rsid w:val="00162F19"/>
    <w:rsid w:val="001734B7"/>
    <w:rsid w:val="0017715B"/>
    <w:rsid w:val="00194DB6"/>
    <w:rsid w:val="001A17B5"/>
    <w:rsid w:val="001A2B66"/>
    <w:rsid w:val="001B7C2B"/>
    <w:rsid w:val="001F02A3"/>
    <w:rsid w:val="001F4782"/>
    <w:rsid w:val="00201A2E"/>
    <w:rsid w:val="0022508F"/>
    <w:rsid w:val="0024126A"/>
    <w:rsid w:val="002438CF"/>
    <w:rsid w:val="00245600"/>
    <w:rsid w:val="00254605"/>
    <w:rsid w:val="00260C0F"/>
    <w:rsid w:val="002635EB"/>
    <w:rsid w:val="00277B9A"/>
    <w:rsid w:val="00294057"/>
    <w:rsid w:val="002A789E"/>
    <w:rsid w:val="002B50F5"/>
    <w:rsid w:val="002C0C76"/>
    <w:rsid w:val="002D094B"/>
    <w:rsid w:val="002D1F4C"/>
    <w:rsid w:val="002D5579"/>
    <w:rsid w:val="002E47B7"/>
    <w:rsid w:val="00311AD5"/>
    <w:rsid w:val="00315D4F"/>
    <w:rsid w:val="003217A4"/>
    <w:rsid w:val="003325BB"/>
    <w:rsid w:val="00342CAF"/>
    <w:rsid w:val="0034321A"/>
    <w:rsid w:val="00352748"/>
    <w:rsid w:val="00362C68"/>
    <w:rsid w:val="00374500"/>
    <w:rsid w:val="003759FA"/>
    <w:rsid w:val="00376B71"/>
    <w:rsid w:val="00381DB1"/>
    <w:rsid w:val="003867E3"/>
    <w:rsid w:val="003876BE"/>
    <w:rsid w:val="003905EE"/>
    <w:rsid w:val="00390DEA"/>
    <w:rsid w:val="003D157E"/>
    <w:rsid w:val="003D6BA6"/>
    <w:rsid w:val="0040371F"/>
    <w:rsid w:val="004037F7"/>
    <w:rsid w:val="0041559C"/>
    <w:rsid w:val="00421E47"/>
    <w:rsid w:val="004247EF"/>
    <w:rsid w:val="0042739E"/>
    <w:rsid w:val="004273BA"/>
    <w:rsid w:val="004307F2"/>
    <w:rsid w:val="004376B2"/>
    <w:rsid w:val="004C06EC"/>
    <w:rsid w:val="004C0ACA"/>
    <w:rsid w:val="004D1BE2"/>
    <w:rsid w:val="004D2CAF"/>
    <w:rsid w:val="004F3629"/>
    <w:rsid w:val="004F438B"/>
    <w:rsid w:val="004F792D"/>
    <w:rsid w:val="005018EE"/>
    <w:rsid w:val="0050441E"/>
    <w:rsid w:val="00521E1A"/>
    <w:rsid w:val="00535407"/>
    <w:rsid w:val="00547821"/>
    <w:rsid w:val="00551126"/>
    <w:rsid w:val="0056770F"/>
    <w:rsid w:val="00567903"/>
    <w:rsid w:val="0057617F"/>
    <w:rsid w:val="00581999"/>
    <w:rsid w:val="0059683F"/>
    <w:rsid w:val="005A2E09"/>
    <w:rsid w:val="005B2C0E"/>
    <w:rsid w:val="005B52CC"/>
    <w:rsid w:val="005C7017"/>
    <w:rsid w:val="005D4550"/>
    <w:rsid w:val="005E1DF5"/>
    <w:rsid w:val="005E7725"/>
    <w:rsid w:val="005F04A2"/>
    <w:rsid w:val="005F05AE"/>
    <w:rsid w:val="005F2464"/>
    <w:rsid w:val="005F3AE9"/>
    <w:rsid w:val="00613E31"/>
    <w:rsid w:val="00622EDC"/>
    <w:rsid w:val="00631043"/>
    <w:rsid w:val="006341BE"/>
    <w:rsid w:val="006378B0"/>
    <w:rsid w:val="006431F3"/>
    <w:rsid w:val="00662EA7"/>
    <w:rsid w:val="00666F71"/>
    <w:rsid w:val="006676B4"/>
    <w:rsid w:val="006678ED"/>
    <w:rsid w:val="00682388"/>
    <w:rsid w:val="006866C1"/>
    <w:rsid w:val="006955CA"/>
    <w:rsid w:val="006B7A56"/>
    <w:rsid w:val="006E3180"/>
    <w:rsid w:val="006E4839"/>
    <w:rsid w:val="006F4602"/>
    <w:rsid w:val="007031E7"/>
    <w:rsid w:val="007038D0"/>
    <w:rsid w:val="0070417A"/>
    <w:rsid w:val="007120C3"/>
    <w:rsid w:val="0071668B"/>
    <w:rsid w:val="00721541"/>
    <w:rsid w:val="007251F3"/>
    <w:rsid w:val="007333DD"/>
    <w:rsid w:val="007452CD"/>
    <w:rsid w:val="007455F1"/>
    <w:rsid w:val="00765A2F"/>
    <w:rsid w:val="0078142C"/>
    <w:rsid w:val="007863DC"/>
    <w:rsid w:val="00797A94"/>
    <w:rsid w:val="007B3512"/>
    <w:rsid w:val="007C4AB3"/>
    <w:rsid w:val="007E1C3F"/>
    <w:rsid w:val="007E2ED8"/>
    <w:rsid w:val="007F397D"/>
    <w:rsid w:val="0080510F"/>
    <w:rsid w:val="00810B4D"/>
    <w:rsid w:val="008225F7"/>
    <w:rsid w:val="00825801"/>
    <w:rsid w:val="00833DAB"/>
    <w:rsid w:val="00834F1E"/>
    <w:rsid w:val="0084301A"/>
    <w:rsid w:val="00845377"/>
    <w:rsid w:val="00850B6E"/>
    <w:rsid w:val="008753E8"/>
    <w:rsid w:val="00882463"/>
    <w:rsid w:val="008847AB"/>
    <w:rsid w:val="0088574F"/>
    <w:rsid w:val="0089061E"/>
    <w:rsid w:val="00891FFF"/>
    <w:rsid w:val="008A0CA0"/>
    <w:rsid w:val="008C14A8"/>
    <w:rsid w:val="008C1594"/>
    <w:rsid w:val="008E5D0C"/>
    <w:rsid w:val="008E5E5C"/>
    <w:rsid w:val="008E5FC3"/>
    <w:rsid w:val="008F2B6D"/>
    <w:rsid w:val="008F4D84"/>
    <w:rsid w:val="008F5741"/>
    <w:rsid w:val="00906D5A"/>
    <w:rsid w:val="00907E44"/>
    <w:rsid w:val="00944582"/>
    <w:rsid w:val="009575F1"/>
    <w:rsid w:val="00967116"/>
    <w:rsid w:val="00972869"/>
    <w:rsid w:val="009807D8"/>
    <w:rsid w:val="00985CA8"/>
    <w:rsid w:val="00987901"/>
    <w:rsid w:val="009919A2"/>
    <w:rsid w:val="009B3F27"/>
    <w:rsid w:val="009C2F5D"/>
    <w:rsid w:val="009C4E3E"/>
    <w:rsid w:val="009C6AE4"/>
    <w:rsid w:val="009C761F"/>
    <w:rsid w:val="009F2157"/>
    <w:rsid w:val="00A05684"/>
    <w:rsid w:val="00A06C4C"/>
    <w:rsid w:val="00A07D1D"/>
    <w:rsid w:val="00A11C12"/>
    <w:rsid w:val="00A21FA7"/>
    <w:rsid w:val="00A260D7"/>
    <w:rsid w:val="00A27607"/>
    <w:rsid w:val="00A41594"/>
    <w:rsid w:val="00A45E54"/>
    <w:rsid w:val="00A5208E"/>
    <w:rsid w:val="00A55BAD"/>
    <w:rsid w:val="00A81B9E"/>
    <w:rsid w:val="00A854BA"/>
    <w:rsid w:val="00A93DF1"/>
    <w:rsid w:val="00A949A2"/>
    <w:rsid w:val="00AA2ADF"/>
    <w:rsid w:val="00AA40EF"/>
    <w:rsid w:val="00AC6FE2"/>
    <w:rsid w:val="00AD3847"/>
    <w:rsid w:val="00B12EEE"/>
    <w:rsid w:val="00B22F2D"/>
    <w:rsid w:val="00B3572C"/>
    <w:rsid w:val="00B64CAC"/>
    <w:rsid w:val="00B653E7"/>
    <w:rsid w:val="00B74EA6"/>
    <w:rsid w:val="00B76352"/>
    <w:rsid w:val="00B768C5"/>
    <w:rsid w:val="00B83265"/>
    <w:rsid w:val="00BC71F4"/>
    <w:rsid w:val="00BD035B"/>
    <w:rsid w:val="00C043A8"/>
    <w:rsid w:val="00C1473C"/>
    <w:rsid w:val="00C22A0B"/>
    <w:rsid w:val="00C254F1"/>
    <w:rsid w:val="00C31616"/>
    <w:rsid w:val="00C362E9"/>
    <w:rsid w:val="00C367F9"/>
    <w:rsid w:val="00C43F15"/>
    <w:rsid w:val="00C5275F"/>
    <w:rsid w:val="00C614A3"/>
    <w:rsid w:val="00C62610"/>
    <w:rsid w:val="00C64F8C"/>
    <w:rsid w:val="00C75CE5"/>
    <w:rsid w:val="00C8222D"/>
    <w:rsid w:val="00C82D2E"/>
    <w:rsid w:val="00CB0003"/>
    <w:rsid w:val="00CB2187"/>
    <w:rsid w:val="00CC6604"/>
    <w:rsid w:val="00CC7C3E"/>
    <w:rsid w:val="00CD72BE"/>
    <w:rsid w:val="00CE0226"/>
    <w:rsid w:val="00CE5C69"/>
    <w:rsid w:val="00D05C17"/>
    <w:rsid w:val="00D06ADB"/>
    <w:rsid w:val="00D07685"/>
    <w:rsid w:val="00D103D0"/>
    <w:rsid w:val="00D159FF"/>
    <w:rsid w:val="00D2164D"/>
    <w:rsid w:val="00D5367C"/>
    <w:rsid w:val="00D568C8"/>
    <w:rsid w:val="00D65443"/>
    <w:rsid w:val="00D77621"/>
    <w:rsid w:val="00D87B37"/>
    <w:rsid w:val="00D90081"/>
    <w:rsid w:val="00D94DBE"/>
    <w:rsid w:val="00DC3372"/>
    <w:rsid w:val="00DC736C"/>
    <w:rsid w:val="00DD192C"/>
    <w:rsid w:val="00DD7BDB"/>
    <w:rsid w:val="00DE142C"/>
    <w:rsid w:val="00DE7817"/>
    <w:rsid w:val="00DF2BCB"/>
    <w:rsid w:val="00E00BCC"/>
    <w:rsid w:val="00E01C6A"/>
    <w:rsid w:val="00E038B0"/>
    <w:rsid w:val="00E200CA"/>
    <w:rsid w:val="00E462C6"/>
    <w:rsid w:val="00E47E41"/>
    <w:rsid w:val="00E50F8C"/>
    <w:rsid w:val="00E85F37"/>
    <w:rsid w:val="00E87CC9"/>
    <w:rsid w:val="00ED4AA9"/>
    <w:rsid w:val="00EE5EF6"/>
    <w:rsid w:val="00EF0B36"/>
    <w:rsid w:val="00F00CF8"/>
    <w:rsid w:val="00F05AE2"/>
    <w:rsid w:val="00F10B96"/>
    <w:rsid w:val="00F150C7"/>
    <w:rsid w:val="00F25AB5"/>
    <w:rsid w:val="00F35010"/>
    <w:rsid w:val="00F5329B"/>
    <w:rsid w:val="00F94F41"/>
    <w:rsid w:val="00FA40D3"/>
    <w:rsid w:val="00FA71A5"/>
    <w:rsid w:val="00FB314D"/>
    <w:rsid w:val="00FB35B5"/>
    <w:rsid w:val="00FC28D3"/>
    <w:rsid w:val="00FD1610"/>
    <w:rsid w:val="00FD5631"/>
    <w:rsid w:val="00FD6E6F"/>
    <w:rsid w:val="00FD751B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01"/>
    <w:pPr>
      <w:spacing w:before="100" w:beforeAutospacing="1" w:after="100" w:afterAutospacing="1"/>
      <w:jc w:val="center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88"/>
    <w:pPr>
      <w:keepNext/>
      <w:spacing w:before="0" w:beforeAutospacing="0" w:after="0" w:afterAutospacing="0"/>
      <w:ind w:firstLine="720"/>
      <w:outlineLvl w:val="0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88"/>
    <w:rPr>
      <w:rFonts w:ascii="Arial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rsid w:val="00F5329B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329B"/>
  </w:style>
  <w:style w:type="paragraph" w:styleId="Footer">
    <w:name w:val="footer"/>
    <w:basedOn w:val="Normal"/>
    <w:link w:val="FooterChar"/>
    <w:uiPriority w:val="99"/>
    <w:semiHidden/>
    <w:rsid w:val="00F5329B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29B"/>
  </w:style>
  <w:style w:type="paragraph" w:styleId="DocumentMap">
    <w:name w:val="Document Map"/>
    <w:basedOn w:val="Normal"/>
    <w:link w:val="DocumentMapChar"/>
    <w:uiPriority w:val="99"/>
    <w:semiHidden/>
    <w:rsid w:val="00F532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329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532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">
    <w:name w:val="......."/>
    <w:basedOn w:val="Normal"/>
    <w:next w:val="Normal"/>
    <w:uiPriority w:val="99"/>
    <w:rsid w:val="00F5329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5329B"/>
    <w:pPr>
      <w:widowControl w:val="0"/>
      <w:autoSpaceDE w:val="0"/>
      <w:autoSpaceDN w:val="0"/>
      <w:adjustRightInd w:val="0"/>
      <w:spacing w:before="0" w:beforeAutospacing="0" w:after="0" w:afterAutospacing="0" w:line="648" w:lineRule="exact"/>
      <w:jc w:val="left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567903"/>
    <w:pPr>
      <w:spacing w:before="0" w:beforeAutospacing="0" w:after="200" w:afterAutospacing="0" w:line="276" w:lineRule="auto"/>
      <w:ind w:left="720"/>
      <w:jc w:val="left"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567903"/>
    <w:rPr>
      <w:b/>
      <w:bCs/>
    </w:rPr>
  </w:style>
  <w:style w:type="paragraph" w:styleId="NormalWeb">
    <w:name w:val="Normal (Web)"/>
    <w:basedOn w:val="Normal"/>
    <w:uiPriority w:val="99"/>
    <w:rsid w:val="009C2F5D"/>
    <w:pPr>
      <w:spacing w:after="119" w:afterAutospacing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4321A"/>
  </w:style>
  <w:style w:type="character" w:customStyle="1" w:styleId="c2">
    <w:name w:val="c2"/>
    <w:basedOn w:val="DefaultParagraphFont"/>
    <w:uiPriority w:val="99"/>
    <w:rsid w:val="00C8222D"/>
  </w:style>
  <w:style w:type="paragraph" w:customStyle="1" w:styleId="c1">
    <w:name w:val="c1"/>
    <w:basedOn w:val="Normal"/>
    <w:uiPriority w:val="99"/>
    <w:rsid w:val="00C8222D"/>
    <w:pPr>
      <w:jc w:val="left"/>
    </w:pPr>
    <w:rPr>
      <w:rFonts w:cs="Times New Roman"/>
      <w:sz w:val="24"/>
      <w:szCs w:val="24"/>
    </w:rPr>
  </w:style>
  <w:style w:type="character" w:customStyle="1" w:styleId="c4">
    <w:name w:val="c4"/>
    <w:uiPriority w:val="99"/>
    <w:rsid w:val="00C8222D"/>
  </w:style>
  <w:style w:type="paragraph" w:styleId="NoSpacing">
    <w:name w:val="No Spacing"/>
    <w:link w:val="NoSpacingChar"/>
    <w:uiPriority w:val="99"/>
    <w:qFormat/>
    <w:rsid w:val="00AA2ADF"/>
    <w:pPr>
      <w:widowControl w:val="0"/>
    </w:pPr>
    <w:rPr>
      <w:rFonts w:ascii="Arial" w:hAnsi="Arial" w:cs="Arial"/>
    </w:rPr>
  </w:style>
  <w:style w:type="paragraph" w:customStyle="1" w:styleId="c22">
    <w:name w:val="c22"/>
    <w:basedOn w:val="Normal"/>
    <w:uiPriority w:val="99"/>
    <w:rsid w:val="00AA2ADF"/>
    <w:pPr>
      <w:jc w:val="left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1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5018EE"/>
    <w:rPr>
      <w:rFonts w:ascii="Arial" w:hAnsi="Arial" w:cs="Arial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rsid w:val="006823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1A2B66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A2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2B6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2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03334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03334F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+ 10"/>
    <w:aliases w:val="5 pt"/>
    <w:uiPriority w:val="99"/>
    <w:rsid w:val="0003334F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material/defaul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levk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26</Pages>
  <Words>3962</Words>
  <Characters>22588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2019-09-01T15:23:00Z</dcterms:created>
  <dcterms:modified xsi:type="dcterms:W3CDTF">2021-07-01T10:51:00Z</dcterms:modified>
</cp:coreProperties>
</file>