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80" w:rsidRPr="00070EA2" w:rsidRDefault="00A67A80" w:rsidP="00B80D93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3pt;margin-top:-6.4pt;width:507.85pt;height:725.25pt;z-index:251658240">
            <v:imagedata r:id="rId7" o:title="" croptop="3104f" cropbottom="8012f" cropleft="9800f" cropright="1837f"/>
          </v:shape>
        </w:pict>
      </w:r>
      <w:r w:rsidRPr="00070EA2">
        <w:rPr>
          <w:b/>
          <w:bCs/>
          <w:spacing w:val="40"/>
        </w:rPr>
        <w:t>МУНИЦИПАЛЬНОЕ БЮДЖЕТНОЕ УЧРЕЖДЕНИЕ</w:t>
      </w:r>
    </w:p>
    <w:p w:rsidR="00A67A80" w:rsidRPr="00070EA2" w:rsidRDefault="00A67A80" w:rsidP="00B80D93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  <w:r w:rsidRPr="00070EA2">
        <w:rPr>
          <w:b/>
          <w:bCs/>
          <w:spacing w:val="40"/>
        </w:rPr>
        <w:t>ДОПОЛНИТЕЛЬНОГО ОБРАЗОВАНИЯ</w:t>
      </w:r>
    </w:p>
    <w:p w:rsidR="00A67A80" w:rsidRPr="00070EA2" w:rsidRDefault="00A67A80" w:rsidP="00B80D93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  <w:r w:rsidRPr="00070EA2">
        <w:rPr>
          <w:b/>
          <w:bCs/>
          <w:spacing w:val="40"/>
        </w:rPr>
        <w:t>«СТАНЦИЯ ЮНЫХ ТЕХНИКОВ» Г. ВОЛГОДОНСКА</w:t>
      </w:r>
    </w:p>
    <w:p w:rsidR="00A67A80" w:rsidRPr="00070EA2" w:rsidRDefault="00A67A80" w:rsidP="00B80D93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</w:pPr>
      <w:r w:rsidRPr="00070EA2">
        <w:tab/>
      </w:r>
      <w:r w:rsidRPr="00070EA2">
        <w:tab/>
      </w: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A67A80" w:rsidRPr="00070EA2">
        <w:tc>
          <w:tcPr>
            <w:tcW w:w="4927" w:type="dxa"/>
          </w:tcPr>
          <w:p w:rsidR="00A67A80" w:rsidRPr="00070EA2" w:rsidRDefault="00A67A80" w:rsidP="00B80D9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070EA2">
              <w:t>Рассмотрено</w:t>
            </w:r>
          </w:p>
          <w:p w:rsidR="00A67A80" w:rsidRPr="00070EA2" w:rsidRDefault="00A67A80" w:rsidP="00B80D9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070EA2">
              <w:t>на заседании методического совета</w:t>
            </w:r>
          </w:p>
          <w:p w:rsidR="00A67A80" w:rsidRPr="00070EA2" w:rsidRDefault="00A67A80" w:rsidP="00B80D9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070EA2">
              <w:t>Протокол от ____________№_____</w:t>
            </w:r>
          </w:p>
          <w:p w:rsidR="00A67A80" w:rsidRPr="00070EA2" w:rsidRDefault="00A67A80" w:rsidP="00B80D9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</w:tcPr>
          <w:p w:rsidR="00A67A80" w:rsidRPr="00070EA2" w:rsidRDefault="00A67A80" w:rsidP="00B80D9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070EA2">
              <w:t>Рекомендовано к утверждению</w:t>
            </w:r>
          </w:p>
          <w:p w:rsidR="00A67A80" w:rsidRPr="00070EA2" w:rsidRDefault="00A67A80" w:rsidP="00B80D9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070EA2">
              <w:t>на заседании педагогического совета</w:t>
            </w:r>
          </w:p>
          <w:p w:rsidR="00A67A80" w:rsidRPr="00070EA2" w:rsidRDefault="00A67A80" w:rsidP="00B80D9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070EA2">
              <w:t>Протокол от ____________№_____</w:t>
            </w:r>
          </w:p>
          <w:p w:rsidR="00A67A80" w:rsidRPr="00070EA2" w:rsidRDefault="00A67A80" w:rsidP="00B80D9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</w:pPr>
          </w:p>
          <w:p w:rsidR="00A67A80" w:rsidRPr="00070EA2" w:rsidRDefault="00A67A80" w:rsidP="00B80D9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67A80" w:rsidRPr="00070EA2">
        <w:tc>
          <w:tcPr>
            <w:tcW w:w="4927" w:type="dxa"/>
          </w:tcPr>
          <w:p w:rsidR="00A67A80" w:rsidRPr="00070EA2" w:rsidRDefault="00A67A80" w:rsidP="00B80D9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</w:tcPr>
          <w:p w:rsidR="00A67A80" w:rsidRPr="00070EA2" w:rsidRDefault="00A67A80" w:rsidP="00B80D9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070EA2">
              <w:t>УТВЕРЖДАЮ</w:t>
            </w:r>
          </w:p>
          <w:p w:rsidR="00A67A80" w:rsidRPr="00070EA2" w:rsidRDefault="00A67A80" w:rsidP="00B80D9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070EA2">
              <w:tab/>
            </w:r>
            <w:r w:rsidRPr="00070EA2">
              <w:tab/>
            </w:r>
            <w:r w:rsidRPr="00070EA2">
              <w:tab/>
            </w:r>
            <w:r w:rsidRPr="00070EA2">
              <w:tab/>
            </w:r>
          </w:p>
          <w:p w:rsidR="00A67A80" w:rsidRPr="00070EA2" w:rsidRDefault="00A67A80" w:rsidP="00B80D9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070EA2">
              <w:t>Директор МБУДО</w:t>
            </w:r>
            <w:r w:rsidRPr="00070EA2">
              <w:tab/>
            </w:r>
            <w:r w:rsidRPr="00070EA2">
              <w:tab/>
            </w:r>
            <w:r w:rsidRPr="00070EA2">
              <w:tab/>
            </w:r>
          </w:p>
          <w:p w:rsidR="00A67A80" w:rsidRPr="00070EA2" w:rsidRDefault="00A67A80" w:rsidP="00B80D9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070EA2">
              <w:t xml:space="preserve">«Станция юных техников» </w:t>
            </w:r>
            <w:r w:rsidRPr="00070EA2">
              <w:tab/>
            </w:r>
          </w:p>
          <w:p w:rsidR="00A67A80" w:rsidRPr="00070EA2" w:rsidRDefault="00A67A80" w:rsidP="00B80D93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</w:pPr>
            <w:r w:rsidRPr="00070EA2">
              <w:tab/>
              <w:t>г. Волгодонска</w:t>
            </w:r>
          </w:p>
          <w:p w:rsidR="00A67A80" w:rsidRPr="00070EA2" w:rsidRDefault="00A67A80" w:rsidP="00B80D9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070EA2">
              <w:t>__________ Л.В.Рязанкина</w:t>
            </w:r>
            <w:r w:rsidRPr="00070EA2">
              <w:tab/>
            </w:r>
            <w:r w:rsidRPr="00070EA2">
              <w:tab/>
            </w:r>
            <w:r w:rsidRPr="00070EA2">
              <w:tab/>
            </w:r>
            <w:r w:rsidRPr="00070EA2">
              <w:tab/>
            </w:r>
          </w:p>
          <w:p w:rsidR="00A67A80" w:rsidRPr="00070EA2" w:rsidRDefault="00A67A80" w:rsidP="00B80D9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070EA2">
              <w:t>«____»________ 20__ г.</w:t>
            </w:r>
            <w:r w:rsidRPr="00070EA2">
              <w:tab/>
            </w:r>
          </w:p>
          <w:p w:rsidR="00A67A80" w:rsidRDefault="00A67A80" w:rsidP="00B80D9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</w:pPr>
          </w:p>
          <w:p w:rsidR="00A67A80" w:rsidRPr="00070EA2" w:rsidRDefault="00A67A80" w:rsidP="00B80D9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</w:pPr>
          </w:p>
          <w:p w:rsidR="00A67A80" w:rsidRPr="00070EA2" w:rsidRDefault="00A67A80" w:rsidP="00B80D9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A67A80" w:rsidRPr="00070EA2" w:rsidRDefault="00A67A80" w:rsidP="00B80D93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</w:pPr>
      <w:r w:rsidRPr="00070EA2">
        <w:t>ДОПОЛНИТЕЛЬНАЯ ОБЩЕОБРАЗОВАТЕЛЬНАЯ</w:t>
      </w:r>
      <w:r w:rsidRPr="00070EA2">
        <w:br/>
        <w:t>ОБЩЕРАЗВИВАЮЩАЯ ПРОГРАММА</w:t>
      </w:r>
    </w:p>
    <w:p w:rsidR="00A67A80" w:rsidRDefault="00A67A80" w:rsidP="00B80D93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</w:pPr>
    </w:p>
    <w:p w:rsidR="00A67A80" w:rsidRPr="00070EA2" w:rsidRDefault="00A67A80" w:rsidP="00B80D93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</w:pPr>
      <w:r w:rsidRPr="00070EA2">
        <w:br/>
        <w:t>«Творческая мастерская</w:t>
      </w:r>
      <w:r>
        <w:t>. Пластилинография</w:t>
      </w:r>
      <w:r w:rsidRPr="00070EA2">
        <w:t>»</w:t>
      </w:r>
    </w:p>
    <w:p w:rsidR="00A67A80" w:rsidRDefault="00A67A80" w:rsidP="00B80D93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</w:pPr>
    </w:p>
    <w:p w:rsidR="00A67A80" w:rsidRDefault="00A67A80" w:rsidP="00B80D93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</w:pPr>
    </w:p>
    <w:p w:rsidR="00A67A80" w:rsidRDefault="00A67A80" w:rsidP="00B80D93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</w:pPr>
    </w:p>
    <w:p w:rsidR="00A67A80" w:rsidRDefault="00A67A80" w:rsidP="00B80D93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</w:pPr>
    </w:p>
    <w:p w:rsidR="00A67A80" w:rsidRDefault="00A67A80" w:rsidP="00B80D93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</w:pPr>
    </w:p>
    <w:p w:rsidR="00A67A80" w:rsidRDefault="00A67A80" w:rsidP="00B80D93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</w:pPr>
    </w:p>
    <w:p w:rsidR="00A67A80" w:rsidRDefault="00A67A80" w:rsidP="00B80D93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</w:pPr>
    </w:p>
    <w:p w:rsidR="00A67A80" w:rsidRDefault="00A67A80" w:rsidP="00B80D93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</w:pPr>
    </w:p>
    <w:p w:rsidR="00A67A80" w:rsidRPr="00070EA2" w:rsidRDefault="00A67A80" w:rsidP="00B80D93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</w:pPr>
    </w:p>
    <w:p w:rsidR="00A67A80" w:rsidRPr="00070EA2" w:rsidRDefault="00A67A80" w:rsidP="00B80D93">
      <w:pPr>
        <w:jc w:val="right"/>
      </w:pPr>
      <w:r w:rsidRPr="00070EA2">
        <w:t xml:space="preserve">Уровень образовательной программы: </w:t>
      </w:r>
    </w:p>
    <w:p w:rsidR="00A67A80" w:rsidRPr="00070EA2" w:rsidRDefault="00A67A80" w:rsidP="00B80D93">
      <w:pPr>
        <w:jc w:val="right"/>
      </w:pPr>
      <w:r>
        <w:t>ознакомительный</w:t>
      </w:r>
    </w:p>
    <w:p w:rsidR="00A67A80" w:rsidRPr="00070EA2" w:rsidRDefault="00A67A80" w:rsidP="00B80D93">
      <w:pPr>
        <w:jc w:val="right"/>
      </w:pPr>
      <w:r w:rsidRPr="00070EA2">
        <w:t xml:space="preserve">Срок реализации образовательной программы: </w:t>
      </w:r>
    </w:p>
    <w:p w:rsidR="00A67A80" w:rsidRPr="00070EA2" w:rsidRDefault="00A67A80" w:rsidP="00B80D93">
      <w:pPr>
        <w:jc w:val="right"/>
      </w:pPr>
      <w:r>
        <w:t>1 год</w:t>
      </w:r>
    </w:p>
    <w:p w:rsidR="00A67A80" w:rsidRPr="00070EA2" w:rsidRDefault="00A67A80" w:rsidP="00B80D93">
      <w:pPr>
        <w:jc w:val="right"/>
      </w:pPr>
      <w:r w:rsidRPr="00070EA2">
        <w:t>Возраст учащихся:</w:t>
      </w:r>
    </w:p>
    <w:p w:rsidR="00A67A80" w:rsidRPr="00070EA2" w:rsidRDefault="00A67A80" w:rsidP="00B80D93">
      <w:pPr>
        <w:jc w:val="right"/>
      </w:pPr>
      <w:r w:rsidRPr="00070EA2">
        <w:t xml:space="preserve">  </w:t>
      </w:r>
      <w:r>
        <w:t>5-6</w:t>
      </w:r>
      <w:r w:rsidRPr="00070EA2">
        <w:t xml:space="preserve"> лет</w:t>
      </w:r>
    </w:p>
    <w:p w:rsidR="00A67A80" w:rsidRPr="00070EA2" w:rsidRDefault="00A67A80" w:rsidP="00B80D93">
      <w:pPr>
        <w:jc w:val="right"/>
      </w:pPr>
    </w:p>
    <w:p w:rsidR="00A67A80" w:rsidRPr="00070EA2" w:rsidRDefault="00A67A80" w:rsidP="00B80D93">
      <w:pPr>
        <w:jc w:val="right"/>
      </w:pPr>
    </w:p>
    <w:p w:rsidR="00A67A80" w:rsidRPr="00070EA2" w:rsidRDefault="00A67A80" w:rsidP="00B80D93">
      <w:pPr>
        <w:jc w:val="right"/>
      </w:pPr>
    </w:p>
    <w:p w:rsidR="00A67A80" w:rsidRPr="00070EA2" w:rsidRDefault="00A67A80" w:rsidP="00B80D93">
      <w:pPr>
        <w:jc w:val="right"/>
      </w:pPr>
      <w:r w:rsidRPr="00070EA2">
        <w:t>Разработчик:</w:t>
      </w:r>
    </w:p>
    <w:p w:rsidR="00A67A80" w:rsidRPr="00070EA2" w:rsidRDefault="00A67A80" w:rsidP="00B80D93">
      <w:pPr>
        <w:jc w:val="right"/>
      </w:pPr>
      <w:r w:rsidRPr="00070EA2">
        <w:t>педагог дополнительного образования</w:t>
      </w:r>
    </w:p>
    <w:p w:rsidR="00A67A80" w:rsidRPr="00070EA2" w:rsidRDefault="00A67A80" w:rsidP="00B80D93">
      <w:pPr>
        <w:jc w:val="right"/>
      </w:pPr>
      <w:r>
        <w:t>Алиева Айсел Огтаевна</w:t>
      </w:r>
      <w:r w:rsidRPr="00070EA2">
        <w:br/>
      </w:r>
    </w:p>
    <w:p w:rsidR="00A67A80" w:rsidRPr="00070EA2" w:rsidRDefault="00A67A80" w:rsidP="00B80D93">
      <w:pPr>
        <w:jc w:val="center"/>
      </w:pPr>
    </w:p>
    <w:p w:rsidR="00A67A80" w:rsidRPr="00070EA2" w:rsidRDefault="00A67A80" w:rsidP="00B80D93">
      <w:pPr>
        <w:jc w:val="center"/>
      </w:pPr>
    </w:p>
    <w:p w:rsidR="00A67A80" w:rsidRPr="00070EA2" w:rsidRDefault="00A67A80" w:rsidP="00B80D93">
      <w:pPr>
        <w:jc w:val="center"/>
      </w:pPr>
    </w:p>
    <w:p w:rsidR="00A67A80" w:rsidRPr="00070EA2" w:rsidRDefault="00A67A80" w:rsidP="00B80D93">
      <w:pPr>
        <w:jc w:val="center"/>
      </w:pPr>
      <w:r w:rsidRPr="00070EA2">
        <w:t>Волгодонск</w:t>
      </w:r>
    </w:p>
    <w:p w:rsidR="00A67A80" w:rsidRPr="00070EA2" w:rsidRDefault="00A67A80" w:rsidP="00B80D93">
      <w:pPr>
        <w:jc w:val="center"/>
      </w:pPr>
      <w:r w:rsidRPr="00070EA2">
        <w:t>2020</w:t>
      </w:r>
    </w:p>
    <w:p w:rsidR="00A67A80" w:rsidRDefault="00A67A80" w:rsidP="00B80D93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</w:pPr>
    </w:p>
    <w:p w:rsidR="00A67A80" w:rsidRPr="00735D3A" w:rsidRDefault="00A67A80" w:rsidP="00735D3A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735D3A">
        <w:rPr>
          <w:sz w:val="32"/>
          <w:szCs w:val="32"/>
        </w:rPr>
        <w:t>Оглавление</w:t>
      </w:r>
    </w:p>
    <w:p w:rsidR="00A67A80" w:rsidRPr="00735D3A" w:rsidRDefault="00A67A80" w:rsidP="00735D3A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5D3A">
        <w:rPr>
          <w:sz w:val="28"/>
          <w:szCs w:val="28"/>
        </w:rPr>
        <w:t>По</w:t>
      </w:r>
      <w:r>
        <w:rPr>
          <w:sz w:val="28"/>
          <w:szCs w:val="28"/>
        </w:rPr>
        <w:t xml:space="preserve">яснительная </w:t>
      </w:r>
      <w:r w:rsidRPr="00735D3A">
        <w:rPr>
          <w:sz w:val="28"/>
          <w:szCs w:val="28"/>
        </w:rPr>
        <w:t>записка…………………………………………………………</w:t>
      </w:r>
      <w:r>
        <w:rPr>
          <w:sz w:val="28"/>
          <w:szCs w:val="28"/>
        </w:rPr>
        <w:t>.3</w:t>
      </w:r>
    </w:p>
    <w:p w:rsidR="00A67A80" w:rsidRPr="00735D3A" w:rsidRDefault="00A67A80" w:rsidP="00735D3A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Учебный план первого года </w:t>
      </w:r>
      <w:r w:rsidRPr="00735D3A">
        <w:rPr>
          <w:sz w:val="28"/>
          <w:szCs w:val="28"/>
        </w:rPr>
        <w:t>обучения..……</w:t>
      </w:r>
      <w:r>
        <w:rPr>
          <w:sz w:val="28"/>
          <w:szCs w:val="28"/>
        </w:rPr>
        <w:t>.</w:t>
      </w:r>
      <w:r w:rsidRPr="00735D3A">
        <w:rPr>
          <w:sz w:val="28"/>
          <w:szCs w:val="28"/>
        </w:rPr>
        <w:t>……………</w:t>
      </w:r>
      <w:r>
        <w:rPr>
          <w:sz w:val="28"/>
          <w:szCs w:val="28"/>
        </w:rPr>
        <w:t>..</w:t>
      </w:r>
      <w:r w:rsidRPr="00735D3A">
        <w:rPr>
          <w:sz w:val="28"/>
          <w:szCs w:val="28"/>
        </w:rPr>
        <w:t>…………………</w:t>
      </w:r>
      <w:r>
        <w:rPr>
          <w:sz w:val="28"/>
          <w:szCs w:val="28"/>
        </w:rPr>
        <w:t>…9</w:t>
      </w:r>
    </w:p>
    <w:p w:rsidR="00A67A80" w:rsidRPr="00735D3A" w:rsidRDefault="00A67A80" w:rsidP="00735D3A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Содержание программы первого </w:t>
      </w:r>
      <w:r w:rsidRPr="00735D3A">
        <w:rPr>
          <w:sz w:val="28"/>
          <w:szCs w:val="28"/>
        </w:rPr>
        <w:t>года…………………………………………</w:t>
      </w:r>
      <w:r>
        <w:rPr>
          <w:sz w:val="28"/>
          <w:szCs w:val="28"/>
        </w:rPr>
        <w:t>.9</w:t>
      </w:r>
      <w:r w:rsidRPr="00735D3A">
        <w:rPr>
          <w:sz w:val="28"/>
          <w:szCs w:val="28"/>
        </w:rPr>
        <w:t xml:space="preserve"> </w:t>
      </w:r>
    </w:p>
    <w:p w:rsidR="00A67A80" w:rsidRDefault="00A67A80" w:rsidP="00735D3A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Календарный учебный график…………………………………………………13</w:t>
      </w:r>
    </w:p>
    <w:p w:rsidR="00A67A80" w:rsidRPr="00735D3A" w:rsidRDefault="00A67A80" w:rsidP="00735D3A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Условия реализации программы……………</w:t>
      </w:r>
      <w:r w:rsidRPr="00735D3A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……………………………...</w:t>
      </w:r>
      <w:r w:rsidRPr="00735D3A">
        <w:rPr>
          <w:sz w:val="28"/>
          <w:szCs w:val="28"/>
        </w:rPr>
        <w:t>.</w:t>
      </w:r>
      <w:r>
        <w:rPr>
          <w:sz w:val="28"/>
          <w:szCs w:val="28"/>
        </w:rPr>
        <w:t>.15</w:t>
      </w:r>
    </w:p>
    <w:p w:rsidR="00A67A80" w:rsidRDefault="00A67A80" w:rsidP="00735D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735D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5D3A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735D3A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.</w:t>
      </w:r>
      <w:r w:rsidRPr="00735D3A">
        <w:rPr>
          <w:sz w:val="28"/>
          <w:szCs w:val="28"/>
        </w:rPr>
        <w:t>………..</w:t>
      </w:r>
      <w:r>
        <w:rPr>
          <w:sz w:val="28"/>
          <w:szCs w:val="28"/>
        </w:rPr>
        <w:t>16</w:t>
      </w:r>
    </w:p>
    <w:p w:rsidR="00A67A80" w:rsidRPr="00735D3A" w:rsidRDefault="00A67A80" w:rsidP="00735D3A">
      <w:pPr>
        <w:spacing w:line="360" w:lineRule="auto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Pr="00735D3A" w:rsidRDefault="00A67A80" w:rsidP="00735D3A">
      <w:pPr>
        <w:spacing w:line="276" w:lineRule="auto"/>
        <w:jc w:val="center"/>
        <w:rPr>
          <w:sz w:val="28"/>
          <w:szCs w:val="28"/>
        </w:rPr>
      </w:pPr>
    </w:p>
    <w:p w:rsidR="00A67A80" w:rsidRPr="00023FD2" w:rsidRDefault="00A67A80" w:rsidP="00E34A78">
      <w:pPr>
        <w:spacing w:line="360" w:lineRule="auto"/>
        <w:ind w:firstLine="708"/>
        <w:jc w:val="both"/>
        <w:rPr>
          <w:sz w:val="28"/>
          <w:szCs w:val="28"/>
        </w:rPr>
      </w:pPr>
      <w:r w:rsidRPr="00023FD2">
        <w:rPr>
          <w:sz w:val="28"/>
          <w:szCs w:val="28"/>
        </w:rPr>
        <w:t>Пояснительная записка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 w:rsidRPr="00CD5FE1">
        <w:rPr>
          <w:sz w:val="28"/>
          <w:szCs w:val="28"/>
        </w:rPr>
        <w:t>Дошкольное детство и начальн</w:t>
      </w:r>
      <w:bookmarkStart w:id="0" w:name="_GoBack"/>
      <w:bookmarkEnd w:id="0"/>
      <w:r w:rsidRPr="00CD5FE1">
        <w:rPr>
          <w:sz w:val="28"/>
          <w:szCs w:val="28"/>
        </w:rPr>
        <w:t>ые классы – это важный период в жизни ребенка. Именно в этот период идет разностороннее развитие ребенка, реализуются его потенциальные возможности и первые проявления в творчестве. Актуальность состоит в том, что развитие творческих способностей, на занятиях с пластилином способствует формированию творческой личности – одна из наиболее важных задач педагогической теории и практики на современном этапе. Наиболее эффективное средство для этого -изобразительная деятельность ребёнка.</w:t>
      </w:r>
    </w:p>
    <w:p w:rsidR="00A67A80" w:rsidRPr="005C678C" w:rsidRDefault="00A67A80" w:rsidP="004C3233">
      <w:pPr>
        <w:spacing w:line="360" w:lineRule="auto"/>
        <w:jc w:val="both"/>
        <w:rPr>
          <w:b/>
          <w:bCs/>
          <w:sz w:val="28"/>
          <w:szCs w:val="28"/>
        </w:rPr>
      </w:pPr>
      <w:r w:rsidRPr="005C678C">
        <w:rPr>
          <w:b/>
          <w:bCs/>
          <w:sz w:val="28"/>
          <w:szCs w:val="28"/>
        </w:rPr>
        <w:t>Нормативно-правовая база</w:t>
      </w:r>
    </w:p>
    <w:p w:rsidR="00A67A80" w:rsidRPr="004C3233" w:rsidRDefault="00A67A80" w:rsidP="004C3233">
      <w:pPr>
        <w:spacing w:line="360" w:lineRule="auto"/>
        <w:jc w:val="both"/>
        <w:rPr>
          <w:sz w:val="28"/>
          <w:szCs w:val="28"/>
        </w:rPr>
      </w:pPr>
      <w:r w:rsidRPr="004C3233">
        <w:rPr>
          <w:sz w:val="28"/>
          <w:szCs w:val="28"/>
        </w:rPr>
        <w:t xml:space="preserve">-Федеральный Закон от 29.12.2012г. № 273-ФЗ </w:t>
      </w:r>
    </w:p>
    <w:p w:rsidR="00A67A80" w:rsidRPr="004C3233" w:rsidRDefault="00A67A80" w:rsidP="004C3233">
      <w:pPr>
        <w:spacing w:line="360" w:lineRule="auto"/>
        <w:jc w:val="both"/>
        <w:rPr>
          <w:sz w:val="28"/>
          <w:szCs w:val="28"/>
        </w:rPr>
      </w:pPr>
      <w:r w:rsidRPr="004C3233">
        <w:rPr>
          <w:sz w:val="28"/>
          <w:szCs w:val="28"/>
        </w:rPr>
        <w:t>«Об образовании в Российской Федерации».</w:t>
      </w:r>
    </w:p>
    <w:p w:rsidR="00A67A80" w:rsidRPr="00CD5FE1" w:rsidRDefault="00A67A80" w:rsidP="004C3233">
      <w:pPr>
        <w:spacing w:line="360" w:lineRule="auto"/>
        <w:jc w:val="both"/>
        <w:rPr>
          <w:sz w:val="28"/>
          <w:szCs w:val="28"/>
        </w:rPr>
      </w:pPr>
      <w:r w:rsidRPr="00CD5FE1">
        <w:rPr>
          <w:sz w:val="28"/>
          <w:szCs w:val="28"/>
        </w:rPr>
        <w:t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A67A80" w:rsidRPr="00CD5FE1" w:rsidRDefault="00A67A80" w:rsidP="004C3233">
      <w:pPr>
        <w:spacing w:line="360" w:lineRule="auto"/>
        <w:jc w:val="both"/>
        <w:rPr>
          <w:sz w:val="28"/>
          <w:szCs w:val="28"/>
        </w:rPr>
      </w:pPr>
      <w:r w:rsidRPr="00CD5FE1">
        <w:rPr>
          <w:sz w:val="28"/>
          <w:szCs w:val="28"/>
        </w:rPr>
        <w:t>- Концепция развития дополнительного образования детей (Распоряжение Правительства РФ от 4 сентября 2014 г. № 1726-р).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 w:rsidRPr="00CD5FE1">
        <w:rPr>
          <w:sz w:val="28"/>
          <w:szCs w:val="28"/>
        </w:rPr>
        <w:t>- 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Минобрнауки России от 18.11.2015 № 09-3242)</w:t>
      </w:r>
      <w:r w:rsidRPr="004C3233">
        <w:rPr>
          <w:sz w:val="28"/>
          <w:szCs w:val="28"/>
        </w:rPr>
        <w:t>- 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(Приложение к письму Минобрнауки России от 29 марта 2016 г. № ВК-641/09).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 w:rsidRPr="004C3233">
        <w:rPr>
          <w:sz w:val="28"/>
          <w:szCs w:val="28"/>
        </w:rPr>
        <w:t>- Приказ Минпросвещения России</w:t>
      </w:r>
      <w:r>
        <w:rPr>
          <w:sz w:val="28"/>
          <w:szCs w:val="28"/>
        </w:rPr>
        <w:t xml:space="preserve"> от 9 ноября 2018 г., № 196 «Об </w:t>
      </w:r>
      <w:r w:rsidRPr="004C3233">
        <w:rPr>
          <w:sz w:val="28"/>
          <w:szCs w:val="28"/>
        </w:rPr>
        <w:t>утверждении Порядка организации и</w:t>
      </w:r>
      <w:r>
        <w:rPr>
          <w:sz w:val="28"/>
          <w:szCs w:val="28"/>
        </w:rPr>
        <w:t xml:space="preserve"> осуществления образовательной</w:t>
      </w:r>
    </w:p>
    <w:p w:rsidR="00A67A80" w:rsidRPr="004C3233" w:rsidRDefault="00A67A80" w:rsidP="004C3233">
      <w:pPr>
        <w:spacing w:line="360" w:lineRule="auto"/>
        <w:jc w:val="both"/>
        <w:rPr>
          <w:sz w:val="28"/>
          <w:szCs w:val="28"/>
        </w:rPr>
      </w:pPr>
      <w:r w:rsidRPr="004C3233">
        <w:rPr>
          <w:sz w:val="28"/>
          <w:szCs w:val="28"/>
        </w:rPr>
        <w:t>деятельности по дополнительным общеобразовательным программам».</w:t>
      </w:r>
    </w:p>
    <w:p w:rsidR="00A67A80" w:rsidRPr="004C3233" w:rsidRDefault="00A67A80" w:rsidP="004C3233">
      <w:pPr>
        <w:spacing w:line="360" w:lineRule="auto"/>
        <w:jc w:val="both"/>
        <w:rPr>
          <w:sz w:val="28"/>
          <w:szCs w:val="28"/>
        </w:rPr>
      </w:pPr>
      <w:r w:rsidRPr="004C3233">
        <w:rPr>
          <w:sz w:val="28"/>
          <w:szCs w:val="28"/>
        </w:rPr>
        <w:t>- Методические рекомендации по ре</w:t>
      </w:r>
      <w:r>
        <w:rPr>
          <w:sz w:val="28"/>
          <w:szCs w:val="28"/>
        </w:rPr>
        <w:t>ализации образовательных програ</w:t>
      </w:r>
      <w:r w:rsidRPr="004C3233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4C3233">
        <w:rPr>
          <w:sz w:val="28"/>
          <w:szCs w:val="28"/>
        </w:rPr>
        <w:t xml:space="preserve">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Минпросвещения от 19.03.2020 № ГД-39/04)</w:t>
      </w:r>
    </w:p>
    <w:p w:rsidR="00A67A80" w:rsidRPr="004C3233" w:rsidRDefault="00A67A80" w:rsidP="004C3233">
      <w:pPr>
        <w:spacing w:line="360" w:lineRule="auto"/>
        <w:jc w:val="both"/>
        <w:rPr>
          <w:sz w:val="28"/>
          <w:szCs w:val="28"/>
        </w:rPr>
      </w:pPr>
      <w:r w:rsidRPr="004C3233">
        <w:rPr>
          <w:sz w:val="28"/>
          <w:szCs w:val="28"/>
        </w:rPr>
        <w:t>- Устав МБУДО «Станция юных техников» г. Волгодонска,  локальные акты МБУДО «Станция юных техников»г.Волгодонска.</w:t>
      </w:r>
    </w:p>
    <w:p w:rsidR="00A67A80" w:rsidRPr="004C3233" w:rsidRDefault="00A67A80" w:rsidP="004C3233">
      <w:pPr>
        <w:spacing w:line="360" w:lineRule="auto"/>
        <w:jc w:val="both"/>
        <w:rPr>
          <w:sz w:val="28"/>
          <w:szCs w:val="28"/>
        </w:rPr>
      </w:pPr>
      <w:r w:rsidRPr="004C3233">
        <w:rPr>
          <w:sz w:val="28"/>
          <w:szCs w:val="28"/>
        </w:rPr>
        <w:t>Занятия художественным творчество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 w:rsidRPr="009032C0">
        <w:rPr>
          <w:sz w:val="28"/>
          <w:szCs w:val="28"/>
        </w:rPr>
        <w:t>Програ</w:t>
      </w:r>
      <w:r>
        <w:rPr>
          <w:sz w:val="28"/>
          <w:szCs w:val="28"/>
        </w:rPr>
        <w:t>мма создана на основе программы педагога Микрюковой О. Г. «Пластилиновые чудеса».</w:t>
      </w:r>
    </w:p>
    <w:p w:rsidR="00A67A80" w:rsidRDefault="00A67A80" w:rsidP="000240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отличие от программы О. Г. Микрюковой, данная программа рассчитана на детей 5-9 лет.</w:t>
      </w:r>
    </w:p>
    <w:p w:rsidR="00A67A80" w:rsidRPr="004C3233" w:rsidRDefault="00A67A80" w:rsidP="004C3233">
      <w:pPr>
        <w:pStyle w:val="s15"/>
        <w:spacing w:before="0" w:beforeAutospacing="0" w:after="0" w:afterAutospacing="0" w:line="360" w:lineRule="auto"/>
        <w:ind w:firstLine="525"/>
        <w:jc w:val="both"/>
        <w:divId w:val="1414429772"/>
        <w:rPr>
          <w:rFonts w:ascii="-webkit-standard" w:hAnsi="-webkit-standard" w:cs="-webkit-standard"/>
          <w:color w:val="000000"/>
          <w:sz w:val="28"/>
          <w:szCs w:val="28"/>
        </w:rPr>
      </w:pPr>
      <w:r w:rsidRPr="004C3233">
        <w:rPr>
          <w:rStyle w:val="bumpedfont15"/>
          <w:b/>
          <w:bCs/>
          <w:color w:val="000000"/>
          <w:sz w:val="28"/>
          <w:szCs w:val="28"/>
        </w:rPr>
        <w:t>Актуальность</w:t>
      </w:r>
    </w:p>
    <w:p w:rsidR="00A67A80" w:rsidRPr="004C3233" w:rsidRDefault="00A67A80" w:rsidP="004C3233">
      <w:pPr>
        <w:pStyle w:val="s15"/>
        <w:spacing w:before="0" w:beforeAutospacing="0" w:after="0" w:afterAutospacing="0" w:line="360" w:lineRule="auto"/>
        <w:ind w:firstLine="525"/>
        <w:jc w:val="both"/>
        <w:divId w:val="1414429772"/>
        <w:rPr>
          <w:rFonts w:ascii="-webkit-standard" w:hAnsi="-webkit-standard" w:cs="-webkit-standard"/>
          <w:color w:val="000000"/>
          <w:sz w:val="28"/>
          <w:szCs w:val="28"/>
        </w:rPr>
      </w:pPr>
      <w:r w:rsidRPr="004C3233">
        <w:rPr>
          <w:rStyle w:val="bumpedfont15"/>
          <w:color w:val="000000"/>
          <w:sz w:val="28"/>
          <w:szCs w:val="28"/>
          <w:shd w:val="clear" w:color="auto" w:fill="FFFFFF"/>
        </w:rPr>
        <w:t>Все дети без исключения — художники, поэты. Их восприятие — образное, яркое. Дети искренни и непосредственны, их души — благодатная нива для сеяния добра. И надо стараться сеять это добро, делая все, чтобы мир чувств ребенка был наполнен красками, радостью и светом, чтобы с раннего возраста он учился отличать прекрасное от уродливого и безоговорочно стал на сторону добра и красоты. Развивать познавательную и творческую активность следует с детского возраста. В силу того, что во многих общеобразовательных школах на изучение изобразительного искусства отводится ограниченное время, развитие художественно-творческих младших школьников через систему дополнительного образования детей становится особенно актуальным.</w:t>
      </w:r>
    </w:p>
    <w:p w:rsidR="00A67A80" w:rsidRDefault="00A67A80" w:rsidP="00E34A78">
      <w:pPr>
        <w:spacing w:line="360" w:lineRule="auto"/>
        <w:ind w:firstLine="709"/>
        <w:jc w:val="both"/>
        <w:rPr>
          <w:sz w:val="28"/>
          <w:szCs w:val="28"/>
        </w:rPr>
      </w:pPr>
      <w:r w:rsidRPr="005C678C">
        <w:rPr>
          <w:b/>
          <w:bCs/>
          <w:sz w:val="28"/>
          <w:szCs w:val="28"/>
        </w:rPr>
        <w:t>Отличительной</w:t>
      </w:r>
      <w:r>
        <w:rPr>
          <w:sz w:val="28"/>
          <w:szCs w:val="28"/>
        </w:rPr>
        <w:t xml:space="preserve"> особенностью дополнительной образовательной программы </w:t>
      </w:r>
      <w:r w:rsidRPr="00E11499">
        <w:rPr>
          <w:sz w:val="28"/>
          <w:szCs w:val="28"/>
        </w:rPr>
        <w:t xml:space="preserve">является еще и то, что </w:t>
      </w:r>
      <w:r>
        <w:rPr>
          <w:sz w:val="28"/>
          <w:szCs w:val="28"/>
        </w:rPr>
        <w:t>она предназначена не только для младших школьников, но и для дошкольников. Применяется индивидуальный подход к детям разного возраста.</w:t>
      </w:r>
    </w:p>
    <w:p w:rsidR="00A67A80" w:rsidRPr="00023FD2" w:rsidRDefault="00A67A80" w:rsidP="001A6597">
      <w:pPr>
        <w:spacing w:line="360" w:lineRule="auto"/>
        <w:ind w:firstLine="709"/>
        <w:jc w:val="both"/>
        <w:rPr>
          <w:sz w:val="28"/>
          <w:szCs w:val="28"/>
        </w:rPr>
      </w:pPr>
      <w:r w:rsidRPr="00053ED0">
        <w:rPr>
          <w:b/>
          <w:bCs/>
          <w:sz w:val="28"/>
          <w:szCs w:val="28"/>
        </w:rPr>
        <w:t>Целью</w:t>
      </w:r>
      <w:r>
        <w:rPr>
          <w:sz w:val="28"/>
          <w:szCs w:val="28"/>
        </w:rPr>
        <w:t xml:space="preserve"> данной программы является создание условий для развития творческих способностей учащихся, развития мелкой моторики и внимательности, а так же интерес к творчеству.</w:t>
      </w:r>
    </w:p>
    <w:p w:rsidR="00A67A80" w:rsidRPr="00023FD2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53ED0">
        <w:rPr>
          <w:b/>
          <w:bCs/>
          <w:sz w:val="28"/>
          <w:szCs w:val="28"/>
        </w:rPr>
        <w:t>ЗАДАЧИ</w:t>
      </w:r>
      <w:r w:rsidRPr="00023FD2">
        <w:rPr>
          <w:sz w:val="28"/>
          <w:szCs w:val="28"/>
        </w:rPr>
        <w:t xml:space="preserve"> программы: </w:t>
      </w:r>
    </w:p>
    <w:p w:rsidR="00A67A80" w:rsidRPr="00023FD2" w:rsidRDefault="00A67A80" w:rsidP="004C3233">
      <w:pPr>
        <w:spacing w:line="360" w:lineRule="auto"/>
        <w:jc w:val="both"/>
        <w:rPr>
          <w:sz w:val="28"/>
          <w:szCs w:val="28"/>
        </w:rPr>
      </w:pPr>
      <w:r w:rsidRPr="00023FD2">
        <w:rPr>
          <w:sz w:val="28"/>
          <w:szCs w:val="28"/>
        </w:rPr>
        <w:t xml:space="preserve">обучающие: 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 w:rsidRPr="00E11499">
        <w:rPr>
          <w:sz w:val="28"/>
          <w:szCs w:val="28"/>
        </w:rPr>
        <w:t>. Учить обследовать различные объекты (предметы) с помощью зрительного, тактильного ощущения для обогащения и уточнения восприятия их формы, пропорции, цвета.</w:t>
      </w:r>
    </w:p>
    <w:p w:rsidR="00A67A80" w:rsidRPr="00023FD2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1499">
        <w:rPr>
          <w:sz w:val="28"/>
          <w:szCs w:val="28"/>
        </w:rPr>
        <w:t>Познакомить детей с осно</w:t>
      </w:r>
      <w:r>
        <w:rPr>
          <w:sz w:val="28"/>
          <w:szCs w:val="28"/>
        </w:rPr>
        <w:t>вными приемами пластилинографии</w:t>
      </w:r>
      <w:r w:rsidRPr="00E11499">
        <w:rPr>
          <w:sz w:val="28"/>
          <w:szCs w:val="28"/>
        </w:rPr>
        <w:t>(надавливание, размазывание, отщипывание, вдавливание).</w:t>
      </w:r>
    </w:p>
    <w:p w:rsidR="00A67A80" w:rsidRPr="00023FD2" w:rsidRDefault="00A67A80" w:rsidP="004C3233">
      <w:pPr>
        <w:spacing w:line="360" w:lineRule="auto"/>
        <w:jc w:val="both"/>
        <w:rPr>
          <w:sz w:val="28"/>
          <w:szCs w:val="28"/>
        </w:rPr>
      </w:pPr>
      <w:r w:rsidRPr="00023FD2">
        <w:rPr>
          <w:sz w:val="28"/>
          <w:szCs w:val="28"/>
        </w:rPr>
        <w:t xml:space="preserve">развивающие: 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1499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E11499">
        <w:rPr>
          <w:sz w:val="28"/>
          <w:szCs w:val="28"/>
        </w:rPr>
        <w:t xml:space="preserve"> интерес к процессу и результатам работы</w:t>
      </w:r>
    </w:p>
    <w:p w:rsidR="00A67A80" w:rsidRPr="00E11499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1499">
        <w:rPr>
          <w:sz w:val="28"/>
          <w:szCs w:val="28"/>
        </w:rPr>
        <w:t>Развивать мелкую моторику, координацию движения рук</w:t>
      </w:r>
      <w:r>
        <w:rPr>
          <w:sz w:val="28"/>
          <w:szCs w:val="28"/>
        </w:rPr>
        <w:t xml:space="preserve">ами </w:t>
      </w:r>
      <w:r w:rsidRPr="00E11499">
        <w:rPr>
          <w:sz w:val="28"/>
          <w:szCs w:val="28"/>
        </w:rPr>
        <w:t>глазомер.;</w:t>
      </w:r>
    </w:p>
    <w:p w:rsidR="00A67A80" w:rsidRPr="009664B5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-Развивать умение</w:t>
      </w:r>
      <w:r w:rsidRPr="009664B5">
        <w:rPr>
          <w:sz w:val="28"/>
          <w:szCs w:val="28"/>
        </w:rPr>
        <w:t xml:space="preserve"> детей работать на заданном пространстве, принимать задачу, слушать и слышать речь взрослого действовать по образцу, а затем по словесному указанию.;</w:t>
      </w:r>
    </w:p>
    <w:p w:rsidR="00A67A80" w:rsidRPr="00023FD2" w:rsidRDefault="00A67A80" w:rsidP="004C3233">
      <w:pPr>
        <w:spacing w:line="360" w:lineRule="auto"/>
        <w:jc w:val="both"/>
        <w:rPr>
          <w:sz w:val="28"/>
          <w:szCs w:val="28"/>
        </w:rPr>
      </w:pPr>
      <w:r w:rsidRPr="00023FD2">
        <w:rPr>
          <w:sz w:val="28"/>
          <w:szCs w:val="28"/>
        </w:rPr>
        <w:t xml:space="preserve">воспитательные: </w:t>
      </w:r>
    </w:p>
    <w:p w:rsidR="00A67A80" w:rsidRPr="00023FD2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013E6A">
        <w:rPr>
          <w:sz w:val="28"/>
          <w:szCs w:val="28"/>
        </w:rPr>
        <w:t>оспи</w:t>
      </w:r>
      <w:r>
        <w:rPr>
          <w:sz w:val="28"/>
          <w:szCs w:val="28"/>
        </w:rPr>
        <w:t>тывать усидчивость, выдержку, терпение, умение</w:t>
      </w:r>
      <w:r w:rsidRPr="003B4C1F">
        <w:rPr>
          <w:sz w:val="28"/>
          <w:szCs w:val="28"/>
        </w:rPr>
        <w:t xml:space="preserve"> доводить начатое до конца, навыки аккуратной работы с пластилином</w:t>
      </w:r>
      <w:r w:rsidRPr="00023FD2">
        <w:rPr>
          <w:sz w:val="28"/>
          <w:szCs w:val="28"/>
        </w:rPr>
        <w:t>;</w:t>
      </w:r>
    </w:p>
    <w:p w:rsidR="00A67A80" w:rsidRPr="00023FD2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4C1F">
        <w:rPr>
          <w:sz w:val="28"/>
          <w:szCs w:val="28"/>
        </w:rPr>
        <w:t>Воспитывать желание участвовать в создании индивидуальных и коллективных работ</w:t>
      </w:r>
      <w:r w:rsidRPr="00023FD2">
        <w:rPr>
          <w:sz w:val="28"/>
          <w:szCs w:val="28"/>
        </w:rPr>
        <w:t>;</w:t>
      </w:r>
    </w:p>
    <w:p w:rsidR="00A67A80" w:rsidRPr="003B4C1F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023FD2">
        <w:rPr>
          <w:sz w:val="28"/>
          <w:szCs w:val="28"/>
        </w:rPr>
        <w:t>оспитывать позитивное отношение к окружающему миру.</w:t>
      </w:r>
    </w:p>
    <w:p w:rsidR="00A67A80" w:rsidRPr="003B4C1F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4C1F">
        <w:rPr>
          <w:sz w:val="28"/>
          <w:szCs w:val="28"/>
        </w:rPr>
        <w:t>Главной особенностью программы является то, что в ней успешно совмещены два любимых детьми вида изобразительной деятельности: лепка, а также возможность оформлять готовые изделия различным природным и декоративным материалом, создавать из своих поделок как плоские, так и объемные композиции, воплощая в ручном труде всю свою детскую фантазию и воображение. Ведь практически все дети дошкольного и младшего школьного возраста любят лепить, но часто стесняются своей неумелости.</w:t>
      </w:r>
    </w:p>
    <w:p w:rsidR="00A67A80" w:rsidRPr="003B4C1F" w:rsidRDefault="00A67A80" w:rsidP="004C3233">
      <w:pPr>
        <w:spacing w:line="360" w:lineRule="auto"/>
        <w:jc w:val="both"/>
        <w:rPr>
          <w:sz w:val="28"/>
          <w:szCs w:val="28"/>
        </w:rPr>
      </w:pPr>
      <w:r w:rsidRPr="003B4C1F">
        <w:rPr>
          <w:sz w:val="28"/>
          <w:szCs w:val="28"/>
        </w:rPr>
        <w:t>«Пластилинография» – это один из сравнительно недавнего появления нового жанра (вида) в изобразительной деятельности. Этот жанр представляет собой создания лепных картин с изображением более или менее выпуклых, полуобъемных объектов на горизонтальной поверхности.</w:t>
      </w:r>
    </w:p>
    <w:p w:rsidR="00A67A80" w:rsidRPr="003B4C1F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возрастной группы</w:t>
      </w:r>
    </w:p>
    <w:p w:rsidR="00A67A80" w:rsidRPr="003B4C1F" w:rsidRDefault="00A67A80" w:rsidP="004C3233">
      <w:pPr>
        <w:spacing w:line="360" w:lineRule="auto"/>
        <w:jc w:val="both"/>
        <w:rPr>
          <w:sz w:val="28"/>
          <w:szCs w:val="28"/>
        </w:rPr>
      </w:pPr>
      <w:r w:rsidRPr="003B4C1F">
        <w:rPr>
          <w:sz w:val="28"/>
          <w:szCs w:val="28"/>
        </w:rPr>
        <w:t>В возрасте от 5 до 9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Ребёнок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4C1F">
        <w:rPr>
          <w:sz w:val="28"/>
          <w:szCs w:val="28"/>
        </w:rPr>
        <w:t>В этом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представлять этот объект. Внимание становится всё более устойчивым.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 w:rsidRPr="003B4C1F">
        <w:rPr>
          <w:sz w:val="28"/>
          <w:szCs w:val="28"/>
        </w:rPr>
        <w:t>В возрасте от 5 до 9 лет преобладает репродуктивное воображение, воссоздающее образы, которые описываются в стихах, рассказах взрослого, встречаются в мультфильмах и т.д. Элементы продуктивного воображения начинают складываться в игре, рисовании, конструировании.</w:t>
      </w:r>
    </w:p>
    <w:p w:rsidR="00A67A80" w:rsidRPr="003B4C1F" w:rsidRDefault="00A67A80" w:rsidP="004C3233">
      <w:pPr>
        <w:spacing w:line="360" w:lineRule="auto"/>
        <w:jc w:val="both"/>
        <w:rPr>
          <w:sz w:val="28"/>
          <w:szCs w:val="28"/>
        </w:rPr>
      </w:pPr>
      <w:r w:rsidRPr="003B4C1F">
        <w:rPr>
          <w:sz w:val="28"/>
          <w:szCs w:val="28"/>
        </w:rPr>
        <w:t>В этом возрасте происходит развитие инициативности и самостоятельности ребенка в общении со взрослыми и сверстниками. Дети продолжают сотрудничать со взрослыми в практических делах (совместные игры, поручения).</w:t>
      </w:r>
    </w:p>
    <w:p w:rsidR="00A67A80" w:rsidRPr="003B4C1F" w:rsidRDefault="00A67A80" w:rsidP="004C3233">
      <w:pPr>
        <w:spacing w:line="360" w:lineRule="auto"/>
        <w:jc w:val="both"/>
        <w:rPr>
          <w:sz w:val="28"/>
          <w:szCs w:val="28"/>
        </w:rPr>
      </w:pPr>
      <w:r w:rsidRPr="003B4C1F">
        <w:rPr>
          <w:sz w:val="28"/>
          <w:szCs w:val="28"/>
        </w:rPr>
        <w:t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4C1F">
        <w:rPr>
          <w:sz w:val="28"/>
          <w:szCs w:val="28"/>
        </w:rPr>
        <w:t>Дети данной группы умеют самостоятельно выбирать изобразительные материалы и располагать изображения на листе. Не теряются при использовании способов нестандартного решения при выполнении аппликации. Умеют экспериментировать с различными материалами. Проявляют фантазию, умеют передавать личное о</w:t>
      </w:r>
      <w:r>
        <w:rPr>
          <w:sz w:val="28"/>
          <w:szCs w:val="28"/>
        </w:rPr>
        <w:t>тношение к объекту изображения.</w:t>
      </w:r>
    </w:p>
    <w:p w:rsidR="00A67A80" w:rsidRPr="003B4C1F" w:rsidRDefault="00A67A80" w:rsidP="004C3233">
      <w:pPr>
        <w:spacing w:line="360" w:lineRule="auto"/>
        <w:jc w:val="both"/>
        <w:rPr>
          <w:sz w:val="28"/>
          <w:szCs w:val="28"/>
        </w:rPr>
      </w:pPr>
      <w:r w:rsidRPr="003B4C1F">
        <w:rPr>
          <w:sz w:val="28"/>
          <w:szCs w:val="28"/>
        </w:rPr>
        <w:t>Продолжительность программы</w:t>
      </w:r>
    </w:p>
    <w:p w:rsidR="00A67A80" w:rsidRPr="003B4C1F" w:rsidRDefault="00A67A80" w:rsidP="004C3233">
      <w:pPr>
        <w:spacing w:line="360" w:lineRule="auto"/>
        <w:jc w:val="both"/>
        <w:rPr>
          <w:sz w:val="28"/>
          <w:szCs w:val="28"/>
        </w:rPr>
      </w:pPr>
      <w:r w:rsidRPr="003B4C1F">
        <w:rPr>
          <w:sz w:val="28"/>
          <w:szCs w:val="28"/>
        </w:rPr>
        <w:t>Срок реализации программ</w:t>
      </w:r>
      <w:r>
        <w:rPr>
          <w:sz w:val="28"/>
          <w:szCs w:val="28"/>
        </w:rPr>
        <w:t xml:space="preserve">ы </w:t>
      </w:r>
      <w:r w:rsidRPr="00DC3CF0">
        <w:rPr>
          <w:sz w:val="28"/>
          <w:szCs w:val="28"/>
        </w:rPr>
        <w:t>«</w:t>
      </w:r>
      <w:r>
        <w:rPr>
          <w:sz w:val="28"/>
          <w:szCs w:val="28"/>
        </w:rPr>
        <w:t>Пластилинография</w:t>
      </w:r>
      <w:r w:rsidRPr="00DC3CF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B4C1F">
        <w:rPr>
          <w:sz w:val="28"/>
          <w:szCs w:val="28"/>
        </w:rPr>
        <w:t>1 год.</w:t>
      </w:r>
    </w:p>
    <w:p w:rsidR="00A67A80" w:rsidRPr="003B4C1F" w:rsidRDefault="00A67A80" w:rsidP="004C3233">
      <w:pPr>
        <w:spacing w:line="360" w:lineRule="auto"/>
        <w:jc w:val="both"/>
        <w:rPr>
          <w:sz w:val="28"/>
          <w:szCs w:val="28"/>
        </w:rPr>
      </w:pPr>
      <w:r w:rsidRPr="003B4C1F">
        <w:rPr>
          <w:sz w:val="28"/>
          <w:szCs w:val="28"/>
        </w:rPr>
        <w:t>Фор</w:t>
      </w:r>
      <w:r>
        <w:rPr>
          <w:sz w:val="28"/>
          <w:szCs w:val="28"/>
        </w:rPr>
        <w:t>ма организации: групповая и инди</w:t>
      </w:r>
      <w:r w:rsidRPr="003B4C1F">
        <w:rPr>
          <w:sz w:val="28"/>
          <w:szCs w:val="28"/>
        </w:rPr>
        <w:t>видуальная.</w:t>
      </w:r>
    </w:p>
    <w:p w:rsidR="00A67A80" w:rsidRPr="0014647D" w:rsidRDefault="00A67A80" w:rsidP="004C3233">
      <w:pPr>
        <w:jc w:val="both"/>
        <w:rPr>
          <w:rFonts w:ascii="-webkit-standard" w:hAnsi="-webkit-standard"/>
          <w:color w:val="000000"/>
          <w:sz w:val="27"/>
          <w:szCs w:val="27"/>
        </w:rPr>
      </w:pPr>
      <w:r w:rsidRPr="0014647D">
        <w:rPr>
          <w:b/>
          <w:bCs/>
          <w:color w:val="000000"/>
          <w:sz w:val="27"/>
          <w:szCs w:val="27"/>
        </w:rPr>
        <w:t>Виды занятий</w:t>
      </w:r>
      <w:r w:rsidRPr="0014647D">
        <w:rPr>
          <w:color w:val="000000"/>
          <w:sz w:val="27"/>
          <w:szCs w:val="27"/>
        </w:rPr>
        <w:t>: </w:t>
      </w:r>
      <w:r w:rsidRPr="0014647D">
        <w:rPr>
          <w:color w:val="000000"/>
          <w:sz w:val="27"/>
          <w:szCs w:val="27"/>
          <w:shd w:val="clear" w:color="auto" w:fill="FFFFFF"/>
        </w:rPr>
        <w:t>практическая творческая изобразительная деятельность.</w:t>
      </w:r>
    </w:p>
    <w:p w:rsidR="00A67A80" w:rsidRPr="004C3233" w:rsidRDefault="00A67A80" w:rsidP="004C3233">
      <w:pPr>
        <w:spacing w:line="360" w:lineRule="auto"/>
        <w:ind w:firstLine="525"/>
        <w:rPr>
          <w:color w:val="000000"/>
          <w:sz w:val="28"/>
          <w:szCs w:val="28"/>
        </w:rPr>
      </w:pPr>
      <w:r w:rsidRPr="004C3233">
        <w:rPr>
          <w:i/>
          <w:iCs/>
          <w:color w:val="000000"/>
          <w:sz w:val="28"/>
          <w:szCs w:val="28"/>
          <w:u w:val="single"/>
        </w:rPr>
        <w:t>Методы, в основе которых лежит способ организации занятия:</w:t>
      </w:r>
      <w:r w:rsidRPr="004C3233">
        <w:rPr>
          <w:i/>
          <w:iCs/>
          <w:color w:val="000000"/>
          <w:sz w:val="28"/>
          <w:szCs w:val="28"/>
          <w:u w:val="single"/>
        </w:rPr>
        <w:br/>
      </w:r>
      <w:r w:rsidRPr="004C3233">
        <w:rPr>
          <w:color w:val="000000"/>
          <w:sz w:val="28"/>
          <w:szCs w:val="28"/>
        </w:rPr>
        <w:t>•</w:t>
      </w:r>
      <w:r w:rsidRPr="004C3233">
        <w:rPr>
          <w:i/>
          <w:iCs/>
          <w:color w:val="000000"/>
          <w:sz w:val="28"/>
          <w:szCs w:val="28"/>
        </w:rPr>
        <w:t> </w:t>
      </w:r>
      <w:r w:rsidRPr="004C3233">
        <w:rPr>
          <w:color w:val="000000"/>
          <w:sz w:val="28"/>
          <w:szCs w:val="28"/>
        </w:rPr>
        <w:t>словесный (устное изложение, беседа, рассказ, и т.д.);</w:t>
      </w:r>
      <w:r w:rsidRPr="004C3233">
        <w:rPr>
          <w:color w:val="000000"/>
          <w:sz w:val="28"/>
          <w:szCs w:val="28"/>
        </w:rPr>
        <w:br/>
        <w:t>• наглядный (показ видео и мультимедийных материалов, иллюстраций, наблюдение, показ, работа по образцу и др.);</w:t>
      </w:r>
      <w:r w:rsidRPr="004C3233">
        <w:rPr>
          <w:color w:val="000000"/>
          <w:sz w:val="28"/>
          <w:szCs w:val="28"/>
        </w:rPr>
        <w:br/>
        <w:t>•</w:t>
      </w:r>
      <w:r w:rsidRPr="004C3233">
        <w:rPr>
          <w:i/>
          <w:iCs/>
          <w:color w:val="000000"/>
          <w:sz w:val="28"/>
          <w:szCs w:val="28"/>
        </w:rPr>
        <w:t> </w:t>
      </w:r>
      <w:r w:rsidRPr="004C3233">
        <w:rPr>
          <w:color w:val="000000"/>
          <w:sz w:val="28"/>
          <w:szCs w:val="28"/>
        </w:rPr>
        <w:t>практический (выполнение работ по инструкционным картам, схемам и др.).</w:t>
      </w:r>
    </w:p>
    <w:p w:rsidR="00A67A80" w:rsidRPr="004C3233" w:rsidRDefault="00A67A80" w:rsidP="004C3233">
      <w:pPr>
        <w:spacing w:line="360" w:lineRule="auto"/>
        <w:rPr>
          <w:color w:val="000000"/>
          <w:sz w:val="28"/>
          <w:szCs w:val="28"/>
        </w:rPr>
      </w:pPr>
      <w:r w:rsidRPr="004C3233">
        <w:rPr>
          <w:color w:val="000000"/>
          <w:sz w:val="28"/>
          <w:szCs w:val="28"/>
        </w:rPr>
        <w:t> </w:t>
      </w:r>
    </w:p>
    <w:p w:rsidR="00A67A80" w:rsidRPr="004C3233" w:rsidRDefault="00A67A80" w:rsidP="004C3233">
      <w:pPr>
        <w:spacing w:line="360" w:lineRule="auto"/>
        <w:ind w:firstLine="525"/>
        <w:rPr>
          <w:color w:val="000000"/>
          <w:sz w:val="28"/>
          <w:szCs w:val="28"/>
        </w:rPr>
      </w:pPr>
      <w:r w:rsidRPr="004C3233">
        <w:rPr>
          <w:i/>
          <w:iCs/>
          <w:color w:val="000000"/>
          <w:sz w:val="28"/>
          <w:szCs w:val="28"/>
          <w:u w:val="single"/>
        </w:rPr>
        <w:t>Методы, в основе которых лежит уровень деятельности детей:</w:t>
      </w:r>
      <w:r w:rsidRPr="004C3233">
        <w:rPr>
          <w:color w:val="000000"/>
          <w:sz w:val="28"/>
          <w:szCs w:val="28"/>
        </w:rPr>
        <w:br/>
        <w:t>•</w:t>
      </w:r>
      <w:r w:rsidRPr="004C3233">
        <w:rPr>
          <w:i/>
          <w:iCs/>
          <w:color w:val="000000"/>
          <w:sz w:val="28"/>
          <w:szCs w:val="28"/>
        </w:rPr>
        <w:t> </w:t>
      </w:r>
      <w:r w:rsidRPr="004C3233">
        <w:rPr>
          <w:color w:val="000000"/>
          <w:sz w:val="28"/>
          <w:szCs w:val="28"/>
        </w:rPr>
        <w:t>объяснительно-иллюстративный – дети воспринимают и усваивают готовую информацию;</w:t>
      </w:r>
      <w:r w:rsidRPr="004C3233">
        <w:rPr>
          <w:color w:val="000000"/>
          <w:sz w:val="28"/>
          <w:szCs w:val="28"/>
        </w:rPr>
        <w:br/>
        <w:t>•</w:t>
      </w:r>
      <w:r w:rsidRPr="004C3233">
        <w:rPr>
          <w:i/>
          <w:iCs/>
          <w:color w:val="000000"/>
          <w:sz w:val="28"/>
          <w:szCs w:val="28"/>
        </w:rPr>
        <w:t> </w:t>
      </w:r>
      <w:r w:rsidRPr="004C3233">
        <w:rPr>
          <w:color w:val="000000"/>
          <w:sz w:val="28"/>
          <w:szCs w:val="28"/>
        </w:rPr>
        <w:t>репродуктивный – учащиеся воспроизводят полученные знания и освоенные способы деятельности;</w:t>
      </w:r>
    </w:p>
    <w:p w:rsidR="00A67A80" w:rsidRPr="004C3233" w:rsidRDefault="00A67A80" w:rsidP="004C3233">
      <w:pPr>
        <w:spacing w:line="360" w:lineRule="auto"/>
        <w:ind w:firstLine="525"/>
        <w:rPr>
          <w:color w:val="000000"/>
          <w:sz w:val="28"/>
          <w:szCs w:val="28"/>
        </w:rPr>
      </w:pPr>
      <w:r w:rsidRPr="004C3233">
        <w:rPr>
          <w:i/>
          <w:iCs/>
          <w:color w:val="000000"/>
          <w:sz w:val="28"/>
          <w:szCs w:val="28"/>
          <w:u w:val="single"/>
        </w:rPr>
        <w:t>Методы, в основе которых лежит форма организации деятельности учащихся на занятиях:</w:t>
      </w:r>
      <w:r w:rsidRPr="004C3233">
        <w:rPr>
          <w:color w:val="000000"/>
          <w:sz w:val="28"/>
          <w:szCs w:val="28"/>
        </w:rPr>
        <w:br/>
        <w:t>•</w:t>
      </w:r>
      <w:r w:rsidRPr="004C3233">
        <w:rPr>
          <w:i/>
          <w:iCs/>
          <w:color w:val="000000"/>
          <w:sz w:val="28"/>
          <w:szCs w:val="28"/>
        </w:rPr>
        <w:t> </w:t>
      </w:r>
      <w:r w:rsidRPr="004C3233">
        <w:rPr>
          <w:color w:val="000000"/>
          <w:sz w:val="28"/>
          <w:szCs w:val="28"/>
        </w:rPr>
        <w:t>фронтальный – одновременная работа со всеми учащимися;</w:t>
      </w:r>
      <w:r w:rsidRPr="004C3233">
        <w:rPr>
          <w:color w:val="000000"/>
          <w:sz w:val="28"/>
          <w:szCs w:val="28"/>
        </w:rPr>
        <w:br/>
        <w:t>•</w:t>
      </w:r>
      <w:r w:rsidRPr="004C3233">
        <w:rPr>
          <w:i/>
          <w:iCs/>
          <w:color w:val="000000"/>
          <w:sz w:val="28"/>
          <w:szCs w:val="28"/>
        </w:rPr>
        <w:t> </w:t>
      </w:r>
      <w:r w:rsidRPr="004C3233">
        <w:rPr>
          <w:color w:val="000000"/>
          <w:sz w:val="28"/>
          <w:szCs w:val="28"/>
        </w:rPr>
        <w:t>индивидуально-фронтальный – чередование индивидуальных и фронтальных форм работы;</w:t>
      </w:r>
      <w:r w:rsidRPr="004C3233">
        <w:rPr>
          <w:color w:val="000000"/>
          <w:sz w:val="28"/>
          <w:szCs w:val="28"/>
        </w:rPr>
        <w:br/>
        <w:t>•</w:t>
      </w:r>
      <w:r w:rsidRPr="004C3233">
        <w:rPr>
          <w:i/>
          <w:iCs/>
          <w:color w:val="000000"/>
          <w:sz w:val="28"/>
          <w:szCs w:val="28"/>
        </w:rPr>
        <w:t> </w:t>
      </w:r>
      <w:r w:rsidRPr="004C3233">
        <w:rPr>
          <w:color w:val="000000"/>
          <w:sz w:val="28"/>
          <w:szCs w:val="28"/>
        </w:rPr>
        <w:t>групповой – организация работы в группах.</w:t>
      </w:r>
    </w:p>
    <w:p w:rsidR="00A67A80" w:rsidRPr="004C3233" w:rsidRDefault="00A67A80" w:rsidP="004C3233">
      <w:pPr>
        <w:spacing w:line="360" w:lineRule="auto"/>
        <w:ind w:firstLine="525"/>
        <w:jc w:val="both"/>
        <w:rPr>
          <w:color w:val="000000"/>
          <w:sz w:val="28"/>
          <w:szCs w:val="28"/>
        </w:rPr>
      </w:pPr>
      <w:r w:rsidRPr="004C3233">
        <w:rPr>
          <w:i/>
          <w:iCs/>
          <w:color w:val="000000"/>
          <w:sz w:val="28"/>
          <w:szCs w:val="28"/>
          <w:u w:val="single"/>
        </w:rPr>
        <w:t>Условия реализации программы</w:t>
      </w:r>
      <w:r w:rsidRPr="004C3233">
        <w:rPr>
          <w:i/>
          <w:iCs/>
          <w:color w:val="000000"/>
          <w:sz w:val="28"/>
          <w:szCs w:val="28"/>
        </w:rPr>
        <w:t>:</w:t>
      </w:r>
    </w:p>
    <w:p w:rsidR="00A67A80" w:rsidRDefault="00A67A80" w:rsidP="004C3233">
      <w:pPr>
        <w:spacing w:line="360" w:lineRule="auto"/>
        <w:ind w:firstLine="525"/>
        <w:jc w:val="both"/>
        <w:rPr>
          <w:color w:val="000000"/>
          <w:sz w:val="28"/>
          <w:szCs w:val="28"/>
        </w:rPr>
      </w:pPr>
      <w:r w:rsidRPr="004C3233">
        <w:rPr>
          <w:color w:val="000000"/>
          <w:sz w:val="28"/>
          <w:szCs w:val="28"/>
        </w:rPr>
        <w:t>Программа будет успешно реализовываться при соблюдении следующих условий:</w:t>
      </w:r>
    </w:p>
    <w:p w:rsidR="00A67A80" w:rsidRDefault="00A67A80" w:rsidP="004C3233">
      <w:pPr>
        <w:spacing w:line="360" w:lineRule="auto"/>
        <w:ind w:firstLine="525"/>
        <w:jc w:val="both"/>
        <w:rPr>
          <w:color w:val="000000"/>
          <w:sz w:val="28"/>
          <w:szCs w:val="28"/>
        </w:rPr>
      </w:pPr>
      <w:r w:rsidRPr="004C3233">
        <w:rPr>
          <w:color w:val="000000"/>
          <w:sz w:val="28"/>
          <w:szCs w:val="28"/>
        </w:rPr>
        <w:t>-наличие светлого, просторного кабинета;</w:t>
      </w:r>
    </w:p>
    <w:p w:rsidR="00A67A80" w:rsidRDefault="00A67A80" w:rsidP="004C3233">
      <w:pPr>
        <w:spacing w:line="360" w:lineRule="auto"/>
        <w:ind w:firstLine="525"/>
        <w:jc w:val="both"/>
        <w:rPr>
          <w:color w:val="000000"/>
          <w:sz w:val="28"/>
          <w:szCs w:val="28"/>
        </w:rPr>
      </w:pPr>
      <w:r w:rsidRPr="004C3233">
        <w:rPr>
          <w:color w:val="000000"/>
          <w:sz w:val="28"/>
          <w:szCs w:val="28"/>
        </w:rPr>
        <w:t>наличие материалов необходимых для работы;</w:t>
      </w:r>
    </w:p>
    <w:p w:rsidR="00A67A80" w:rsidRDefault="00A67A80" w:rsidP="004C3233">
      <w:pPr>
        <w:spacing w:line="360" w:lineRule="auto"/>
        <w:ind w:firstLine="525"/>
        <w:jc w:val="both"/>
        <w:rPr>
          <w:color w:val="000000"/>
          <w:sz w:val="28"/>
          <w:szCs w:val="28"/>
        </w:rPr>
      </w:pPr>
      <w:r w:rsidRPr="004C3233">
        <w:rPr>
          <w:color w:val="000000"/>
          <w:sz w:val="28"/>
          <w:szCs w:val="28"/>
        </w:rPr>
        <w:t xml:space="preserve"> -наличие у каждого ученика набора для лепки (пластилин, стеки, доска для пластилина</w:t>
      </w:r>
      <w:r>
        <w:rPr>
          <w:color w:val="000000"/>
          <w:sz w:val="28"/>
          <w:szCs w:val="28"/>
        </w:rPr>
        <w:t>;</w:t>
      </w:r>
    </w:p>
    <w:p w:rsidR="00A67A80" w:rsidRDefault="00A67A80" w:rsidP="004C3233">
      <w:pPr>
        <w:spacing w:line="360" w:lineRule="auto"/>
        <w:ind w:firstLine="525"/>
        <w:jc w:val="both"/>
        <w:rPr>
          <w:color w:val="000000"/>
          <w:sz w:val="28"/>
          <w:szCs w:val="28"/>
        </w:rPr>
      </w:pPr>
      <w:r w:rsidRPr="004C3233">
        <w:rPr>
          <w:color w:val="000000"/>
          <w:sz w:val="28"/>
          <w:szCs w:val="28"/>
        </w:rPr>
        <w:t>-наличие мебели необходимой для работы с детьми и</w:t>
      </w:r>
      <w:r>
        <w:rPr>
          <w:color w:val="000000"/>
          <w:sz w:val="28"/>
          <w:szCs w:val="28"/>
        </w:rPr>
        <w:t xml:space="preserve"> хранения материалов и изделий;</w:t>
      </w:r>
    </w:p>
    <w:p w:rsidR="00A67A80" w:rsidRPr="004C3233" w:rsidRDefault="00A67A80" w:rsidP="004C3233">
      <w:pPr>
        <w:spacing w:line="360" w:lineRule="auto"/>
        <w:ind w:firstLine="525"/>
        <w:jc w:val="both"/>
        <w:rPr>
          <w:color w:val="000000"/>
          <w:sz w:val="28"/>
          <w:szCs w:val="28"/>
        </w:rPr>
      </w:pPr>
      <w:r w:rsidRPr="004C3233">
        <w:rPr>
          <w:color w:val="000000"/>
          <w:sz w:val="28"/>
          <w:szCs w:val="28"/>
        </w:rPr>
        <w:t>-доступ в сеть интернет.</w:t>
      </w:r>
    </w:p>
    <w:p w:rsidR="00A67A80" w:rsidRPr="003B4C1F" w:rsidRDefault="00A67A80" w:rsidP="004C3233">
      <w:pPr>
        <w:spacing w:line="360" w:lineRule="auto"/>
        <w:jc w:val="both"/>
        <w:rPr>
          <w:sz w:val="28"/>
          <w:szCs w:val="28"/>
        </w:rPr>
      </w:pPr>
      <w:r w:rsidRPr="003B4C1F">
        <w:rPr>
          <w:sz w:val="28"/>
          <w:szCs w:val="28"/>
        </w:rPr>
        <w:t xml:space="preserve">Занятия проводятся 1 раз в неделю по </w:t>
      </w:r>
      <w:r>
        <w:rPr>
          <w:sz w:val="28"/>
          <w:szCs w:val="28"/>
        </w:rPr>
        <w:t>2 часа группой</w:t>
      </w:r>
      <w:r w:rsidRPr="003B4C1F">
        <w:rPr>
          <w:sz w:val="28"/>
          <w:szCs w:val="28"/>
        </w:rPr>
        <w:t xml:space="preserve"> по 15 человек</w:t>
      </w:r>
      <w:r>
        <w:rPr>
          <w:sz w:val="28"/>
          <w:szCs w:val="28"/>
        </w:rPr>
        <w:t>.</w:t>
      </w:r>
      <w:r w:rsidRPr="003B4C1F">
        <w:rPr>
          <w:sz w:val="28"/>
          <w:szCs w:val="28"/>
        </w:rPr>
        <w:t xml:space="preserve"> </w:t>
      </w:r>
    </w:p>
    <w:p w:rsidR="00A67A80" w:rsidRPr="003B4C1F" w:rsidRDefault="00A67A80" w:rsidP="004C3233">
      <w:pPr>
        <w:spacing w:line="360" w:lineRule="auto"/>
        <w:jc w:val="both"/>
        <w:rPr>
          <w:sz w:val="28"/>
          <w:szCs w:val="28"/>
        </w:rPr>
      </w:pPr>
      <w:r w:rsidRPr="003B4C1F">
        <w:rPr>
          <w:sz w:val="28"/>
          <w:szCs w:val="28"/>
        </w:rPr>
        <w:t>Прогноз рез</w:t>
      </w:r>
      <w:r>
        <w:rPr>
          <w:sz w:val="28"/>
          <w:szCs w:val="28"/>
        </w:rPr>
        <w:t>ультатов и способы их проверки:</w:t>
      </w:r>
    </w:p>
    <w:p w:rsidR="00A67A80" w:rsidRPr="003B4C1F" w:rsidRDefault="00A67A80" w:rsidP="004C3233">
      <w:pPr>
        <w:spacing w:line="360" w:lineRule="auto"/>
        <w:jc w:val="both"/>
        <w:rPr>
          <w:sz w:val="28"/>
          <w:szCs w:val="28"/>
        </w:rPr>
      </w:pPr>
      <w:r w:rsidRPr="003B4C1F">
        <w:rPr>
          <w:sz w:val="28"/>
          <w:szCs w:val="28"/>
        </w:rPr>
        <w:t>Ожидаемый результат:</w:t>
      </w:r>
    </w:p>
    <w:p w:rsidR="00A67A80" w:rsidRPr="003B4C1F" w:rsidRDefault="00A67A80" w:rsidP="004C3233">
      <w:pPr>
        <w:spacing w:line="360" w:lineRule="auto"/>
        <w:jc w:val="both"/>
        <w:rPr>
          <w:sz w:val="28"/>
          <w:szCs w:val="28"/>
        </w:rPr>
      </w:pPr>
      <w:r w:rsidRPr="003B4C1F">
        <w:rPr>
          <w:sz w:val="28"/>
          <w:szCs w:val="28"/>
        </w:rPr>
        <w:t>Дети в процессе творческой деятельности с пластилином:</w:t>
      </w:r>
    </w:p>
    <w:p w:rsidR="00A67A80" w:rsidRPr="003B4C1F" w:rsidRDefault="00A67A80" w:rsidP="004C3233">
      <w:pPr>
        <w:spacing w:line="360" w:lineRule="auto"/>
        <w:jc w:val="both"/>
        <w:rPr>
          <w:sz w:val="28"/>
          <w:szCs w:val="28"/>
        </w:rPr>
      </w:pPr>
      <w:r w:rsidRPr="003B4C1F">
        <w:rPr>
          <w:sz w:val="28"/>
          <w:szCs w:val="28"/>
        </w:rPr>
        <w:t>- научатся передавать простейший образ предметов, явлений окружающего мира посредством пластилинографии;</w:t>
      </w:r>
    </w:p>
    <w:p w:rsidR="00A67A80" w:rsidRPr="003B4C1F" w:rsidRDefault="00A67A80" w:rsidP="004C3233">
      <w:pPr>
        <w:spacing w:line="360" w:lineRule="auto"/>
        <w:jc w:val="both"/>
        <w:rPr>
          <w:sz w:val="28"/>
          <w:szCs w:val="28"/>
        </w:rPr>
      </w:pPr>
      <w:r w:rsidRPr="003B4C1F">
        <w:rPr>
          <w:sz w:val="28"/>
          <w:szCs w:val="28"/>
        </w:rPr>
        <w:t>- овладеют основными приемами пластилинографии (надавливание, размазывание, отщипывание, вдавливание);</w:t>
      </w:r>
    </w:p>
    <w:p w:rsidR="00A67A80" w:rsidRPr="003B4C1F" w:rsidRDefault="00A67A80" w:rsidP="004C3233">
      <w:pPr>
        <w:spacing w:line="360" w:lineRule="auto"/>
        <w:jc w:val="both"/>
        <w:rPr>
          <w:sz w:val="28"/>
          <w:szCs w:val="28"/>
        </w:rPr>
      </w:pPr>
      <w:r w:rsidRPr="003B4C1F">
        <w:rPr>
          <w:sz w:val="28"/>
          <w:szCs w:val="28"/>
        </w:rPr>
        <w:t>- научатся работать на заданном пространстве, будут свободно пользоваться инструментами и материалами, необходимыми для работы с пластилином;</w:t>
      </w:r>
    </w:p>
    <w:p w:rsidR="00A67A80" w:rsidRPr="003B4C1F" w:rsidRDefault="00A67A80" w:rsidP="004C3233">
      <w:pPr>
        <w:spacing w:line="360" w:lineRule="auto"/>
        <w:jc w:val="both"/>
        <w:rPr>
          <w:sz w:val="28"/>
          <w:szCs w:val="28"/>
        </w:rPr>
      </w:pPr>
      <w:r w:rsidRPr="003B4C1F">
        <w:rPr>
          <w:sz w:val="28"/>
          <w:szCs w:val="28"/>
        </w:rPr>
        <w:t>- будут уметь принимать задачу, слушать и слышать речь воспитателя действовать по образцу, а затем по словесному указанию.</w:t>
      </w:r>
    </w:p>
    <w:p w:rsidR="00A67A80" w:rsidRPr="003B4C1F" w:rsidRDefault="00A67A80" w:rsidP="004C3233">
      <w:pPr>
        <w:spacing w:line="360" w:lineRule="auto"/>
        <w:jc w:val="both"/>
        <w:rPr>
          <w:sz w:val="28"/>
          <w:szCs w:val="28"/>
        </w:rPr>
      </w:pPr>
      <w:r w:rsidRPr="003B4C1F">
        <w:rPr>
          <w:sz w:val="28"/>
          <w:szCs w:val="28"/>
        </w:rPr>
        <w:t>- научатся обследовать различные объекты (предметы) с помощью зрительного, тактильного ощущения для обогащения и уточнения восприятия их формы, пропорции, цвета.</w:t>
      </w:r>
    </w:p>
    <w:p w:rsidR="00A67A80" w:rsidRPr="003B4C1F" w:rsidRDefault="00A67A80" w:rsidP="004C3233">
      <w:pPr>
        <w:spacing w:line="360" w:lineRule="auto"/>
        <w:jc w:val="both"/>
        <w:rPr>
          <w:sz w:val="28"/>
          <w:szCs w:val="28"/>
        </w:rPr>
      </w:pPr>
      <w:r w:rsidRPr="003B4C1F">
        <w:rPr>
          <w:sz w:val="28"/>
          <w:szCs w:val="28"/>
        </w:rPr>
        <w:t>- будут аккуратны при работе с пластилином.</w:t>
      </w:r>
    </w:p>
    <w:p w:rsidR="00A67A80" w:rsidRPr="003B4C1F" w:rsidRDefault="00A67A80" w:rsidP="004C3233">
      <w:pPr>
        <w:spacing w:line="360" w:lineRule="auto"/>
        <w:jc w:val="both"/>
        <w:rPr>
          <w:sz w:val="28"/>
          <w:szCs w:val="28"/>
        </w:rPr>
      </w:pPr>
      <w:r w:rsidRPr="003B4C1F">
        <w:rPr>
          <w:sz w:val="28"/>
          <w:szCs w:val="28"/>
        </w:rPr>
        <w:t>- будут более усидчивы, выдержаны, терпеливы, получат навыки совместной работы, научатся доводить начатое до конца.</w:t>
      </w:r>
    </w:p>
    <w:p w:rsidR="00A67A80" w:rsidRDefault="00A67A80" w:rsidP="009C7AA6">
      <w:pPr>
        <w:jc w:val="center"/>
        <w:rPr>
          <w:sz w:val="28"/>
          <w:szCs w:val="28"/>
        </w:rPr>
      </w:pPr>
    </w:p>
    <w:p w:rsidR="00A67A80" w:rsidRDefault="00A67A80" w:rsidP="009C7AA6">
      <w:pPr>
        <w:jc w:val="center"/>
        <w:rPr>
          <w:sz w:val="28"/>
          <w:szCs w:val="28"/>
        </w:rPr>
      </w:pPr>
    </w:p>
    <w:p w:rsidR="00A67A80" w:rsidRDefault="00A67A80" w:rsidP="009C7AA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A67A80" w:rsidRDefault="00A67A80" w:rsidP="009C7AA6">
      <w:pPr>
        <w:jc w:val="center"/>
        <w:rPr>
          <w:sz w:val="28"/>
          <w:szCs w:val="28"/>
        </w:rPr>
      </w:pPr>
    </w:p>
    <w:tbl>
      <w:tblPr>
        <w:tblW w:w="99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72"/>
        <w:gridCol w:w="1260"/>
        <w:gridCol w:w="1440"/>
        <w:gridCol w:w="2979"/>
      </w:tblGrid>
      <w:tr w:rsidR="00A67A80" w:rsidRPr="00102FF6">
        <w:tc>
          <w:tcPr>
            <w:tcW w:w="648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 w:rsidRPr="00102FF6">
              <w:rPr>
                <w:sz w:val="28"/>
                <w:szCs w:val="28"/>
              </w:rPr>
              <w:t>№</w:t>
            </w:r>
          </w:p>
        </w:tc>
        <w:tc>
          <w:tcPr>
            <w:tcW w:w="3672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 w:rsidRPr="00102FF6">
              <w:rPr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 w:rsidRPr="00102FF6">
              <w:rPr>
                <w:sz w:val="28"/>
                <w:szCs w:val="28"/>
              </w:rPr>
              <w:t>Теория</w:t>
            </w:r>
          </w:p>
        </w:tc>
        <w:tc>
          <w:tcPr>
            <w:tcW w:w="1440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 w:rsidRPr="00102FF6">
              <w:rPr>
                <w:sz w:val="28"/>
                <w:szCs w:val="28"/>
              </w:rPr>
              <w:t>Практика</w:t>
            </w:r>
          </w:p>
        </w:tc>
        <w:tc>
          <w:tcPr>
            <w:tcW w:w="2979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 w:rsidRPr="00102FF6">
              <w:rPr>
                <w:sz w:val="28"/>
                <w:szCs w:val="28"/>
              </w:rPr>
              <w:t>Всего</w:t>
            </w:r>
          </w:p>
        </w:tc>
      </w:tr>
      <w:tr w:rsidR="00A67A80" w:rsidRPr="00102FF6">
        <w:tc>
          <w:tcPr>
            <w:tcW w:w="648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 w:rsidRPr="00102FF6">
              <w:rPr>
                <w:sz w:val="28"/>
                <w:szCs w:val="28"/>
              </w:rPr>
              <w:t>1</w:t>
            </w:r>
          </w:p>
        </w:tc>
        <w:tc>
          <w:tcPr>
            <w:tcW w:w="3672" w:type="dxa"/>
          </w:tcPr>
          <w:p w:rsidR="00A67A80" w:rsidRPr="00102FF6" w:rsidRDefault="00A67A80" w:rsidP="00E3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126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7A80" w:rsidRPr="00102FF6">
        <w:tc>
          <w:tcPr>
            <w:tcW w:w="648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 w:rsidRPr="00102FF6">
              <w:rPr>
                <w:sz w:val="28"/>
                <w:szCs w:val="28"/>
              </w:rPr>
              <w:t>2</w:t>
            </w:r>
          </w:p>
        </w:tc>
        <w:tc>
          <w:tcPr>
            <w:tcW w:w="3672" w:type="dxa"/>
          </w:tcPr>
          <w:p w:rsidR="00A67A80" w:rsidRPr="00102FF6" w:rsidRDefault="00A67A80" w:rsidP="00B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кот</w:t>
            </w:r>
          </w:p>
        </w:tc>
        <w:tc>
          <w:tcPr>
            <w:tcW w:w="1260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4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7A80" w:rsidRPr="00102FF6">
        <w:tc>
          <w:tcPr>
            <w:tcW w:w="648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 w:rsidRPr="00102FF6">
              <w:rPr>
                <w:sz w:val="28"/>
                <w:szCs w:val="28"/>
              </w:rPr>
              <w:t>3</w:t>
            </w:r>
          </w:p>
        </w:tc>
        <w:tc>
          <w:tcPr>
            <w:tcW w:w="3672" w:type="dxa"/>
          </w:tcPr>
          <w:p w:rsidR="00A67A80" w:rsidRPr="00102FF6" w:rsidRDefault="00A67A80" w:rsidP="00B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Радуга после дождя</w:t>
            </w:r>
          </w:p>
        </w:tc>
        <w:tc>
          <w:tcPr>
            <w:tcW w:w="126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2979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7A80" w:rsidRPr="00102FF6">
        <w:tc>
          <w:tcPr>
            <w:tcW w:w="648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72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Грибы съедобные и несъедобные </w:t>
            </w:r>
          </w:p>
        </w:tc>
        <w:tc>
          <w:tcPr>
            <w:tcW w:w="126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9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4</w:t>
            </w:r>
          </w:p>
        </w:tc>
      </w:tr>
      <w:tr w:rsidR="00A67A80" w:rsidRPr="00102FF6">
        <w:tc>
          <w:tcPr>
            <w:tcW w:w="648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2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</w:t>
            </w:r>
          </w:p>
        </w:tc>
        <w:tc>
          <w:tcPr>
            <w:tcW w:w="126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9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7A80" w:rsidRPr="00102FF6">
        <w:tc>
          <w:tcPr>
            <w:tcW w:w="648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2" w:type="dxa"/>
          </w:tcPr>
          <w:p w:rsidR="00A67A80" w:rsidRPr="00102FF6" w:rsidRDefault="00A67A80" w:rsidP="00B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Золотая осень </w:t>
            </w:r>
          </w:p>
        </w:tc>
        <w:tc>
          <w:tcPr>
            <w:tcW w:w="1260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4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9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7A80" w:rsidRPr="00102FF6">
        <w:tc>
          <w:tcPr>
            <w:tcW w:w="648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2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Медуза</w:t>
            </w:r>
          </w:p>
        </w:tc>
        <w:tc>
          <w:tcPr>
            <w:tcW w:w="126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7A80" w:rsidRPr="00102FF6">
        <w:tc>
          <w:tcPr>
            <w:tcW w:w="648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72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Снегири</w:t>
            </w:r>
          </w:p>
        </w:tc>
        <w:tc>
          <w:tcPr>
            <w:tcW w:w="126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9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7A80" w:rsidRPr="00102FF6">
        <w:tc>
          <w:tcPr>
            <w:tcW w:w="648" w:type="dxa"/>
          </w:tcPr>
          <w:p w:rsidR="00A67A80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72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Мастерская деда мороза </w:t>
            </w:r>
          </w:p>
        </w:tc>
        <w:tc>
          <w:tcPr>
            <w:tcW w:w="1260" w:type="dxa"/>
          </w:tcPr>
          <w:p w:rsidR="00A67A80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67A80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9" w:type="dxa"/>
          </w:tcPr>
          <w:p w:rsidR="00A67A80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7A80" w:rsidRPr="00102FF6">
        <w:tc>
          <w:tcPr>
            <w:tcW w:w="648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72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Елочка, елочка. Елочные игрушки</w:t>
            </w:r>
          </w:p>
        </w:tc>
        <w:tc>
          <w:tcPr>
            <w:tcW w:w="126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9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7A80" w:rsidRPr="00102FF6">
        <w:tc>
          <w:tcPr>
            <w:tcW w:w="648" w:type="dxa"/>
          </w:tcPr>
          <w:p w:rsidR="00A67A80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72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Снеговик и дети</w:t>
            </w:r>
          </w:p>
        </w:tc>
        <w:tc>
          <w:tcPr>
            <w:tcW w:w="126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9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7A80" w:rsidRPr="00102FF6">
        <w:trPr>
          <w:trHeight w:val="150"/>
        </w:trPr>
        <w:tc>
          <w:tcPr>
            <w:tcW w:w="648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72" w:type="dxa"/>
          </w:tcPr>
          <w:p w:rsidR="00A67A80" w:rsidRPr="00102FF6" w:rsidRDefault="00A67A80" w:rsidP="00B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ночь в новый год</w:t>
            </w:r>
          </w:p>
        </w:tc>
        <w:tc>
          <w:tcPr>
            <w:tcW w:w="126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9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7A80" w:rsidRPr="00102FF6">
        <w:trPr>
          <w:trHeight w:val="127"/>
        </w:trPr>
        <w:tc>
          <w:tcPr>
            <w:tcW w:w="648" w:type="dxa"/>
          </w:tcPr>
          <w:p w:rsidR="00A67A80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72" w:type="dxa"/>
          </w:tcPr>
          <w:p w:rsidR="00A67A80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Звездное небо</w:t>
            </w:r>
          </w:p>
        </w:tc>
        <w:tc>
          <w:tcPr>
            <w:tcW w:w="126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67A80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A67A80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7A80" w:rsidRPr="00102FF6">
        <w:trPr>
          <w:trHeight w:val="142"/>
        </w:trPr>
        <w:tc>
          <w:tcPr>
            <w:tcW w:w="648" w:type="dxa"/>
          </w:tcPr>
          <w:p w:rsidR="00A67A80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72" w:type="dxa"/>
          </w:tcPr>
          <w:p w:rsidR="00A67A80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Гусеница</w:t>
            </w:r>
          </w:p>
        </w:tc>
        <w:tc>
          <w:tcPr>
            <w:tcW w:w="126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67A80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A67A80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7A80" w:rsidRPr="00102FF6">
        <w:trPr>
          <w:trHeight w:val="165"/>
        </w:trPr>
        <w:tc>
          <w:tcPr>
            <w:tcW w:w="648" w:type="dxa"/>
          </w:tcPr>
          <w:p w:rsidR="00A67A80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72" w:type="dxa"/>
          </w:tcPr>
          <w:p w:rsidR="00A67A80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Стрекоза</w:t>
            </w:r>
          </w:p>
        </w:tc>
        <w:tc>
          <w:tcPr>
            <w:tcW w:w="126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67A80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A67A80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7A80" w:rsidRPr="00102FF6">
        <w:trPr>
          <w:trHeight w:val="142"/>
        </w:trPr>
        <w:tc>
          <w:tcPr>
            <w:tcW w:w="648" w:type="dxa"/>
          </w:tcPr>
          <w:p w:rsidR="00A67A80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72" w:type="dxa"/>
          </w:tcPr>
          <w:p w:rsidR="00A67A80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лугу</w:t>
            </w:r>
          </w:p>
        </w:tc>
        <w:tc>
          <w:tcPr>
            <w:tcW w:w="126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67A80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9" w:type="dxa"/>
          </w:tcPr>
          <w:p w:rsidR="00A67A80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7A80" w:rsidRPr="00102FF6">
        <w:trPr>
          <w:trHeight w:val="142"/>
        </w:trPr>
        <w:tc>
          <w:tcPr>
            <w:tcW w:w="648" w:type="dxa"/>
          </w:tcPr>
          <w:p w:rsidR="00A67A80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72" w:type="dxa"/>
          </w:tcPr>
          <w:p w:rsidR="00A67A80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Осьминог</w:t>
            </w:r>
          </w:p>
        </w:tc>
        <w:tc>
          <w:tcPr>
            <w:tcW w:w="126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67A80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A67A80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7A80" w:rsidRPr="00102FF6">
        <w:trPr>
          <w:trHeight w:val="180"/>
        </w:trPr>
        <w:tc>
          <w:tcPr>
            <w:tcW w:w="648" w:type="dxa"/>
          </w:tcPr>
          <w:p w:rsidR="00A67A80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72" w:type="dxa"/>
          </w:tcPr>
          <w:p w:rsidR="00A67A80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зонтики</w:t>
            </w:r>
          </w:p>
        </w:tc>
        <w:tc>
          <w:tcPr>
            <w:tcW w:w="126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67A80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9" w:type="dxa"/>
          </w:tcPr>
          <w:p w:rsidR="00A67A80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7A80" w:rsidRPr="00102FF6">
        <w:trPr>
          <w:trHeight w:val="390"/>
        </w:trPr>
        <w:tc>
          <w:tcPr>
            <w:tcW w:w="648" w:type="dxa"/>
          </w:tcPr>
          <w:p w:rsidR="00A67A80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72" w:type="dxa"/>
          </w:tcPr>
          <w:p w:rsidR="00A67A80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Корзинка с грибами</w:t>
            </w:r>
          </w:p>
        </w:tc>
        <w:tc>
          <w:tcPr>
            <w:tcW w:w="126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67A80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A67A80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7A80" w:rsidRPr="00102FF6">
        <w:trPr>
          <w:trHeight w:val="239"/>
        </w:trPr>
        <w:tc>
          <w:tcPr>
            <w:tcW w:w="648" w:type="dxa"/>
          </w:tcPr>
          <w:p w:rsidR="00A67A80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72" w:type="dxa"/>
          </w:tcPr>
          <w:p w:rsidR="00A67A80" w:rsidRDefault="00A67A80" w:rsidP="00B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на лужайке</w:t>
            </w:r>
          </w:p>
        </w:tc>
        <w:tc>
          <w:tcPr>
            <w:tcW w:w="126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67A80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A67A80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7A80" w:rsidRPr="00102FF6">
        <w:trPr>
          <w:trHeight w:val="165"/>
        </w:trPr>
        <w:tc>
          <w:tcPr>
            <w:tcW w:w="648" w:type="dxa"/>
          </w:tcPr>
          <w:p w:rsidR="00A67A80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72" w:type="dxa"/>
          </w:tcPr>
          <w:p w:rsidR="00A67A80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Самолет в небе</w:t>
            </w:r>
          </w:p>
        </w:tc>
        <w:tc>
          <w:tcPr>
            <w:tcW w:w="1260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40" w:type="dxa"/>
          </w:tcPr>
          <w:p w:rsidR="00A67A80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A67A80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7A80" w:rsidRPr="00102FF6">
        <w:trPr>
          <w:trHeight w:val="180"/>
        </w:trPr>
        <w:tc>
          <w:tcPr>
            <w:tcW w:w="648" w:type="dxa"/>
          </w:tcPr>
          <w:p w:rsidR="00A67A80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72" w:type="dxa"/>
          </w:tcPr>
          <w:p w:rsidR="00A67A80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26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67A80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A67A80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7A80" w:rsidRPr="00102FF6">
        <w:tc>
          <w:tcPr>
            <w:tcW w:w="648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A67A80" w:rsidRPr="00102FF6" w:rsidRDefault="00A67A80" w:rsidP="0002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979" w:type="dxa"/>
          </w:tcPr>
          <w:p w:rsidR="00A67A80" w:rsidRPr="00102FF6" w:rsidRDefault="00A67A80" w:rsidP="0002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A67A80" w:rsidRDefault="00A67A80" w:rsidP="009C7AA6">
      <w:pPr>
        <w:rPr>
          <w:sz w:val="28"/>
          <w:szCs w:val="28"/>
        </w:rPr>
      </w:pPr>
    </w:p>
    <w:p w:rsidR="00A67A80" w:rsidRDefault="00A67A80" w:rsidP="009C7AA6">
      <w:pPr>
        <w:rPr>
          <w:sz w:val="28"/>
          <w:szCs w:val="28"/>
        </w:rPr>
      </w:pPr>
    </w:p>
    <w:p w:rsidR="00A67A80" w:rsidRDefault="00A67A80" w:rsidP="00874E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дополнительной общеобразовательной программы ознакомительного уровня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1.Введение в образовательную программу 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 w:rsidRPr="00B84787">
        <w:rPr>
          <w:b/>
          <w:bCs/>
          <w:sz w:val="28"/>
          <w:szCs w:val="28"/>
        </w:rPr>
        <w:t>Теория.</w:t>
      </w:r>
      <w:r>
        <w:rPr>
          <w:sz w:val="28"/>
          <w:szCs w:val="28"/>
        </w:rPr>
        <w:t>Пластилин. Виды пластилина. Стеки для пластилина</w:t>
      </w:r>
    </w:p>
    <w:p w:rsidR="00A67A80" w:rsidRPr="00DB2A23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Практика. </w:t>
      </w:r>
      <w:r>
        <w:rPr>
          <w:sz w:val="28"/>
          <w:szCs w:val="28"/>
        </w:rPr>
        <w:t>Лепка колобков и колбасок из пластилина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Кот 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 w:rsidRPr="00B84787">
        <w:rPr>
          <w:b/>
          <w:bCs/>
          <w:sz w:val="28"/>
          <w:szCs w:val="28"/>
        </w:rPr>
        <w:t>Теория.</w:t>
      </w:r>
      <w:r>
        <w:rPr>
          <w:sz w:val="28"/>
          <w:szCs w:val="28"/>
        </w:rPr>
        <w:t>Домашний кот. Породы котов. Расцветка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 w:rsidRPr="00B84787">
        <w:rPr>
          <w:b/>
          <w:bCs/>
          <w:sz w:val="28"/>
          <w:szCs w:val="28"/>
        </w:rPr>
        <w:t>Практика.</w:t>
      </w:r>
      <w:r>
        <w:rPr>
          <w:sz w:val="28"/>
          <w:szCs w:val="28"/>
        </w:rPr>
        <w:t xml:space="preserve"> Лепка туловища кота. Лепка лапок и головы. Мордочка и полоски на хвосте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Радуга и зонтик 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 w:rsidRPr="00042EDD">
        <w:rPr>
          <w:b/>
          <w:bCs/>
          <w:sz w:val="28"/>
          <w:szCs w:val="28"/>
        </w:rPr>
        <w:t>Теория.</w:t>
      </w:r>
      <w:r>
        <w:rPr>
          <w:sz w:val="28"/>
          <w:szCs w:val="28"/>
        </w:rPr>
        <w:t xml:space="preserve"> Форма зонтика. Цвета зонта</w:t>
      </w:r>
    </w:p>
    <w:p w:rsidR="00A67A80" w:rsidRPr="00042EDD" w:rsidRDefault="00A67A80" w:rsidP="004C3233">
      <w:pPr>
        <w:spacing w:line="360" w:lineRule="auto"/>
        <w:jc w:val="both"/>
        <w:rPr>
          <w:sz w:val="28"/>
          <w:szCs w:val="28"/>
        </w:rPr>
      </w:pPr>
      <w:r w:rsidRPr="00042EDD">
        <w:rPr>
          <w:b/>
          <w:bCs/>
          <w:sz w:val="28"/>
          <w:szCs w:val="28"/>
        </w:rPr>
        <w:t>Практика.</w:t>
      </w:r>
      <w:r>
        <w:rPr>
          <w:sz w:val="28"/>
          <w:szCs w:val="28"/>
        </w:rPr>
        <w:t>Изготовление зонтика. Изготовление тучек и капелек дождя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Грибы</w:t>
      </w:r>
    </w:p>
    <w:p w:rsidR="00A67A80" w:rsidRPr="00042EDD" w:rsidRDefault="00A67A80" w:rsidP="004C3233">
      <w:pPr>
        <w:spacing w:line="360" w:lineRule="auto"/>
        <w:jc w:val="both"/>
        <w:rPr>
          <w:sz w:val="28"/>
          <w:szCs w:val="28"/>
        </w:rPr>
      </w:pPr>
      <w:r w:rsidRPr="00042EDD">
        <w:rPr>
          <w:b/>
          <w:bCs/>
          <w:sz w:val="28"/>
          <w:szCs w:val="28"/>
        </w:rPr>
        <w:t>Теория</w:t>
      </w:r>
      <w:r>
        <w:rPr>
          <w:b/>
          <w:bCs/>
          <w:sz w:val="28"/>
          <w:szCs w:val="28"/>
        </w:rPr>
        <w:t xml:space="preserve">. </w:t>
      </w:r>
      <w:r w:rsidRPr="00042EDD">
        <w:rPr>
          <w:sz w:val="28"/>
          <w:szCs w:val="28"/>
        </w:rPr>
        <w:t>Грибы.Виды грибов. Съедобные, несъедобные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 w:rsidRPr="00B84787">
        <w:rPr>
          <w:b/>
          <w:bCs/>
          <w:sz w:val="28"/>
          <w:szCs w:val="28"/>
        </w:rPr>
        <w:t>Практика.</w:t>
      </w:r>
      <w:r>
        <w:rPr>
          <w:sz w:val="28"/>
          <w:szCs w:val="28"/>
        </w:rPr>
        <w:t>Изготовление грибов разных сортов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 w:rsidRPr="00F7094D">
        <w:rPr>
          <w:sz w:val="28"/>
          <w:szCs w:val="28"/>
        </w:rPr>
        <w:t>5. Береза</w:t>
      </w:r>
    </w:p>
    <w:p w:rsidR="00A67A80" w:rsidRPr="00042EDD" w:rsidRDefault="00A67A80" w:rsidP="004C3233">
      <w:pPr>
        <w:spacing w:line="360" w:lineRule="auto"/>
        <w:jc w:val="both"/>
        <w:rPr>
          <w:sz w:val="28"/>
          <w:szCs w:val="28"/>
        </w:rPr>
      </w:pPr>
      <w:r w:rsidRPr="00042EDD">
        <w:rPr>
          <w:b/>
          <w:bCs/>
          <w:sz w:val="28"/>
          <w:szCs w:val="28"/>
        </w:rPr>
        <w:t>Теория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Береза. </w:t>
      </w:r>
      <w:r w:rsidRPr="00042EDD">
        <w:rPr>
          <w:sz w:val="28"/>
          <w:szCs w:val="28"/>
        </w:rPr>
        <w:t>Стихотворение о березе</w:t>
      </w:r>
    </w:p>
    <w:p w:rsidR="00A67A80" w:rsidRPr="006D2AD9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Практика. </w:t>
      </w:r>
      <w:r w:rsidRPr="006D2AD9">
        <w:rPr>
          <w:sz w:val="28"/>
          <w:szCs w:val="28"/>
        </w:rPr>
        <w:t>Изготовление березы.</w:t>
      </w:r>
    </w:p>
    <w:p w:rsidR="00A67A80" w:rsidRPr="00F7094D" w:rsidRDefault="00A67A80" w:rsidP="00B5093A">
      <w:pPr>
        <w:spacing w:line="360" w:lineRule="auto"/>
        <w:jc w:val="both"/>
        <w:rPr>
          <w:sz w:val="28"/>
          <w:szCs w:val="28"/>
        </w:rPr>
      </w:pPr>
      <w:r w:rsidRPr="00F7094D">
        <w:rPr>
          <w:sz w:val="28"/>
          <w:szCs w:val="28"/>
        </w:rPr>
        <w:t>Изображение березы на картоне</w:t>
      </w:r>
      <w:r>
        <w:rPr>
          <w:sz w:val="28"/>
          <w:szCs w:val="28"/>
        </w:rPr>
        <w:t xml:space="preserve"> с помощью</w:t>
      </w:r>
      <w:r w:rsidRPr="00F7094D">
        <w:rPr>
          <w:sz w:val="28"/>
          <w:szCs w:val="28"/>
        </w:rPr>
        <w:t>. Мелкие листья березы.</w:t>
      </w:r>
      <w:r>
        <w:rPr>
          <w:sz w:val="28"/>
          <w:szCs w:val="28"/>
        </w:rPr>
        <w:t xml:space="preserve"> Черные полоски на стволе дерева. Н</w:t>
      </w:r>
      <w:r w:rsidRPr="00F7094D">
        <w:rPr>
          <w:sz w:val="28"/>
          <w:szCs w:val="28"/>
        </w:rPr>
        <w:t>аучить изображать д</w:t>
      </w:r>
      <w:r>
        <w:rPr>
          <w:sz w:val="28"/>
          <w:szCs w:val="28"/>
        </w:rPr>
        <w:t xml:space="preserve">ерево, подбирать самостоятельно </w:t>
      </w:r>
      <w:r w:rsidRPr="00F7094D">
        <w:rPr>
          <w:sz w:val="28"/>
          <w:szCs w:val="28"/>
        </w:rPr>
        <w:t>цвета</w:t>
      </w:r>
      <w:r>
        <w:rPr>
          <w:sz w:val="28"/>
          <w:szCs w:val="28"/>
        </w:rPr>
        <w:t>.</w:t>
      </w:r>
    </w:p>
    <w:p w:rsidR="00A67A80" w:rsidRDefault="00A67A80" w:rsidP="00B509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Золотая осень</w:t>
      </w:r>
    </w:p>
    <w:p w:rsidR="00A67A80" w:rsidRPr="006D2AD9" w:rsidRDefault="00A67A80" w:rsidP="006D2AD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 w:rsidRPr="006D2AD9">
        <w:rPr>
          <w:sz w:val="28"/>
          <w:szCs w:val="28"/>
        </w:rPr>
        <w:t>Осень. Виды листьев. Стихотворение о</w:t>
      </w:r>
      <w:r>
        <w:rPr>
          <w:sz w:val="28"/>
          <w:szCs w:val="28"/>
        </w:rPr>
        <w:t>б</w:t>
      </w:r>
      <w:r w:rsidRPr="006D2AD9">
        <w:rPr>
          <w:sz w:val="28"/>
          <w:szCs w:val="28"/>
        </w:rPr>
        <w:t xml:space="preserve"> осени</w:t>
      </w:r>
    </w:p>
    <w:p w:rsidR="00A67A80" w:rsidRPr="006D2AD9" w:rsidRDefault="00A67A80" w:rsidP="006D2AD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Практика. </w:t>
      </w:r>
      <w:r w:rsidRPr="006D2AD9">
        <w:rPr>
          <w:sz w:val="28"/>
          <w:szCs w:val="28"/>
        </w:rPr>
        <w:t xml:space="preserve">Осенний листопад. 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Медуза</w:t>
      </w:r>
    </w:p>
    <w:p w:rsidR="00A67A80" w:rsidRPr="006D2AD9" w:rsidRDefault="00A67A80" w:rsidP="004C3233">
      <w:pPr>
        <w:spacing w:line="360" w:lineRule="auto"/>
        <w:jc w:val="both"/>
        <w:rPr>
          <w:b/>
          <w:bCs/>
          <w:sz w:val="28"/>
          <w:szCs w:val="28"/>
        </w:rPr>
      </w:pPr>
      <w:r w:rsidRPr="006D2AD9">
        <w:rPr>
          <w:b/>
          <w:bCs/>
          <w:sz w:val="28"/>
          <w:szCs w:val="28"/>
        </w:rPr>
        <w:t>Тео</w:t>
      </w:r>
      <w:r>
        <w:rPr>
          <w:b/>
          <w:bCs/>
          <w:sz w:val="28"/>
          <w:szCs w:val="28"/>
        </w:rPr>
        <w:t xml:space="preserve">рия. </w:t>
      </w:r>
      <w:r w:rsidRPr="006D2AD9">
        <w:rPr>
          <w:sz w:val="28"/>
          <w:szCs w:val="28"/>
        </w:rPr>
        <w:t>Беседа о морских обитателях. О медузе. Показать детям изображение медузы</w:t>
      </w:r>
    </w:p>
    <w:p w:rsidR="00A67A80" w:rsidRPr="005C12A1" w:rsidRDefault="00A67A80" w:rsidP="004C3233">
      <w:pPr>
        <w:spacing w:line="360" w:lineRule="auto"/>
        <w:jc w:val="both"/>
        <w:rPr>
          <w:sz w:val="28"/>
          <w:szCs w:val="28"/>
        </w:rPr>
      </w:pPr>
      <w:r w:rsidRPr="00B84787">
        <w:rPr>
          <w:b/>
          <w:bCs/>
          <w:sz w:val="28"/>
          <w:szCs w:val="28"/>
        </w:rPr>
        <w:t>Практика.</w:t>
      </w:r>
      <w:r>
        <w:rPr>
          <w:sz w:val="28"/>
          <w:szCs w:val="28"/>
        </w:rPr>
        <w:t>Изготовление медузы</w:t>
      </w:r>
    </w:p>
    <w:p w:rsidR="00A67A80" w:rsidRPr="005C66C4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Снегири 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 w:rsidRPr="00B84787">
        <w:rPr>
          <w:b/>
          <w:bCs/>
          <w:sz w:val="28"/>
          <w:szCs w:val="28"/>
        </w:rPr>
        <w:t>Теория.</w:t>
      </w:r>
      <w:r>
        <w:rPr>
          <w:sz w:val="28"/>
          <w:szCs w:val="28"/>
        </w:rPr>
        <w:t>Беседа о птицах. Перелетные птицы. Снегири. Показать детям фотографию снегиря.</w:t>
      </w:r>
    </w:p>
    <w:p w:rsidR="00A67A80" w:rsidRPr="005C12A1" w:rsidRDefault="00A67A80" w:rsidP="004C3233">
      <w:pPr>
        <w:spacing w:line="360" w:lineRule="auto"/>
        <w:jc w:val="both"/>
        <w:rPr>
          <w:sz w:val="28"/>
          <w:szCs w:val="28"/>
        </w:rPr>
      </w:pPr>
      <w:r w:rsidRPr="00B84787">
        <w:rPr>
          <w:b/>
          <w:bCs/>
          <w:sz w:val="28"/>
          <w:szCs w:val="28"/>
        </w:rPr>
        <w:t>Практика.</w:t>
      </w:r>
      <w:r w:rsidRPr="005C12A1">
        <w:rPr>
          <w:sz w:val="28"/>
          <w:szCs w:val="28"/>
        </w:rPr>
        <w:t>Научить детей изображать снегирей, передавать особенности</w:t>
      </w:r>
    </w:p>
    <w:p w:rsidR="00A67A80" w:rsidRPr="005C12A1" w:rsidRDefault="00A67A80" w:rsidP="004C3233">
      <w:pPr>
        <w:spacing w:line="360" w:lineRule="auto"/>
        <w:jc w:val="both"/>
        <w:rPr>
          <w:sz w:val="28"/>
          <w:szCs w:val="28"/>
        </w:rPr>
      </w:pPr>
      <w:r w:rsidRPr="005C12A1">
        <w:rPr>
          <w:sz w:val="28"/>
          <w:szCs w:val="28"/>
        </w:rPr>
        <w:t>внешнего облика (строение туловища, форму головы,</w:t>
      </w:r>
    </w:p>
    <w:p w:rsidR="00A67A80" w:rsidRPr="005C12A1" w:rsidRDefault="00A67A80" w:rsidP="004C3233">
      <w:pPr>
        <w:spacing w:line="360" w:lineRule="auto"/>
        <w:jc w:val="both"/>
        <w:rPr>
          <w:sz w:val="28"/>
          <w:szCs w:val="28"/>
        </w:rPr>
      </w:pPr>
      <w:r w:rsidRPr="005C12A1">
        <w:rPr>
          <w:sz w:val="28"/>
          <w:szCs w:val="28"/>
        </w:rPr>
        <w:t>крыльев, хвоста, характерную окраску).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Мастерская деда Мороза</w:t>
      </w:r>
    </w:p>
    <w:p w:rsidR="00A67A80" w:rsidRDefault="00A67A80" w:rsidP="004C3233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 w:rsidRPr="0019539A">
        <w:rPr>
          <w:b/>
          <w:bCs/>
          <w:sz w:val="28"/>
          <w:szCs w:val="28"/>
        </w:rPr>
        <w:t>Теория</w:t>
      </w:r>
      <w:r>
        <w:rPr>
          <w:sz w:val="28"/>
          <w:szCs w:val="28"/>
        </w:rPr>
        <w:t>. Новый год. Провести опрос у детей. Любят ли они получать подарки от деда Мороза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 w:rsidRPr="0019539A">
        <w:rPr>
          <w:b/>
          <w:bCs/>
          <w:sz w:val="28"/>
          <w:szCs w:val="28"/>
        </w:rPr>
        <w:t>Практика.</w:t>
      </w:r>
      <w:r>
        <w:rPr>
          <w:sz w:val="28"/>
          <w:szCs w:val="28"/>
        </w:rPr>
        <w:t>Изготовление подарочных коробок и подарков для родителей. Снежинки, открытки.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Елочка, елочка. Елочные игрушки</w:t>
      </w:r>
    </w:p>
    <w:p w:rsidR="00A67A80" w:rsidRDefault="00A67A80" w:rsidP="004C3233">
      <w:pPr>
        <w:tabs>
          <w:tab w:val="left" w:pos="2670"/>
        </w:tabs>
        <w:spacing w:line="360" w:lineRule="auto"/>
        <w:jc w:val="both"/>
        <w:rPr>
          <w:sz w:val="28"/>
          <w:szCs w:val="28"/>
        </w:rPr>
      </w:pPr>
      <w:r w:rsidRPr="00B84787">
        <w:rPr>
          <w:b/>
          <w:bCs/>
          <w:sz w:val="28"/>
          <w:szCs w:val="28"/>
        </w:rPr>
        <w:t>Теория</w:t>
      </w:r>
      <w:r>
        <w:rPr>
          <w:sz w:val="28"/>
          <w:szCs w:val="28"/>
        </w:rPr>
        <w:t>. Беседа о елочных игрушка. Какие бывают игрушки.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 w:rsidRPr="00B84787">
        <w:rPr>
          <w:b/>
          <w:bCs/>
          <w:sz w:val="28"/>
          <w:szCs w:val="28"/>
        </w:rPr>
        <w:t>Практика</w:t>
      </w:r>
      <w:r w:rsidRPr="006D2AD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Изготовление елочных игрушек. Гирлянда.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Снеговик и дети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 w:rsidRPr="00E857A0">
        <w:rPr>
          <w:b/>
          <w:bCs/>
          <w:sz w:val="28"/>
          <w:szCs w:val="28"/>
        </w:rPr>
        <w:t>Теория.</w:t>
      </w:r>
      <w:r>
        <w:rPr>
          <w:sz w:val="28"/>
          <w:szCs w:val="28"/>
        </w:rPr>
        <w:t xml:space="preserve"> Беседа с детьми. Любят ли они лепить снеговика.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 w:rsidRPr="00E857A0">
        <w:rPr>
          <w:b/>
          <w:bCs/>
          <w:sz w:val="28"/>
          <w:szCs w:val="28"/>
        </w:rPr>
        <w:t>Практика.</w:t>
      </w:r>
      <w:r>
        <w:rPr>
          <w:sz w:val="28"/>
          <w:szCs w:val="28"/>
        </w:rPr>
        <w:t xml:space="preserve"> Изготовление снеговика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Зимняя ночь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 w:rsidRPr="00E857A0">
        <w:rPr>
          <w:b/>
          <w:bCs/>
          <w:sz w:val="28"/>
          <w:szCs w:val="28"/>
        </w:rPr>
        <w:t>Теория.</w:t>
      </w:r>
      <w:r>
        <w:rPr>
          <w:sz w:val="28"/>
          <w:szCs w:val="28"/>
        </w:rPr>
        <w:t xml:space="preserve"> Зима. Новогодняя ночь</w:t>
      </w:r>
    </w:p>
    <w:p w:rsidR="00A67A80" w:rsidRPr="00E857A0" w:rsidRDefault="00A67A80" w:rsidP="004C3233">
      <w:pPr>
        <w:spacing w:line="360" w:lineRule="auto"/>
        <w:jc w:val="both"/>
      </w:pPr>
      <w:r w:rsidRPr="00FE3881">
        <w:rPr>
          <w:b/>
          <w:bCs/>
          <w:sz w:val="28"/>
          <w:szCs w:val="28"/>
        </w:rPr>
        <w:t>Практика.</w:t>
      </w:r>
      <w:r>
        <w:rPr>
          <w:sz w:val="28"/>
          <w:szCs w:val="28"/>
        </w:rPr>
        <w:t>Изображение елки и игрушек на ней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Звездное небо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 w:rsidRPr="00E857A0">
        <w:rPr>
          <w:b/>
          <w:bCs/>
          <w:sz w:val="28"/>
          <w:szCs w:val="28"/>
        </w:rPr>
        <w:t>Теория.</w:t>
      </w:r>
      <w:r>
        <w:rPr>
          <w:sz w:val="28"/>
          <w:szCs w:val="28"/>
        </w:rPr>
        <w:t>Беседа о звездах</w:t>
      </w:r>
    </w:p>
    <w:p w:rsidR="00A67A80" w:rsidRPr="00B86FC8" w:rsidRDefault="00A67A80" w:rsidP="00224624">
      <w:pPr>
        <w:spacing w:line="360" w:lineRule="auto"/>
        <w:jc w:val="both"/>
        <w:rPr>
          <w:sz w:val="28"/>
          <w:szCs w:val="28"/>
        </w:rPr>
      </w:pPr>
      <w:r w:rsidRPr="00E857A0">
        <w:rPr>
          <w:b/>
          <w:bCs/>
          <w:sz w:val="28"/>
          <w:szCs w:val="28"/>
        </w:rPr>
        <w:t xml:space="preserve">Практика. </w:t>
      </w:r>
      <w:r>
        <w:rPr>
          <w:sz w:val="28"/>
          <w:szCs w:val="28"/>
        </w:rPr>
        <w:t>Изготовление поделки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Гусенница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 w:rsidRPr="00E857A0">
        <w:rPr>
          <w:b/>
          <w:bCs/>
          <w:sz w:val="28"/>
          <w:szCs w:val="28"/>
        </w:rPr>
        <w:t>Теория.</w:t>
      </w:r>
      <w:r>
        <w:rPr>
          <w:sz w:val="28"/>
          <w:szCs w:val="28"/>
        </w:rPr>
        <w:t xml:space="preserve"> Беседа о гусенице. Виды гусениц. Фото гусениц</w:t>
      </w:r>
    </w:p>
    <w:p w:rsidR="00A67A80" w:rsidRPr="00B86FC8" w:rsidRDefault="00A67A80" w:rsidP="004C3233">
      <w:pPr>
        <w:spacing w:line="360" w:lineRule="auto"/>
        <w:jc w:val="both"/>
        <w:rPr>
          <w:sz w:val="28"/>
          <w:szCs w:val="28"/>
        </w:rPr>
      </w:pPr>
      <w:r w:rsidRPr="00FE3881">
        <w:rPr>
          <w:b/>
          <w:bCs/>
          <w:sz w:val="28"/>
          <w:szCs w:val="28"/>
        </w:rPr>
        <w:t>Практика.</w:t>
      </w:r>
      <w:r>
        <w:rPr>
          <w:sz w:val="28"/>
          <w:szCs w:val="28"/>
        </w:rPr>
        <w:t>Изготовление гусеницы из пластилина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Стрекоза летит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 w:rsidRPr="00E857A0">
        <w:rPr>
          <w:b/>
          <w:bCs/>
          <w:sz w:val="28"/>
          <w:szCs w:val="28"/>
        </w:rPr>
        <w:t>Теория.</w:t>
      </w:r>
      <w:r>
        <w:rPr>
          <w:sz w:val="28"/>
          <w:szCs w:val="28"/>
        </w:rPr>
        <w:t xml:space="preserve"> Беседа о стрекозах. Фото стрекозы</w:t>
      </w:r>
    </w:p>
    <w:p w:rsidR="00A67A80" w:rsidRPr="00B86FC8" w:rsidRDefault="00A67A80" w:rsidP="004C3233">
      <w:pPr>
        <w:spacing w:line="360" w:lineRule="auto"/>
        <w:jc w:val="both"/>
        <w:rPr>
          <w:sz w:val="28"/>
          <w:szCs w:val="28"/>
        </w:rPr>
      </w:pPr>
      <w:r w:rsidRPr="00FE3881">
        <w:rPr>
          <w:b/>
          <w:bCs/>
          <w:sz w:val="28"/>
          <w:szCs w:val="28"/>
        </w:rPr>
        <w:t>Практика.</w:t>
      </w:r>
      <w:r>
        <w:rPr>
          <w:sz w:val="28"/>
          <w:szCs w:val="28"/>
        </w:rPr>
        <w:t>Изготовление стрекозы из пластилина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Цветочки на лугу.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 w:rsidRPr="00E857A0">
        <w:rPr>
          <w:b/>
          <w:bCs/>
          <w:sz w:val="28"/>
          <w:szCs w:val="28"/>
        </w:rPr>
        <w:t>Теория.</w:t>
      </w:r>
      <w:r>
        <w:rPr>
          <w:sz w:val="28"/>
          <w:szCs w:val="28"/>
        </w:rPr>
        <w:t xml:space="preserve"> Беседа о цветах.</w:t>
      </w:r>
    </w:p>
    <w:p w:rsidR="00A67A80" w:rsidRPr="00B86FC8" w:rsidRDefault="00A67A80" w:rsidP="004C3233">
      <w:pPr>
        <w:spacing w:line="360" w:lineRule="auto"/>
        <w:jc w:val="both"/>
        <w:rPr>
          <w:sz w:val="28"/>
          <w:szCs w:val="28"/>
        </w:rPr>
      </w:pPr>
      <w:r w:rsidRPr="00FE3881">
        <w:rPr>
          <w:b/>
          <w:bCs/>
          <w:sz w:val="28"/>
          <w:szCs w:val="28"/>
        </w:rPr>
        <w:t>Практика.</w:t>
      </w:r>
      <w:r>
        <w:rPr>
          <w:sz w:val="28"/>
          <w:szCs w:val="28"/>
        </w:rPr>
        <w:t xml:space="preserve"> Изготовление цветов из  пластилина</w:t>
      </w:r>
    </w:p>
    <w:p w:rsidR="00A67A80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Осьминог в море</w:t>
      </w:r>
    </w:p>
    <w:p w:rsidR="00A67A80" w:rsidRPr="00B86FC8" w:rsidRDefault="00A67A80" w:rsidP="004C3233">
      <w:pPr>
        <w:spacing w:line="360" w:lineRule="auto"/>
        <w:jc w:val="both"/>
        <w:rPr>
          <w:sz w:val="28"/>
          <w:szCs w:val="28"/>
        </w:rPr>
      </w:pPr>
      <w:r w:rsidRPr="00E857A0">
        <w:rPr>
          <w:b/>
          <w:bCs/>
          <w:sz w:val="28"/>
          <w:szCs w:val="28"/>
        </w:rPr>
        <w:t>Теория.</w:t>
      </w:r>
      <w:r>
        <w:rPr>
          <w:sz w:val="28"/>
          <w:szCs w:val="28"/>
        </w:rPr>
        <w:t xml:space="preserve"> Беседа об осьминоге. Показать детям фото осьминога.</w:t>
      </w:r>
    </w:p>
    <w:p w:rsidR="00A67A80" w:rsidRPr="00B86FC8" w:rsidRDefault="00A67A80" w:rsidP="004C3233">
      <w:pPr>
        <w:spacing w:line="360" w:lineRule="auto"/>
        <w:jc w:val="both"/>
        <w:rPr>
          <w:sz w:val="28"/>
          <w:szCs w:val="28"/>
        </w:rPr>
      </w:pPr>
      <w:r w:rsidRPr="00FE3881">
        <w:rPr>
          <w:b/>
          <w:bCs/>
          <w:sz w:val="28"/>
          <w:szCs w:val="28"/>
        </w:rPr>
        <w:t>Практика.</w:t>
      </w:r>
      <w:r w:rsidRPr="00B86FC8">
        <w:rPr>
          <w:sz w:val="28"/>
          <w:szCs w:val="28"/>
        </w:rPr>
        <w:t>Учить детей работать на заданном</w:t>
      </w:r>
      <w:r>
        <w:rPr>
          <w:sz w:val="28"/>
          <w:szCs w:val="28"/>
        </w:rPr>
        <w:t xml:space="preserve"> пространстве, дополнять работу </w:t>
      </w:r>
      <w:r w:rsidRPr="00B86FC8">
        <w:rPr>
          <w:sz w:val="28"/>
          <w:szCs w:val="28"/>
        </w:rPr>
        <w:t>бисером, ракушками.</w:t>
      </w:r>
    </w:p>
    <w:p w:rsidR="00A67A80" w:rsidRPr="00B86FC8" w:rsidRDefault="00A67A80" w:rsidP="004C32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Цветные зонтики.</w:t>
      </w:r>
    </w:p>
    <w:p w:rsidR="00A67A80" w:rsidRPr="00B86FC8" w:rsidRDefault="00A67A80" w:rsidP="004C3233">
      <w:pPr>
        <w:spacing w:line="360" w:lineRule="auto"/>
        <w:jc w:val="both"/>
        <w:rPr>
          <w:sz w:val="28"/>
          <w:szCs w:val="28"/>
        </w:rPr>
      </w:pPr>
      <w:r w:rsidRPr="00FE3881">
        <w:rPr>
          <w:b/>
          <w:bCs/>
          <w:sz w:val="28"/>
          <w:szCs w:val="28"/>
        </w:rPr>
        <w:t>Теория.</w:t>
      </w:r>
      <w:r>
        <w:rPr>
          <w:sz w:val="28"/>
          <w:szCs w:val="28"/>
        </w:rPr>
        <w:t>Беседа о форме и цвете зонтиков.</w:t>
      </w:r>
    </w:p>
    <w:p w:rsidR="00A67A80" w:rsidRPr="00B86FC8" w:rsidRDefault="00A67A80" w:rsidP="00124D8C">
      <w:pPr>
        <w:spacing w:line="360" w:lineRule="auto"/>
        <w:jc w:val="both"/>
        <w:rPr>
          <w:sz w:val="28"/>
          <w:szCs w:val="28"/>
        </w:rPr>
      </w:pPr>
      <w:r w:rsidRPr="00FE3881">
        <w:rPr>
          <w:b/>
          <w:bCs/>
          <w:sz w:val="28"/>
          <w:szCs w:val="28"/>
        </w:rPr>
        <w:t>Практика.</w:t>
      </w:r>
      <w:r>
        <w:rPr>
          <w:sz w:val="28"/>
          <w:szCs w:val="28"/>
        </w:rPr>
        <w:t>Изготовление зонтиков из пластилина.</w:t>
      </w:r>
    </w:p>
    <w:p w:rsidR="00A67A80" w:rsidRDefault="00A67A80" w:rsidP="00124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Корзинка с грибами. </w:t>
      </w:r>
    </w:p>
    <w:p w:rsidR="00A67A80" w:rsidRDefault="00A67A80" w:rsidP="00124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Теория. Беседа о грибах. Съедобные, не съедобные. Где можно собирать грибы. Как различить съедобные от не съедобных</w:t>
      </w:r>
    </w:p>
    <w:p w:rsidR="00A67A80" w:rsidRDefault="00A67A80" w:rsidP="00124D8C">
      <w:pPr>
        <w:spacing w:line="360" w:lineRule="auto"/>
        <w:jc w:val="both"/>
        <w:rPr>
          <w:sz w:val="28"/>
          <w:szCs w:val="28"/>
        </w:rPr>
      </w:pPr>
      <w:r w:rsidRPr="00FE3881">
        <w:rPr>
          <w:b/>
          <w:bCs/>
          <w:sz w:val="28"/>
          <w:szCs w:val="28"/>
        </w:rPr>
        <w:t>Практика.</w:t>
      </w:r>
      <w:r>
        <w:rPr>
          <w:sz w:val="28"/>
          <w:szCs w:val="28"/>
        </w:rPr>
        <w:t>Изготовление корзинки с грибами из пластилина</w:t>
      </w:r>
    </w:p>
    <w:p w:rsidR="00A67A80" w:rsidRPr="001C2AE3" w:rsidRDefault="00A67A80" w:rsidP="00124D8C">
      <w:pPr>
        <w:spacing w:line="360" w:lineRule="auto"/>
        <w:jc w:val="both"/>
        <w:rPr>
          <w:sz w:val="28"/>
          <w:szCs w:val="28"/>
        </w:rPr>
      </w:pPr>
      <w:r w:rsidRPr="001C2AE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1C2AE3">
        <w:rPr>
          <w:sz w:val="28"/>
          <w:szCs w:val="28"/>
        </w:rPr>
        <w:t>.</w:t>
      </w:r>
      <w:r>
        <w:rPr>
          <w:sz w:val="28"/>
          <w:szCs w:val="28"/>
        </w:rPr>
        <w:t>Гриб</w:t>
      </w:r>
    </w:p>
    <w:p w:rsidR="00A67A80" w:rsidRDefault="00A67A80" w:rsidP="00124D8C">
      <w:pPr>
        <w:spacing w:line="360" w:lineRule="auto"/>
        <w:jc w:val="both"/>
        <w:rPr>
          <w:sz w:val="28"/>
          <w:szCs w:val="28"/>
        </w:rPr>
      </w:pPr>
      <w:r w:rsidRPr="00FE3881">
        <w:rPr>
          <w:b/>
          <w:bCs/>
          <w:sz w:val="28"/>
          <w:szCs w:val="28"/>
        </w:rPr>
        <w:t>Теория.</w:t>
      </w:r>
      <w:r w:rsidRPr="001C2AE3">
        <w:rPr>
          <w:sz w:val="28"/>
          <w:szCs w:val="28"/>
        </w:rPr>
        <w:t xml:space="preserve"> Учить детей выполнять работу на картонной тарелке круглой формы.</w:t>
      </w:r>
    </w:p>
    <w:p w:rsidR="00A67A80" w:rsidRPr="001C2AE3" w:rsidRDefault="00A67A80" w:rsidP="00124D8C">
      <w:pPr>
        <w:spacing w:line="360" w:lineRule="auto"/>
        <w:jc w:val="both"/>
        <w:rPr>
          <w:sz w:val="28"/>
          <w:szCs w:val="28"/>
        </w:rPr>
      </w:pPr>
      <w:r w:rsidRPr="00FE3881">
        <w:rPr>
          <w:b/>
          <w:bCs/>
          <w:sz w:val="28"/>
          <w:szCs w:val="28"/>
        </w:rPr>
        <w:t>Практика.</w:t>
      </w:r>
      <w:r w:rsidRPr="001C2AE3">
        <w:rPr>
          <w:sz w:val="28"/>
          <w:szCs w:val="28"/>
        </w:rPr>
        <w:t>Закреплять у детей умение изображать гриб, дополнять</w:t>
      </w:r>
    </w:p>
    <w:p w:rsidR="00A67A80" w:rsidRPr="001C2AE3" w:rsidRDefault="00A67A80" w:rsidP="00124D8C">
      <w:pPr>
        <w:spacing w:line="360" w:lineRule="auto"/>
        <w:jc w:val="both"/>
        <w:rPr>
          <w:sz w:val="28"/>
          <w:szCs w:val="28"/>
        </w:rPr>
      </w:pPr>
      <w:r w:rsidRPr="001C2AE3">
        <w:rPr>
          <w:sz w:val="28"/>
          <w:szCs w:val="28"/>
        </w:rPr>
        <w:t>композицию сюжетом (лист березы, трава, закреплять умение</w:t>
      </w:r>
    </w:p>
    <w:p w:rsidR="00A67A80" w:rsidRPr="001C2AE3" w:rsidRDefault="00A67A80" w:rsidP="00124D8C">
      <w:pPr>
        <w:spacing w:line="360" w:lineRule="auto"/>
        <w:jc w:val="both"/>
        <w:rPr>
          <w:sz w:val="28"/>
          <w:szCs w:val="28"/>
        </w:rPr>
      </w:pPr>
      <w:r w:rsidRPr="001C2AE3">
        <w:rPr>
          <w:sz w:val="28"/>
          <w:szCs w:val="28"/>
        </w:rPr>
        <w:t>лепить «колбаску</w:t>
      </w:r>
      <w:r>
        <w:rPr>
          <w:sz w:val="28"/>
          <w:szCs w:val="28"/>
        </w:rPr>
        <w:t>.</w:t>
      </w:r>
    </w:p>
    <w:p w:rsidR="00A67A80" w:rsidRDefault="00A67A80" w:rsidP="00124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Самолет в небе</w:t>
      </w:r>
    </w:p>
    <w:p w:rsidR="00A67A80" w:rsidRDefault="00A67A80" w:rsidP="00124D8C">
      <w:pPr>
        <w:spacing w:line="360" w:lineRule="auto"/>
        <w:jc w:val="both"/>
        <w:rPr>
          <w:sz w:val="28"/>
          <w:szCs w:val="28"/>
        </w:rPr>
      </w:pPr>
      <w:r w:rsidRPr="00F56EAA">
        <w:rPr>
          <w:b/>
          <w:bCs/>
          <w:sz w:val="28"/>
          <w:szCs w:val="28"/>
        </w:rPr>
        <w:t>Теория.</w:t>
      </w:r>
      <w:r>
        <w:rPr>
          <w:sz w:val="28"/>
          <w:szCs w:val="28"/>
        </w:rPr>
        <w:t xml:space="preserve"> Беседа о самолетах.</w:t>
      </w:r>
    </w:p>
    <w:p w:rsidR="00A67A80" w:rsidRPr="001C2AE3" w:rsidRDefault="00A67A80" w:rsidP="00124D8C">
      <w:pPr>
        <w:spacing w:line="360" w:lineRule="auto"/>
        <w:jc w:val="both"/>
        <w:rPr>
          <w:sz w:val="28"/>
          <w:szCs w:val="28"/>
        </w:rPr>
      </w:pPr>
      <w:r w:rsidRPr="00FE3881">
        <w:rPr>
          <w:b/>
          <w:bCs/>
          <w:sz w:val="28"/>
          <w:szCs w:val="28"/>
        </w:rPr>
        <w:t>Практика.</w:t>
      </w:r>
      <w:r w:rsidRPr="001C2AE3">
        <w:rPr>
          <w:sz w:val="28"/>
          <w:szCs w:val="28"/>
        </w:rPr>
        <w:t>Учить детей составлять на плоскости</w:t>
      </w:r>
    </w:p>
    <w:p w:rsidR="00A67A80" w:rsidRPr="001C2AE3" w:rsidRDefault="00A67A80" w:rsidP="00124D8C">
      <w:pPr>
        <w:spacing w:line="360" w:lineRule="auto"/>
        <w:jc w:val="both"/>
        <w:rPr>
          <w:sz w:val="28"/>
          <w:szCs w:val="28"/>
        </w:rPr>
      </w:pPr>
      <w:r w:rsidRPr="001C2AE3">
        <w:rPr>
          <w:sz w:val="28"/>
          <w:szCs w:val="28"/>
        </w:rPr>
        <w:t>предмет, состоящий из нескольких частей, добиваться точной</w:t>
      </w:r>
    </w:p>
    <w:p w:rsidR="00A67A80" w:rsidRPr="001C2AE3" w:rsidRDefault="00A67A80" w:rsidP="00124D8C">
      <w:pPr>
        <w:spacing w:line="360" w:lineRule="auto"/>
        <w:jc w:val="both"/>
        <w:rPr>
          <w:sz w:val="28"/>
          <w:szCs w:val="28"/>
        </w:rPr>
      </w:pPr>
      <w:r w:rsidRPr="001C2AE3">
        <w:rPr>
          <w:sz w:val="28"/>
          <w:szCs w:val="28"/>
        </w:rPr>
        <w:t>передачи формы предмета, его строения, частей.</w:t>
      </w:r>
    </w:p>
    <w:p w:rsidR="00A67A80" w:rsidRPr="001C2AE3" w:rsidRDefault="00A67A80" w:rsidP="00124D8C">
      <w:pPr>
        <w:spacing w:line="360" w:lineRule="auto"/>
        <w:jc w:val="both"/>
        <w:rPr>
          <w:sz w:val="28"/>
          <w:szCs w:val="28"/>
        </w:rPr>
      </w:pPr>
      <w:r w:rsidRPr="001C2AE3">
        <w:rPr>
          <w:sz w:val="28"/>
          <w:szCs w:val="28"/>
        </w:rPr>
        <w:t>Дополнять изображение характерными деталями (окошками-иллюминаторами, используя знакомые приемы работы:раскатывание, сплющивание.</w:t>
      </w:r>
    </w:p>
    <w:p w:rsidR="00A67A80" w:rsidRDefault="00A67A80" w:rsidP="00124D8C">
      <w:pPr>
        <w:spacing w:line="360" w:lineRule="auto"/>
        <w:jc w:val="both"/>
        <w:rPr>
          <w:sz w:val="28"/>
          <w:szCs w:val="28"/>
        </w:rPr>
      </w:pPr>
      <w:r w:rsidRPr="001C2AE3">
        <w:rPr>
          <w:sz w:val="28"/>
          <w:szCs w:val="28"/>
        </w:rPr>
        <w:t>Продолжать формироватьинтерес детей к работе пластилином на горизонтальной</w:t>
      </w:r>
      <w:r>
        <w:rPr>
          <w:sz w:val="28"/>
          <w:szCs w:val="28"/>
        </w:rPr>
        <w:t xml:space="preserve"> поверхности</w:t>
      </w:r>
    </w:p>
    <w:p w:rsidR="00A67A80" w:rsidRPr="001C2AE3" w:rsidRDefault="00A67A80" w:rsidP="00124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 Итоговое занятие</w:t>
      </w:r>
    </w:p>
    <w:p w:rsidR="00A67A80" w:rsidRDefault="00A67A80" w:rsidP="00124D8C">
      <w:pPr>
        <w:spacing w:line="360" w:lineRule="auto"/>
        <w:jc w:val="both"/>
        <w:rPr>
          <w:sz w:val="28"/>
          <w:szCs w:val="28"/>
        </w:rPr>
      </w:pPr>
      <w:r w:rsidRPr="00FE3881">
        <w:rPr>
          <w:b/>
          <w:bCs/>
          <w:sz w:val="28"/>
          <w:szCs w:val="28"/>
        </w:rPr>
        <w:t>Теория.</w:t>
      </w:r>
      <w:r>
        <w:rPr>
          <w:sz w:val="28"/>
          <w:szCs w:val="28"/>
        </w:rPr>
        <w:t>Беседа с детьми о впечатлениях от занятий</w:t>
      </w:r>
    </w:p>
    <w:p w:rsidR="00A67A80" w:rsidRPr="00FE3881" w:rsidRDefault="00A67A80" w:rsidP="00124D8C">
      <w:pPr>
        <w:spacing w:line="360" w:lineRule="auto"/>
        <w:jc w:val="both"/>
        <w:rPr>
          <w:sz w:val="28"/>
          <w:szCs w:val="28"/>
        </w:rPr>
      </w:pPr>
      <w:r w:rsidRPr="00FE3881">
        <w:rPr>
          <w:b/>
          <w:bCs/>
          <w:sz w:val="28"/>
          <w:szCs w:val="28"/>
        </w:rPr>
        <w:t xml:space="preserve">Практика. </w:t>
      </w:r>
      <w:r>
        <w:rPr>
          <w:sz w:val="28"/>
          <w:szCs w:val="28"/>
        </w:rPr>
        <w:t>Выставка работ учащихся на свободную тему</w:t>
      </w:r>
    </w:p>
    <w:p w:rsidR="00A67A80" w:rsidRDefault="00A67A80" w:rsidP="00124D8C">
      <w:pPr>
        <w:spacing w:line="360" w:lineRule="auto"/>
        <w:rPr>
          <w:sz w:val="28"/>
          <w:szCs w:val="28"/>
        </w:rPr>
      </w:pPr>
    </w:p>
    <w:p w:rsidR="00A67A80" w:rsidRDefault="00A67A80" w:rsidP="00124D8C">
      <w:pPr>
        <w:spacing w:line="360" w:lineRule="auto"/>
        <w:rPr>
          <w:sz w:val="28"/>
          <w:szCs w:val="28"/>
        </w:rPr>
      </w:pPr>
    </w:p>
    <w:p w:rsidR="00A67A80" w:rsidRDefault="00A67A80" w:rsidP="00124D8C">
      <w:pPr>
        <w:spacing w:line="360" w:lineRule="auto"/>
        <w:rPr>
          <w:sz w:val="28"/>
          <w:szCs w:val="28"/>
        </w:rPr>
      </w:pPr>
    </w:p>
    <w:p w:rsidR="00A67A80" w:rsidRDefault="00A67A80" w:rsidP="00124D8C">
      <w:pPr>
        <w:spacing w:line="360" w:lineRule="auto"/>
        <w:rPr>
          <w:sz w:val="28"/>
          <w:szCs w:val="28"/>
        </w:rPr>
      </w:pPr>
    </w:p>
    <w:p w:rsidR="00A67A80" w:rsidRDefault="00A67A80" w:rsidP="00124D8C">
      <w:pPr>
        <w:spacing w:line="360" w:lineRule="auto"/>
        <w:rPr>
          <w:sz w:val="28"/>
          <w:szCs w:val="28"/>
        </w:rPr>
      </w:pPr>
    </w:p>
    <w:p w:rsidR="00A67A80" w:rsidRDefault="00A67A80" w:rsidP="00124D8C">
      <w:pPr>
        <w:spacing w:line="360" w:lineRule="auto"/>
        <w:rPr>
          <w:sz w:val="28"/>
          <w:szCs w:val="28"/>
        </w:rPr>
      </w:pPr>
    </w:p>
    <w:p w:rsidR="00A67A80" w:rsidRDefault="00A67A80" w:rsidP="00124D8C">
      <w:pPr>
        <w:spacing w:line="360" w:lineRule="auto"/>
        <w:rPr>
          <w:sz w:val="28"/>
          <w:szCs w:val="28"/>
        </w:rPr>
      </w:pPr>
    </w:p>
    <w:p w:rsidR="00A67A80" w:rsidRDefault="00A67A80" w:rsidP="00124D8C">
      <w:pPr>
        <w:spacing w:line="360" w:lineRule="auto"/>
        <w:rPr>
          <w:sz w:val="28"/>
          <w:szCs w:val="28"/>
        </w:rPr>
      </w:pPr>
    </w:p>
    <w:p w:rsidR="00A67A80" w:rsidRDefault="00A67A80" w:rsidP="00124D8C">
      <w:pPr>
        <w:spacing w:line="360" w:lineRule="auto"/>
        <w:rPr>
          <w:sz w:val="28"/>
          <w:szCs w:val="28"/>
        </w:rPr>
      </w:pPr>
    </w:p>
    <w:p w:rsidR="00A67A80" w:rsidRPr="001A0042" w:rsidRDefault="00A67A80" w:rsidP="00CC069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Календарный учебный график</w:t>
      </w:r>
      <w:r w:rsidRPr="001A0042">
        <w:rPr>
          <w:sz w:val="28"/>
          <w:szCs w:val="28"/>
          <w:lang w:eastAsia="en-US"/>
        </w:rPr>
        <w:t xml:space="preserve"> по дополнительной общеобразовательной программе</w:t>
      </w:r>
    </w:p>
    <w:p w:rsidR="00A67A80" w:rsidRDefault="00A67A80" w:rsidP="00CC0693">
      <w:pPr>
        <w:jc w:val="center"/>
        <w:rPr>
          <w:sz w:val="28"/>
          <w:szCs w:val="28"/>
          <w:lang w:eastAsia="en-US"/>
        </w:rPr>
      </w:pPr>
      <w:r w:rsidRPr="001A0042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Пластилинография</w:t>
      </w:r>
      <w:r w:rsidRPr="001A0042">
        <w:rPr>
          <w:sz w:val="28"/>
          <w:szCs w:val="28"/>
          <w:lang w:eastAsia="en-US"/>
        </w:rPr>
        <w:t xml:space="preserve">» </w:t>
      </w:r>
    </w:p>
    <w:p w:rsidR="00A67A80" w:rsidRDefault="00A67A80" w:rsidP="00CC0693">
      <w:pPr>
        <w:jc w:val="center"/>
        <w:rPr>
          <w:sz w:val="28"/>
          <w:szCs w:val="28"/>
          <w:lang w:eastAsia="en-US"/>
        </w:rPr>
      </w:pPr>
    </w:p>
    <w:tbl>
      <w:tblPr>
        <w:tblW w:w="97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709"/>
        <w:gridCol w:w="1410"/>
        <w:gridCol w:w="3542"/>
        <w:gridCol w:w="4109"/>
      </w:tblGrid>
      <w:tr w:rsidR="00A67A80" w:rsidRPr="001A0042">
        <w:tc>
          <w:tcPr>
            <w:tcW w:w="709" w:type="dxa"/>
            <w:gridSpan w:val="2"/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 w:rsidRPr="001A0042">
              <w:rPr>
                <w:lang w:eastAsia="en-US"/>
              </w:rPr>
              <w:t>№ п/п</w:t>
            </w:r>
          </w:p>
        </w:tc>
        <w:tc>
          <w:tcPr>
            <w:tcW w:w="1411" w:type="dxa"/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 w:rsidRPr="001A0042">
              <w:rPr>
                <w:lang w:eastAsia="en-US"/>
              </w:rPr>
              <w:t>Дата проведения занятия</w:t>
            </w:r>
          </w:p>
        </w:tc>
        <w:tc>
          <w:tcPr>
            <w:tcW w:w="3544" w:type="dxa"/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 w:rsidRPr="001A0042">
              <w:rPr>
                <w:lang w:eastAsia="en-US"/>
              </w:rPr>
              <w:t>Тема</w:t>
            </w:r>
          </w:p>
        </w:tc>
        <w:tc>
          <w:tcPr>
            <w:tcW w:w="4111" w:type="dxa"/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 w:rsidRPr="001A0042">
              <w:rPr>
                <w:lang w:eastAsia="en-US"/>
              </w:rPr>
              <w:t xml:space="preserve">Форма проведения </w:t>
            </w:r>
          </w:p>
        </w:tc>
      </w:tr>
      <w:tr w:rsidR="00A67A80" w:rsidRPr="001A0042">
        <w:tc>
          <w:tcPr>
            <w:tcW w:w="709" w:type="dxa"/>
            <w:gridSpan w:val="2"/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 w:rsidRPr="001A0042">
              <w:rPr>
                <w:lang w:eastAsia="en-US"/>
              </w:rPr>
              <w:t>1</w:t>
            </w:r>
          </w:p>
        </w:tc>
        <w:tc>
          <w:tcPr>
            <w:tcW w:w="1411" w:type="dxa"/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Введение в образовательную программу</w:t>
            </w:r>
          </w:p>
        </w:tc>
        <w:tc>
          <w:tcPr>
            <w:tcW w:w="4111" w:type="dxa"/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Беседа, рассказ</w:t>
            </w:r>
          </w:p>
        </w:tc>
      </w:tr>
      <w:tr w:rsidR="00A67A80" w:rsidRPr="001A0042">
        <w:trPr>
          <w:trHeight w:val="27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Кот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Радуга и зонтик. Подготовитиельный этап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7A80" w:rsidRDefault="00A67A80" w:rsidP="00B80D93">
            <w:r w:rsidRPr="007B1C2C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trHeight w:val="30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Радуга и зонтик. Раскрашивание пластилином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7A80" w:rsidRDefault="00A67A80" w:rsidP="00B80D93">
            <w:r w:rsidRPr="007B1C2C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trHeight w:val="240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Грибы из пластилина. Рисунок на картоне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7A80" w:rsidRDefault="00A67A80" w:rsidP="00B80D93">
            <w:r w:rsidRPr="007B1C2C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trHeight w:val="31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Грибы из пластилина. Раскрашивание рисунка поастилином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7A80" w:rsidRDefault="00A67A80" w:rsidP="00B80D93">
            <w:r w:rsidRPr="007B1C2C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trHeight w:val="22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Береза. Пластилин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7A80" w:rsidRDefault="00A67A80" w:rsidP="00B80D93">
            <w:r w:rsidRPr="007B1C2C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trHeight w:val="25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Береза. Украшение листьями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7A80" w:rsidRDefault="00A67A80" w:rsidP="00B80D93">
            <w:r w:rsidRPr="007B1C2C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Золотая осень. Подготовительный этап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7A80" w:rsidRDefault="00A67A80" w:rsidP="00B80D93">
            <w:r w:rsidRPr="00B43267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trHeight w:val="28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Золотая осень. Раскрашивание пластилином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7A80" w:rsidRDefault="00A67A80" w:rsidP="00B80D93">
            <w:r w:rsidRPr="00B43267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Золотая осень. Завершение. Украшение работы листьями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7A80" w:rsidRDefault="00A67A80" w:rsidP="00B80D93">
            <w:r w:rsidRPr="00B43267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trHeight w:val="24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Медуза из пластилина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7A80" w:rsidRDefault="00A67A80" w:rsidP="00B80D93">
            <w:r w:rsidRPr="00B43267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Снегири. На ветке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7A80" w:rsidRDefault="00A67A80" w:rsidP="00B80D93">
            <w:r w:rsidRPr="00B43267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trHeight w:val="27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Снегири. Объемная фигура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7A80" w:rsidRDefault="00A67A80" w:rsidP="00B80D93">
            <w:r w:rsidRPr="00B43267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Мастерская деда мороза. Рисование картины на картоне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7A80" w:rsidRDefault="00A67A80" w:rsidP="00B80D93">
            <w:r w:rsidRPr="00B43267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trHeight w:val="259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Мастерская деда мороза. Раскрашивание пластилиновой картины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7A80" w:rsidRDefault="00A67A80" w:rsidP="00B80D93">
            <w:r w:rsidRPr="00B43267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Мастерская деда мороза. Украшение картины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7A80" w:rsidRDefault="00A67A80" w:rsidP="00B80D93">
            <w:r w:rsidRPr="00B43267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trHeight w:val="28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Елочка, елочка. Объемная фигура елки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7A80" w:rsidRDefault="00A67A80" w:rsidP="00B80D93">
            <w:r w:rsidRPr="00B43267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  <w:r w:rsidRPr="00030665">
              <w:rPr>
                <w:lang w:eastAsia="en-US"/>
              </w:rPr>
              <w:t>Елочка, елочка.</w:t>
            </w:r>
            <w:r>
              <w:rPr>
                <w:lang w:eastAsia="en-US"/>
              </w:rPr>
              <w:t xml:space="preserve"> Рисунок пластилином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7A80" w:rsidRDefault="00A67A80" w:rsidP="00B80D93">
            <w:r w:rsidRPr="00B43267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trHeight w:val="19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 w:rsidRPr="00030665">
              <w:rPr>
                <w:lang w:eastAsia="en-US"/>
              </w:rPr>
              <w:t>Елочка, елочка. Елочные игрушки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7A80" w:rsidRDefault="00A67A80" w:rsidP="00B80D93">
            <w:r w:rsidRPr="00B43267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gridBefore w:val="1"/>
          <w:trHeight w:val="345"/>
        </w:trPr>
        <w:tc>
          <w:tcPr>
            <w:tcW w:w="709" w:type="dxa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Снеговик и дети. Рисунок на картоне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7A80" w:rsidRDefault="00A67A80" w:rsidP="00B80D93">
            <w:r w:rsidRPr="00B43267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gridBefore w:val="1"/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Снеговик и дети. Раскрашивание картинки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7A80" w:rsidRDefault="00A67A80" w:rsidP="00B80D93">
            <w:r w:rsidRPr="00B43267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gridBefore w:val="1"/>
          <w:trHeight w:val="270"/>
        </w:trPr>
        <w:tc>
          <w:tcPr>
            <w:tcW w:w="709" w:type="dxa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Снеговик и дети. Изготовление объемной фигуры снеговика и детей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7A80" w:rsidRDefault="00A67A80" w:rsidP="00B80D93">
            <w:r w:rsidRPr="00B43267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gridBefore w:val="1"/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tabs>
                <w:tab w:val="right" w:pos="332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Зимняя ночь.</w:t>
            </w:r>
            <w:r>
              <w:rPr>
                <w:lang w:eastAsia="en-US"/>
              </w:rPr>
              <w:tab/>
              <w:t xml:space="preserve"> Подготовительный этап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7A80" w:rsidRDefault="00A67A80" w:rsidP="00B80D93">
            <w:r w:rsidRPr="00B43267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gridBefore w:val="1"/>
          <w:trHeight w:val="270"/>
        </w:trPr>
        <w:tc>
          <w:tcPr>
            <w:tcW w:w="709" w:type="dxa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Зимняя ночь. Завершение работы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7A80" w:rsidRDefault="00A67A80" w:rsidP="00B80D93">
            <w:r w:rsidRPr="00B43267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gridBefore w:val="1"/>
          <w:trHeight w:val="255"/>
        </w:trPr>
        <w:tc>
          <w:tcPr>
            <w:tcW w:w="709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Звездное небо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7A80" w:rsidRDefault="00A67A80" w:rsidP="00B80D93">
            <w:r w:rsidRPr="00B43267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gridBefore w:val="1"/>
          <w:trHeight w:val="285"/>
        </w:trPr>
        <w:tc>
          <w:tcPr>
            <w:tcW w:w="709" w:type="dxa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Гусеница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7A80" w:rsidRDefault="00A67A80" w:rsidP="00B80D93">
            <w:r w:rsidRPr="00B43267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gridBefore w:val="1"/>
          <w:trHeight w:val="210"/>
        </w:trPr>
        <w:tc>
          <w:tcPr>
            <w:tcW w:w="709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Стрекоза летит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7A80" w:rsidRDefault="00A67A80" w:rsidP="00B80D93">
            <w:r w:rsidRPr="00B43267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gridBefore w:val="1"/>
          <w:trHeight w:val="345"/>
        </w:trPr>
        <w:tc>
          <w:tcPr>
            <w:tcW w:w="709" w:type="dxa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Цветочки на лугу. Рисунок пластилином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7A80" w:rsidRDefault="00A67A80" w:rsidP="00B80D93">
            <w:r w:rsidRPr="00B43267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gridBefore w:val="1"/>
        </w:trPr>
        <w:tc>
          <w:tcPr>
            <w:tcW w:w="709" w:type="dxa"/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1" w:type="dxa"/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Цветочки на лугу. Букет из цветов. Объемный</w:t>
            </w:r>
          </w:p>
        </w:tc>
        <w:tc>
          <w:tcPr>
            <w:tcW w:w="4111" w:type="dxa"/>
          </w:tcPr>
          <w:p w:rsidR="00A67A80" w:rsidRDefault="00A67A80" w:rsidP="00B80D93">
            <w:r w:rsidRPr="00B43267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gridBefore w:val="1"/>
          <w:trHeight w:val="295"/>
        </w:trPr>
        <w:tc>
          <w:tcPr>
            <w:tcW w:w="709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Осьминог в море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7A80" w:rsidRDefault="00A67A80" w:rsidP="00B80D93">
            <w:r w:rsidRPr="00ED3F3D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gridBefore w:val="1"/>
          <w:trHeight w:val="330"/>
        </w:trPr>
        <w:tc>
          <w:tcPr>
            <w:tcW w:w="709" w:type="dxa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7A80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Цветные зонтики. Рисунок пластилином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7A80" w:rsidRDefault="00A67A80" w:rsidP="00B80D93">
            <w:r w:rsidRPr="00ED3F3D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gridBefore w:val="1"/>
          <w:trHeight w:val="330"/>
        </w:trPr>
        <w:tc>
          <w:tcPr>
            <w:tcW w:w="709" w:type="dxa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Цветные зонтики. Объемные фигуры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7A80" w:rsidRDefault="00A67A80" w:rsidP="00B80D93">
            <w:r w:rsidRPr="00ED3F3D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gridBefore w:val="1"/>
          <w:trHeight w:val="330"/>
        </w:trPr>
        <w:tc>
          <w:tcPr>
            <w:tcW w:w="709" w:type="dxa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Корзинка с грибами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7A80" w:rsidRDefault="00A67A80" w:rsidP="00B80D93">
            <w:r w:rsidRPr="00ED3F3D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gridBefore w:val="1"/>
          <w:trHeight w:val="330"/>
        </w:trPr>
        <w:tc>
          <w:tcPr>
            <w:tcW w:w="709" w:type="dxa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Гриб на лужайке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7A80" w:rsidRDefault="00A67A80" w:rsidP="00B80D93">
            <w:r w:rsidRPr="00ED3F3D">
              <w:rPr>
                <w:lang w:eastAsia="en-US"/>
              </w:rPr>
              <w:t>Практическое занятие</w:t>
            </w:r>
          </w:p>
        </w:tc>
      </w:tr>
      <w:tr w:rsidR="00A67A80" w:rsidRPr="001A0042">
        <w:trPr>
          <w:gridBefore w:val="1"/>
          <w:trHeight w:val="330"/>
        </w:trPr>
        <w:tc>
          <w:tcPr>
            <w:tcW w:w="709" w:type="dxa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7A80" w:rsidRPr="001A0042" w:rsidRDefault="00A67A80" w:rsidP="00B80D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Итоговое занятие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7A80" w:rsidRDefault="00A67A80" w:rsidP="00B80D93">
            <w:r w:rsidRPr="00ED3F3D">
              <w:rPr>
                <w:lang w:eastAsia="en-US"/>
              </w:rPr>
              <w:t>Практическое занятие</w:t>
            </w:r>
          </w:p>
        </w:tc>
      </w:tr>
    </w:tbl>
    <w:p w:rsidR="00A67A80" w:rsidRDefault="00A67A80" w:rsidP="00CC0693"/>
    <w:p w:rsidR="00A67A80" w:rsidRDefault="00A67A80" w:rsidP="00124D8C">
      <w:pPr>
        <w:spacing w:line="360" w:lineRule="auto"/>
        <w:rPr>
          <w:b/>
          <w:bCs/>
          <w:sz w:val="28"/>
          <w:szCs w:val="28"/>
        </w:rPr>
      </w:pPr>
    </w:p>
    <w:p w:rsidR="00A67A80" w:rsidRDefault="00A67A80" w:rsidP="00124D8C">
      <w:pPr>
        <w:spacing w:line="360" w:lineRule="auto"/>
        <w:rPr>
          <w:b/>
          <w:bCs/>
          <w:sz w:val="28"/>
          <w:szCs w:val="28"/>
        </w:rPr>
      </w:pPr>
    </w:p>
    <w:p w:rsidR="00A67A80" w:rsidRDefault="00A67A80" w:rsidP="00124D8C">
      <w:pPr>
        <w:spacing w:line="360" w:lineRule="auto"/>
        <w:rPr>
          <w:b/>
          <w:bCs/>
          <w:sz w:val="28"/>
          <w:szCs w:val="28"/>
        </w:rPr>
      </w:pPr>
    </w:p>
    <w:p w:rsidR="00A67A80" w:rsidRDefault="00A67A80" w:rsidP="00124D8C">
      <w:pPr>
        <w:spacing w:line="360" w:lineRule="auto"/>
        <w:rPr>
          <w:b/>
          <w:bCs/>
          <w:sz w:val="28"/>
          <w:szCs w:val="28"/>
        </w:rPr>
      </w:pPr>
    </w:p>
    <w:p w:rsidR="00A67A80" w:rsidRDefault="00A67A80" w:rsidP="00124D8C">
      <w:pPr>
        <w:spacing w:line="360" w:lineRule="auto"/>
        <w:rPr>
          <w:b/>
          <w:bCs/>
          <w:sz w:val="28"/>
          <w:szCs w:val="28"/>
        </w:rPr>
      </w:pPr>
    </w:p>
    <w:p w:rsidR="00A67A80" w:rsidRDefault="00A67A80" w:rsidP="00124D8C">
      <w:pPr>
        <w:spacing w:line="360" w:lineRule="auto"/>
        <w:rPr>
          <w:b/>
          <w:bCs/>
          <w:sz w:val="28"/>
          <w:szCs w:val="28"/>
        </w:rPr>
      </w:pPr>
    </w:p>
    <w:p w:rsidR="00A67A80" w:rsidRDefault="00A67A80" w:rsidP="00124D8C">
      <w:pPr>
        <w:spacing w:line="360" w:lineRule="auto"/>
        <w:rPr>
          <w:b/>
          <w:bCs/>
          <w:sz w:val="28"/>
          <w:szCs w:val="28"/>
        </w:rPr>
      </w:pPr>
    </w:p>
    <w:p w:rsidR="00A67A80" w:rsidRDefault="00A67A80" w:rsidP="00124D8C">
      <w:pPr>
        <w:spacing w:line="360" w:lineRule="auto"/>
        <w:rPr>
          <w:b/>
          <w:bCs/>
          <w:sz w:val="28"/>
          <w:szCs w:val="28"/>
        </w:rPr>
      </w:pPr>
    </w:p>
    <w:p w:rsidR="00A67A80" w:rsidRDefault="00A67A80" w:rsidP="00124D8C">
      <w:pPr>
        <w:spacing w:line="360" w:lineRule="auto"/>
        <w:rPr>
          <w:b/>
          <w:bCs/>
          <w:sz w:val="28"/>
          <w:szCs w:val="28"/>
        </w:rPr>
      </w:pPr>
    </w:p>
    <w:p w:rsidR="00A67A80" w:rsidRDefault="00A67A80" w:rsidP="00124D8C">
      <w:pPr>
        <w:spacing w:line="360" w:lineRule="auto"/>
        <w:rPr>
          <w:b/>
          <w:bCs/>
          <w:sz w:val="28"/>
          <w:szCs w:val="28"/>
        </w:rPr>
      </w:pPr>
    </w:p>
    <w:p w:rsidR="00A67A80" w:rsidRDefault="00A67A80" w:rsidP="00124D8C">
      <w:pPr>
        <w:spacing w:line="360" w:lineRule="auto"/>
        <w:rPr>
          <w:b/>
          <w:bCs/>
          <w:sz w:val="28"/>
          <w:szCs w:val="28"/>
        </w:rPr>
      </w:pPr>
    </w:p>
    <w:p w:rsidR="00A67A80" w:rsidRDefault="00A67A80" w:rsidP="00124D8C">
      <w:pPr>
        <w:spacing w:line="360" w:lineRule="auto"/>
        <w:rPr>
          <w:b/>
          <w:bCs/>
          <w:sz w:val="28"/>
          <w:szCs w:val="28"/>
        </w:rPr>
      </w:pPr>
    </w:p>
    <w:p w:rsidR="00A67A80" w:rsidRDefault="00A67A80" w:rsidP="00124D8C">
      <w:pPr>
        <w:spacing w:line="360" w:lineRule="auto"/>
        <w:rPr>
          <w:b/>
          <w:bCs/>
          <w:sz w:val="28"/>
          <w:szCs w:val="28"/>
        </w:rPr>
      </w:pPr>
    </w:p>
    <w:p w:rsidR="00A67A80" w:rsidRDefault="00A67A80" w:rsidP="00124D8C">
      <w:pPr>
        <w:spacing w:line="360" w:lineRule="auto"/>
        <w:rPr>
          <w:b/>
          <w:bCs/>
          <w:sz w:val="28"/>
          <w:szCs w:val="28"/>
        </w:rPr>
      </w:pPr>
    </w:p>
    <w:p w:rsidR="00A67A80" w:rsidRDefault="00A67A80" w:rsidP="00124D8C">
      <w:pPr>
        <w:spacing w:line="360" w:lineRule="auto"/>
        <w:rPr>
          <w:b/>
          <w:bCs/>
          <w:sz w:val="28"/>
          <w:szCs w:val="28"/>
        </w:rPr>
      </w:pPr>
    </w:p>
    <w:p w:rsidR="00A67A80" w:rsidRDefault="00A67A80" w:rsidP="00124D8C">
      <w:pPr>
        <w:spacing w:line="360" w:lineRule="auto"/>
        <w:rPr>
          <w:b/>
          <w:bCs/>
          <w:sz w:val="28"/>
          <w:szCs w:val="28"/>
        </w:rPr>
      </w:pPr>
    </w:p>
    <w:p w:rsidR="00A67A80" w:rsidRDefault="00A67A80" w:rsidP="00124D8C">
      <w:pPr>
        <w:spacing w:line="360" w:lineRule="auto"/>
        <w:rPr>
          <w:b/>
          <w:bCs/>
          <w:sz w:val="28"/>
          <w:szCs w:val="28"/>
        </w:rPr>
      </w:pPr>
    </w:p>
    <w:p w:rsidR="00A67A80" w:rsidRDefault="00A67A80" w:rsidP="00124D8C">
      <w:pPr>
        <w:spacing w:line="360" w:lineRule="auto"/>
        <w:rPr>
          <w:b/>
          <w:bCs/>
          <w:sz w:val="28"/>
          <w:szCs w:val="28"/>
        </w:rPr>
      </w:pPr>
    </w:p>
    <w:p w:rsidR="00A67A80" w:rsidRPr="00CC0693" w:rsidRDefault="00A67A80" w:rsidP="00124D8C">
      <w:pPr>
        <w:spacing w:line="360" w:lineRule="auto"/>
        <w:rPr>
          <w:b/>
          <w:bCs/>
          <w:sz w:val="28"/>
          <w:szCs w:val="28"/>
        </w:rPr>
      </w:pPr>
      <w:r w:rsidRPr="00CC0693">
        <w:rPr>
          <w:b/>
          <w:bCs/>
          <w:sz w:val="28"/>
          <w:szCs w:val="28"/>
        </w:rPr>
        <w:t>Условия реализации программы</w:t>
      </w:r>
    </w:p>
    <w:p w:rsidR="00A67A80" w:rsidRPr="0036253A" w:rsidRDefault="00A67A80" w:rsidP="00E34A78">
      <w:pPr>
        <w:spacing w:line="360" w:lineRule="auto"/>
        <w:rPr>
          <w:sz w:val="28"/>
          <w:szCs w:val="28"/>
        </w:rPr>
      </w:pPr>
      <w:r w:rsidRPr="0036253A">
        <w:rPr>
          <w:sz w:val="28"/>
          <w:szCs w:val="28"/>
        </w:rPr>
        <w:t>Материально-техническое оснащение образовательного процесса</w:t>
      </w:r>
    </w:p>
    <w:p w:rsidR="00A67A80" w:rsidRPr="0036253A" w:rsidRDefault="00A67A80" w:rsidP="00E34A78">
      <w:pPr>
        <w:spacing w:line="360" w:lineRule="auto"/>
        <w:rPr>
          <w:sz w:val="28"/>
          <w:szCs w:val="28"/>
        </w:rPr>
      </w:pPr>
      <w:r w:rsidRPr="0036253A">
        <w:rPr>
          <w:sz w:val="28"/>
          <w:szCs w:val="28"/>
        </w:rPr>
        <w:t>Оснащение кабинета</w:t>
      </w:r>
    </w:p>
    <w:p w:rsidR="00A67A80" w:rsidRDefault="00A67A80" w:rsidP="00E34A78">
      <w:pPr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Пластилин</w:t>
      </w:r>
    </w:p>
    <w:p w:rsidR="00A67A80" w:rsidRPr="0036253A" w:rsidRDefault="00A67A80" w:rsidP="00E34A78">
      <w:pPr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Доска для пластилина</w:t>
      </w:r>
    </w:p>
    <w:p w:rsidR="00A67A80" w:rsidRPr="0036253A" w:rsidRDefault="00A67A80" w:rsidP="00E34A78">
      <w:pPr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Стека для пластилина</w:t>
      </w:r>
    </w:p>
    <w:p w:rsidR="00A67A80" w:rsidRPr="0036253A" w:rsidRDefault="00A67A80" w:rsidP="00E34A78">
      <w:pPr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36253A">
        <w:rPr>
          <w:sz w:val="28"/>
          <w:szCs w:val="28"/>
        </w:rPr>
        <w:t>Ученические столы</w:t>
      </w:r>
    </w:p>
    <w:p w:rsidR="00A67A80" w:rsidRPr="0036253A" w:rsidRDefault="00A67A80" w:rsidP="00E34A78">
      <w:pPr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36253A">
        <w:rPr>
          <w:sz w:val="28"/>
          <w:szCs w:val="28"/>
        </w:rPr>
        <w:t>Ученические стулья</w:t>
      </w:r>
    </w:p>
    <w:p w:rsidR="00A67A80" w:rsidRPr="001C2AE3" w:rsidRDefault="00A67A80" w:rsidP="00E34A78">
      <w:pPr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36253A">
        <w:rPr>
          <w:sz w:val="28"/>
          <w:szCs w:val="28"/>
        </w:rPr>
        <w:t>Шкафы (полки) для размещения дидактического, методического материала, для хранения работ обучающихся</w:t>
      </w:r>
    </w:p>
    <w:p w:rsidR="00A67A80" w:rsidRDefault="00A67A80" w:rsidP="006A5EA6">
      <w:pPr>
        <w:spacing w:line="360" w:lineRule="auto"/>
        <w:jc w:val="center"/>
        <w:rPr>
          <w:sz w:val="28"/>
          <w:szCs w:val="28"/>
        </w:rPr>
      </w:pPr>
    </w:p>
    <w:p w:rsidR="00A67A80" w:rsidRDefault="00A67A80" w:rsidP="006A5EA6">
      <w:pPr>
        <w:spacing w:line="360" w:lineRule="auto"/>
        <w:jc w:val="center"/>
        <w:rPr>
          <w:sz w:val="28"/>
          <w:szCs w:val="28"/>
        </w:rPr>
      </w:pPr>
    </w:p>
    <w:p w:rsidR="00A67A80" w:rsidRDefault="00A67A80" w:rsidP="006A5EA6">
      <w:pPr>
        <w:spacing w:line="360" w:lineRule="auto"/>
        <w:jc w:val="center"/>
        <w:rPr>
          <w:sz w:val="28"/>
          <w:szCs w:val="28"/>
        </w:rPr>
      </w:pPr>
    </w:p>
    <w:p w:rsidR="00A67A80" w:rsidRDefault="00A67A80" w:rsidP="006A5EA6">
      <w:pPr>
        <w:spacing w:line="360" w:lineRule="auto"/>
        <w:jc w:val="center"/>
        <w:rPr>
          <w:sz w:val="28"/>
          <w:szCs w:val="28"/>
        </w:rPr>
      </w:pPr>
    </w:p>
    <w:p w:rsidR="00A67A80" w:rsidRDefault="00A67A80" w:rsidP="006A5EA6">
      <w:pPr>
        <w:spacing w:line="360" w:lineRule="auto"/>
        <w:jc w:val="center"/>
        <w:rPr>
          <w:sz w:val="28"/>
          <w:szCs w:val="28"/>
        </w:rPr>
      </w:pPr>
    </w:p>
    <w:p w:rsidR="00A67A80" w:rsidRDefault="00A67A80" w:rsidP="006A5EA6">
      <w:pPr>
        <w:spacing w:line="360" w:lineRule="auto"/>
        <w:jc w:val="center"/>
        <w:rPr>
          <w:sz w:val="28"/>
          <w:szCs w:val="28"/>
        </w:rPr>
      </w:pPr>
    </w:p>
    <w:p w:rsidR="00A67A80" w:rsidRDefault="00A67A80" w:rsidP="006A5EA6">
      <w:pPr>
        <w:spacing w:line="360" w:lineRule="auto"/>
        <w:jc w:val="center"/>
        <w:rPr>
          <w:sz w:val="28"/>
          <w:szCs w:val="28"/>
        </w:rPr>
      </w:pPr>
    </w:p>
    <w:p w:rsidR="00A67A80" w:rsidRDefault="00A67A80" w:rsidP="006A5EA6">
      <w:pPr>
        <w:spacing w:line="360" w:lineRule="auto"/>
        <w:jc w:val="center"/>
        <w:rPr>
          <w:sz w:val="28"/>
          <w:szCs w:val="28"/>
        </w:rPr>
      </w:pPr>
    </w:p>
    <w:p w:rsidR="00A67A80" w:rsidRDefault="00A67A80" w:rsidP="006A5EA6">
      <w:pPr>
        <w:spacing w:line="360" w:lineRule="auto"/>
        <w:jc w:val="center"/>
        <w:rPr>
          <w:sz w:val="28"/>
          <w:szCs w:val="28"/>
        </w:rPr>
      </w:pPr>
    </w:p>
    <w:p w:rsidR="00A67A80" w:rsidRDefault="00A67A80" w:rsidP="006A5EA6">
      <w:pPr>
        <w:spacing w:line="360" w:lineRule="auto"/>
        <w:jc w:val="center"/>
        <w:rPr>
          <w:sz w:val="28"/>
          <w:szCs w:val="28"/>
        </w:rPr>
      </w:pPr>
    </w:p>
    <w:p w:rsidR="00A67A80" w:rsidRDefault="00A67A80" w:rsidP="006A5EA6">
      <w:pPr>
        <w:spacing w:line="360" w:lineRule="auto"/>
        <w:jc w:val="center"/>
        <w:rPr>
          <w:sz w:val="28"/>
          <w:szCs w:val="28"/>
        </w:rPr>
      </w:pPr>
    </w:p>
    <w:p w:rsidR="00A67A80" w:rsidRDefault="00A67A80" w:rsidP="006A5EA6">
      <w:pPr>
        <w:spacing w:line="360" w:lineRule="auto"/>
        <w:jc w:val="center"/>
        <w:rPr>
          <w:sz w:val="28"/>
          <w:szCs w:val="28"/>
        </w:rPr>
      </w:pPr>
    </w:p>
    <w:p w:rsidR="00A67A80" w:rsidRDefault="00A67A80" w:rsidP="006A5EA6">
      <w:pPr>
        <w:spacing w:line="360" w:lineRule="auto"/>
        <w:jc w:val="center"/>
        <w:rPr>
          <w:sz w:val="28"/>
          <w:szCs w:val="28"/>
        </w:rPr>
      </w:pPr>
    </w:p>
    <w:p w:rsidR="00A67A80" w:rsidRDefault="00A67A80" w:rsidP="006A5EA6">
      <w:pPr>
        <w:spacing w:line="360" w:lineRule="auto"/>
        <w:jc w:val="center"/>
        <w:rPr>
          <w:sz w:val="28"/>
          <w:szCs w:val="28"/>
        </w:rPr>
      </w:pPr>
    </w:p>
    <w:p w:rsidR="00A67A80" w:rsidRDefault="00A67A80" w:rsidP="006A5EA6">
      <w:pPr>
        <w:spacing w:line="360" w:lineRule="auto"/>
        <w:jc w:val="center"/>
        <w:rPr>
          <w:sz w:val="28"/>
          <w:szCs w:val="28"/>
        </w:rPr>
      </w:pPr>
    </w:p>
    <w:p w:rsidR="00A67A80" w:rsidRDefault="00A67A80" w:rsidP="006A5EA6">
      <w:pPr>
        <w:spacing w:line="360" w:lineRule="auto"/>
        <w:jc w:val="center"/>
        <w:rPr>
          <w:sz w:val="28"/>
          <w:szCs w:val="28"/>
        </w:rPr>
      </w:pPr>
    </w:p>
    <w:p w:rsidR="00A67A80" w:rsidRDefault="00A67A80" w:rsidP="006A5EA6">
      <w:pPr>
        <w:spacing w:line="360" w:lineRule="auto"/>
        <w:jc w:val="center"/>
        <w:rPr>
          <w:sz w:val="28"/>
          <w:szCs w:val="28"/>
        </w:rPr>
      </w:pPr>
    </w:p>
    <w:p w:rsidR="00A67A80" w:rsidRDefault="00A67A80" w:rsidP="006A5EA6">
      <w:pPr>
        <w:spacing w:line="360" w:lineRule="auto"/>
        <w:jc w:val="center"/>
        <w:rPr>
          <w:sz w:val="28"/>
          <w:szCs w:val="28"/>
        </w:rPr>
      </w:pPr>
    </w:p>
    <w:p w:rsidR="00A67A80" w:rsidRDefault="00A67A80" w:rsidP="006A5EA6">
      <w:pPr>
        <w:spacing w:line="360" w:lineRule="auto"/>
        <w:jc w:val="center"/>
        <w:rPr>
          <w:sz w:val="28"/>
          <w:szCs w:val="28"/>
        </w:rPr>
      </w:pPr>
    </w:p>
    <w:p w:rsidR="00A67A80" w:rsidRDefault="00A67A80" w:rsidP="006A5EA6">
      <w:pPr>
        <w:spacing w:line="360" w:lineRule="auto"/>
        <w:jc w:val="center"/>
        <w:rPr>
          <w:sz w:val="28"/>
          <w:szCs w:val="28"/>
        </w:rPr>
      </w:pPr>
    </w:p>
    <w:p w:rsidR="00A67A80" w:rsidRDefault="00A67A80" w:rsidP="00CC069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67A80" w:rsidRPr="0036253A" w:rsidRDefault="00A67A80" w:rsidP="006A5EA6">
      <w:pPr>
        <w:spacing w:line="360" w:lineRule="auto"/>
        <w:jc w:val="center"/>
        <w:rPr>
          <w:sz w:val="28"/>
          <w:szCs w:val="28"/>
        </w:rPr>
      </w:pPr>
      <w:r w:rsidRPr="0036253A">
        <w:rPr>
          <w:sz w:val="28"/>
          <w:szCs w:val="28"/>
        </w:rPr>
        <w:t>Работа с родителями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368"/>
        <w:gridCol w:w="3064"/>
        <w:gridCol w:w="2180"/>
      </w:tblGrid>
      <w:tr w:rsidR="00A67A80" w:rsidRPr="0036253A">
        <w:tc>
          <w:tcPr>
            <w:tcW w:w="851" w:type="dxa"/>
          </w:tcPr>
          <w:p w:rsidR="00A67A80" w:rsidRPr="0036253A" w:rsidRDefault="00A67A80" w:rsidP="00023FD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№ п/п</w:t>
            </w:r>
          </w:p>
        </w:tc>
        <w:tc>
          <w:tcPr>
            <w:tcW w:w="3368" w:type="dxa"/>
          </w:tcPr>
          <w:p w:rsidR="00A67A80" w:rsidRPr="0036253A" w:rsidRDefault="00A67A80" w:rsidP="00023FD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Формы работы</w:t>
            </w:r>
          </w:p>
        </w:tc>
        <w:tc>
          <w:tcPr>
            <w:tcW w:w="3064" w:type="dxa"/>
          </w:tcPr>
          <w:p w:rsidR="00A67A80" w:rsidRPr="0036253A" w:rsidRDefault="00A67A80" w:rsidP="00023FD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Задачи</w:t>
            </w:r>
          </w:p>
        </w:tc>
        <w:tc>
          <w:tcPr>
            <w:tcW w:w="2180" w:type="dxa"/>
          </w:tcPr>
          <w:p w:rsidR="00A67A80" w:rsidRPr="0036253A" w:rsidRDefault="00A67A80" w:rsidP="00023FD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Сроки</w:t>
            </w:r>
          </w:p>
        </w:tc>
      </w:tr>
      <w:tr w:rsidR="00A67A80" w:rsidRPr="0036253A">
        <w:tc>
          <w:tcPr>
            <w:tcW w:w="851" w:type="dxa"/>
          </w:tcPr>
          <w:p w:rsidR="00A67A80" w:rsidRPr="0036253A" w:rsidRDefault="00A67A80" w:rsidP="00023FD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1</w:t>
            </w:r>
          </w:p>
        </w:tc>
        <w:tc>
          <w:tcPr>
            <w:tcW w:w="3368" w:type="dxa"/>
          </w:tcPr>
          <w:p w:rsidR="00A67A80" w:rsidRPr="0036253A" w:rsidRDefault="00A67A80" w:rsidP="00023FD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3064" w:type="dxa"/>
          </w:tcPr>
          <w:p w:rsidR="00A67A80" w:rsidRPr="0036253A" w:rsidRDefault="00A67A80" w:rsidP="00023FD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Ознакомить родителей с планами объединения на учебный год.</w:t>
            </w:r>
          </w:p>
          <w:p w:rsidR="00A67A80" w:rsidRPr="0036253A" w:rsidRDefault="00A67A80" w:rsidP="00023FD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Ознакомление родителей с достижениями обучающихся</w:t>
            </w:r>
          </w:p>
        </w:tc>
        <w:tc>
          <w:tcPr>
            <w:tcW w:w="2180" w:type="dxa"/>
          </w:tcPr>
          <w:p w:rsidR="00A67A80" w:rsidRPr="0036253A" w:rsidRDefault="00A67A80" w:rsidP="00023FD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октябрь</w:t>
            </w:r>
          </w:p>
          <w:p w:rsidR="00A67A80" w:rsidRPr="0036253A" w:rsidRDefault="00A67A80" w:rsidP="00023FD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май</w:t>
            </w:r>
          </w:p>
        </w:tc>
      </w:tr>
      <w:tr w:rsidR="00A67A80" w:rsidRPr="0036253A">
        <w:tc>
          <w:tcPr>
            <w:tcW w:w="851" w:type="dxa"/>
          </w:tcPr>
          <w:p w:rsidR="00A67A80" w:rsidRPr="0036253A" w:rsidRDefault="00A67A80" w:rsidP="00023FD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2</w:t>
            </w:r>
          </w:p>
        </w:tc>
        <w:tc>
          <w:tcPr>
            <w:tcW w:w="3368" w:type="dxa"/>
          </w:tcPr>
          <w:p w:rsidR="00A67A80" w:rsidRPr="0036253A" w:rsidRDefault="00A67A80" w:rsidP="00023FD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Совместные мероприятия</w:t>
            </w:r>
          </w:p>
        </w:tc>
        <w:tc>
          <w:tcPr>
            <w:tcW w:w="3064" w:type="dxa"/>
          </w:tcPr>
          <w:p w:rsidR="00A67A80" w:rsidRPr="0036253A" w:rsidRDefault="00A67A80" w:rsidP="00023FD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Помогать в формировании теплых, дружеских отношений родителей и детей</w:t>
            </w:r>
          </w:p>
        </w:tc>
        <w:tc>
          <w:tcPr>
            <w:tcW w:w="2180" w:type="dxa"/>
          </w:tcPr>
          <w:p w:rsidR="00A67A80" w:rsidRPr="0036253A" w:rsidRDefault="00A67A80" w:rsidP="00023FD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В течение  учебного года</w:t>
            </w:r>
          </w:p>
        </w:tc>
      </w:tr>
      <w:tr w:rsidR="00A67A80" w:rsidRPr="0036253A">
        <w:tc>
          <w:tcPr>
            <w:tcW w:w="851" w:type="dxa"/>
          </w:tcPr>
          <w:p w:rsidR="00A67A80" w:rsidRPr="0036253A" w:rsidRDefault="00A67A80" w:rsidP="00023FD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3</w:t>
            </w:r>
          </w:p>
        </w:tc>
        <w:tc>
          <w:tcPr>
            <w:tcW w:w="3368" w:type="dxa"/>
          </w:tcPr>
          <w:p w:rsidR="00A67A80" w:rsidRPr="0036253A" w:rsidRDefault="00A67A80" w:rsidP="00023FD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3064" w:type="dxa"/>
          </w:tcPr>
          <w:p w:rsidR="00A67A80" w:rsidRPr="0036253A" w:rsidRDefault="00A67A80" w:rsidP="00023FD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Знать мнение родителей о необходимости работы объединения, о проблемах родителей с детьми</w:t>
            </w:r>
          </w:p>
        </w:tc>
        <w:tc>
          <w:tcPr>
            <w:tcW w:w="2180" w:type="dxa"/>
          </w:tcPr>
          <w:p w:rsidR="00A67A80" w:rsidRPr="0036253A" w:rsidRDefault="00A67A80" w:rsidP="00023FD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2 раза в год</w:t>
            </w:r>
          </w:p>
        </w:tc>
      </w:tr>
      <w:tr w:rsidR="00A67A80" w:rsidRPr="0036253A">
        <w:tc>
          <w:tcPr>
            <w:tcW w:w="851" w:type="dxa"/>
          </w:tcPr>
          <w:p w:rsidR="00A67A80" w:rsidRPr="0036253A" w:rsidRDefault="00A67A80" w:rsidP="00023FD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4</w:t>
            </w:r>
          </w:p>
        </w:tc>
        <w:tc>
          <w:tcPr>
            <w:tcW w:w="3368" w:type="dxa"/>
          </w:tcPr>
          <w:p w:rsidR="00A67A80" w:rsidRPr="0036253A" w:rsidRDefault="00A67A80" w:rsidP="00023FD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Родительская спонсорская помощь</w:t>
            </w:r>
          </w:p>
        </w:tc>
        <w:tc>
          <w:tcPr>
            <w:tcW w:w="3064" w:type="dxa"/>
          </w:tcPr>
          <w:p w:rsidR="00A67A80" w:rsidRPr="0036253A" w:rsidRDefault="00A67A80" w:rsidP="00023FD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Восполнение материальной базы объединения</w:t>
            </w:r>
          </w:p>
        </w:tc>
        <w:tc>
          <w:tcPr>
            <w:tcW w:w="2180" w:type="dxa"/>
          </w:tcPr>
          <w:p w:rsidR="00A67A80" w:rsidRPr="0036253A" w:rsidRDefault="00A67A80" w:rsidP="00023FD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По необходимости</w:t>
            </w:r>
          </w:p>
        </w:tc>
      </w:tr>
      <w:tr w:rsidR="00A67A80" w:rsidRPr="0036253A">
        <w:tc>
          <w:tcPr>
            <w:tcW w:w="851" w:type="dxa"/>
          </w:tcPr>
          <w:p w:rsidR="00A67A80" w:rsidRPr="0036253A" w:rsidRDefault="00A67A80" w:rsidP="00023FD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5</w:t>
            </w:r>
          </w:p>
        </w:tc>
        <w:tc>
          <w:tcPr>
            <w:tcW w:w="3368" w:type="dxa"/>
          </w:tcPr>
          <w:p w:rsidR="00A67A80" w:rsidRPr="0036253A" w:rsidRDefault="00A67A80" w:rsidP="00023FD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Индивидуальные и групповые консультации</w:t>
            </w:r>
          </w:p>
        </w:tc>
        <w:tc>
          <w:tcPr>
            <w:tcW w:w="3064" w:type="dxa"/>
          </w:tcPr>
          <w:p w:rsidR="00A67A80" w:rsidRPr="0036253A" w:rsidRDefault="00A67A80" w:rsidP="00023FD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Ознакомление родителей с индивидуальными особенностями их детей</w:t>
            </w:r>
          </w:p>
        </w:tc>
        <w:tc>
          <w:tcPr>
            <w:tcW w:w="2180" w:type="dxa"/>
          </w:tcPr>
          <w:p w:rsidR="00A67A80" w:rsidRPr="0036253A" w:rsidRDefault="00A67A80" w:rsidP="00023FD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6253A">
              <w:rPr>
                <w:sz w:val="28"/>
                <w:szCs w:val="28"/>
              </w:rPr>
              <w:t>В течение учебного года</w:t>
            </w:r>
          </w:p>
        </w:tc>
      </w:tr>
    </w:tbl>
    <w:p w:rsidR="00A67A80" w:rsidRDefault="00A67A80" w:rsidP="00DC3CF0"/>
    <w:sectPr w:rsidR="00A67A80" w:rsidSect="00344866">
      <w:foot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A80" w:rsidRDefault="00A67A80" w:rsidP="00735D3A">
      <w:r>
        <w:separator/>
      </w:r>
    </w:p>
  </w:endnote>
  <w:endnote w:type="continuationSeparator" w:id="0">
    <w:p w:rsidR="00A67A80" w:rsidRDefault="00A67A80" w:rsidP="0073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80" w:rsidRDefault="00A67A80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A67A80" w:rsidRDefault="00A67A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A80" w:rsidRDefault="00A67A80" w:rsidP="00735D3A">
      <w:r>
        <w:separator/>
      </w:r>
    </w:p>
  </w:footnote>
  <w:footnote w:type="continuationSeparator" w:id="0">
    <w:p w:rsidR="00A67A80" w:rsidRDefault="00A67A80" w:rsidP="0073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6C33"/>
    <w:multiLevelType w:val="hybridMultilevel"/>
    <w:tmpl w:val="7428B4BC"/>
    <w:lvl w:ilvl="0" w:tplc="270665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515B2B"/>
    <w:multiLevelType w:val="hybridMultilevel"/>
    <w:tmpl w:val="F516E650"/>
    <w:lvl w:ilvl="0" w:tplc="2D1290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F257DA"/>
    <w:multiLevelType w:val="multilevel"/>
    <w:tmpl w:val="42A0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A5C5C"/>
    <w:multiLevelType w:val="hybridMultilevel"/>
    <w:tmpl w:val="A04AA666"/>
    <w:lvl w:ilvl="0" w:tplc="0419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B966FE"/>
    <w:multiLevelType w:val="multilevel"/>
    <w:tmpl w:val="E8A80B9C"/>
    <w:lvl w:ilvl="0">
      <w:start w:val="1"/>
      <w:numFmt w:val="decimal"/>
      <w:lvlText w:val="1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C7080"/>
    <w:multiLevelType w:val="hybridMultilevel"/>
    <w:tmpl w:val="657A86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F06A9"/>
    <w:multiLevelType w:val="hybridMultilevel"/>
    <w:tmpl w:val="F516E650"/>
    <w:lvl w:ilvl="0" w:tplc="2D1290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BA25BEC"/>
    <w:multiLevelType w:val="hybridMultilevel"/>
    <w:tmpl w:val="8C4E1C60"/>
    <w:lvl w:ilvl="0" w:tplc="351A95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D2B27C0"/>
    <w:multiLevelType w:val="hybridMultilevel"/>
    <w:tmpl w:val="7630984A"/>
    <w:lvl w:ilvl="0" w:tplc="29167C68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F314E"/>
    <w:multiLevelType w:val="hybridMultilevel"/>
    <w:tmpl w:val="328C9C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F6AD5"/>
    <w:multiLevelType w:val="hybridMultilevel"/>
    <w:tmpl w:val="805A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5147"/>
    <w:multiLevelType w:val="hybridMultilevel"/>
    <w:tmpl w:val="8A1CCC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650C62"/>
    <w:multiLevelType w:val="hybridMultilevel"/>
    <w:tmpl w:val="5B7C1B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F44F75"/>
    <w:multiLevelType w:val="hybridMultilevel"/>
    <w:tmpl w:val="F09EA382"/>
    <w:lvl w:ilvl="0" w:tplc="29167C68">
      <w:start w:val="1"/>
      <w:numFmt w:val="decimal"/>
      <w:lvlText w:val="1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350E55"/>
    <w:multiLevelType w:val="hybridMultilevel"/>
    <w:tmpl w:val="0D945A5C"/>
    <w:lvl w:ilvl="0" w:tplc="C57A605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570766CB"/>
    <w:multiLevelType w:val="hybridMultilevel"/>
    <w:tmpl w:val="8B0E3EB8"/>
    <w:lvl w:ilvl="0" w:tplc="2D1290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73023FC"/>
    <w:multiLevelType w:val="hybridMultilevel"/>
    <w:tmpl w:val="4BE29E1E"/>
    <w:lvl w:ilvl="0" w:tplc="2D1290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83831AF"/>
    <w:multiLevelType w:val="hybridMultilevel"/>
    <w:tmpl w:val="4D60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90FB1"/>
    <w:multiLevelType w:val="hybridMultilevel"/>
    <w:tmpl w:val="3D425C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12E0C"/>
    <w:multiLevelType w:val="hybridMultilevel"/>
    <w:tmpl w:val="B2062E00"/>
    <w:lvl w:ilvl="0" w:tplc="E4726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88516A"/>
    <w:multiLevelType w:val="hybridMultilevel"/>
    <w:tmpl w:val="D8AE4252"/>
    <w:lvl w:ilvl="0" w:tplc="2D1290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8A94CBC"/>
    <w:multiLevelType w:val="hybridMultilevel"/>
    <w:tmpl w:val="40684A70"/>
    <w:lvl w:ilvl="0" w:tplc="A852E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60193"/>
    <w:multiLevelType w:val="hybridMultilevel"/>
    <w:tmpl w:val="CC44C5BA"/>
    <w:lvl w:ilvl="0" w:tplc="2D1290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10"/>
  </w:num>
  <w:num w:numId="8">
    <w:abstractNumId w:val="21"/>
  </w:num>
  <w:num w:numId="9">
    <w:abstractNumId w:val="4"/>
  </w:num>
  <w:num w:numId="10">
    <w:abstractNumId w:val="9"/>
  </w:num>
  <w:num w:numId="11">
    <w:abstractNumId w:val="19"/>
  </w:num>
  <w:num w:numId="12">
    <w:abstractNumId w:val="5"/>
  </w:num>
  <w:num w:numId="13">
    <w:abstractNumId w:val="11"/>
  </w:num>
  <w:num w:numId="14">
    <w:abstractNumId w:val="12"/>
  </w:num>
  <w:num w:numId="15">
    <w:abstractNumId w:val="18"/>
  </w:num>
  <w:num w:numId="16">
    <w:abstractNumId w:val="1"/>
  </w:num>
  <w:num w:numId="17">
    <w:abstractNumId w:val="20"/>
  </w:num>
  <w:num w:numId="18">
    <w:abstractNumId w:val="22"/>
  </w:num>
  <w:num w:numId="19">
    <w:abstractNumId w:val="13"/>
  </w:num>
  <w:num w:numId="20">
    <w:abstractNumId w:val="14"/>
  </w:num>
  <w:num w:numId="21">
    <w:abstractNumId w:val="7"/>
  </w:num>
  <w:num w:numId="22">
    <w:abstractNumId w:val="0"/>
  </w:num>
  <w:num w:numId="23">
    <w:abstractNumId w:val="15"/>
  </w:num>
  <w:num w:numId="24">
    <w:abstractNumId w:val="16"/>
  </w:num>
  <w:num w:numId="25">
    <w:abstractNumId w:val="8"/>
  </w:num>
  <w:num w:numId="26">
    <w:abstractNumId w:val="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BE3"/>
    <w:rsid w:val="00013E6A"/>
    <w:rsid w:val="00013ECF"/>
    <w:rsid w:val="00023FD2"/>
    <w:rsid w:val="00024054"/>
    <w:rsid w:val="00026151"/>
    <w:rsid w:val="00030665"/>
    <w:rsid w:val="00042EDD"/>
    <w:rsid w:val="00053ED0"/>
    <w:rsid w:val="00065482"/>
    <w:rsid w:val="00070EA2"/>
    <w:rsid w:val="000A1134"/>
    <w:rsid w:val="000C0712"/>
    <w:rsid w:val="000C39FE"/>
    <w:rsid w:val="000D3895"/>
    <w:rsid w:val="00102FF6"/>
    <w:rsid w:val="001248BC"/>
    <w:rsid w:val="00124D8C"/>
    <w:rsid w:val="001351A9"/>
    <w:rsid w:val="0014647D"/>
    <w:rsid w:val="00190839"/>
    <w:rsid w:val="0019539A"/>
    <w:rsid w:val="001A0042"/>
    <w:rsid w:val="001A6597"/>
    <w:rsid w:val="001B19BC"/>
    <w:rsid w:val="001B733C"/>
    <w:rsid w:val="001C17E6"/>
    <w:rsid w:val="001C2AE3"/>
    <w:rsid w:val="00203359"/>
    <w:rsid w:val="00204394"/>
    <w:rsid w:val="00212F9A"/>
    <w:rsid w:val="00224624"/>
    <w:rsid w:val="002550BA"/>
    <w:rsid w:val="00271BD2"/>
    <w:rsid w:val="002772A0"/>
    <w:rsid w:val="00287568"/>
    <w:rsid w:val="002E26AE"/>
    <w:rsid w:val="002E5386"/>
    <w:rsid w:val="00330F5A"/>
    <w:rsid w:val="00336E21"/>
    <w:rsid w:val="00340737"/>
    <w:rsid w:val="0034286F"/>
    <w:rsid w:val="00344866"/>
    <w:rsid w:val="003566C9"/>
    <w:rsid w:val="0036253A"/>
    <w:rsid w:val="003A6156"/>
    <w:rsid w:val="003A6F90"/>
    <w:rsid w:val="003B4C1F"/>
    <w:rsid w:val="003C04D4"/>
    <w:rsid w:val="0042388C"/>
    <w:rsid w:val="00465210"/>
    <w:rsid w:val="00474EE2"/>
    <w:rsid w:val="00476104"/>
    <w:rsid w:val="00476945"/>
    <w:rsid w:val="004C3233"/>
    <w:rsid w:val="004D3AF3"/>
    <w:rsid w:val="004F6965"/>
    <w:rsid w:val="00524042"/>
    <w:rsid w:val="00547EB9"/>
    <w:rsid w:val="00555CDC"/>
    <w:rsid w:val="005742ED"/>
    <w:rsid w:val="00575470"/>
    <w:rsid w:val="005772E5"/>
    <w:rsid w:val="005777A8"/>
    <w:rsid w:val="00584108"/>
    <w:rsid w:val="00586987"/>
    <w:rsid w:val="005920F8"/>
    <w:rsid w:val="00597B2C"/>
    <w:rsid w:val="005A140F"/>
    <w:rsid w:val="005C12A1"/>
    <w:rsid w:val="005C66C4"/>
    <w:rsid w:val="005C678C"/>
    <w:rsid w:val="005C6E2E"/>
    <w:rsid w:val="005D0E6F"/>
    <w:rsid w:val="005E4229"/>
    <w:rsid w:val="006174E0"/>
    <w:rsid w:val="00644409"/>
    <w:rsid w:val="00651A1D"/>
    <w:rsid w:val="00685F02"/>
    <w:rsid w:val="006A210B"/>
    <w:rsid w:val="006A5EA6"/>
    <w:rsid w:val="006D2AD9"/>
    <w:rsid w:val="006D657B"/>
    <w:rsid w:val="007345CD"/>
    <w:rsid w:val="00735D3A"/>
    <w:rsid w:val="00746B1C"/>
    <w:rsid w:val="007547CF"/>
    <w:rsid w:val="00762457"/>
    <w:rsid w:val="00796C7D"/>
    <w:rsid w:val="007B1C2C"/>
    <w:rsid w:val="00822B90"/>
    <w:rsid w:val="00872137"/>
    <w:rsid w:val="00874E04"/>
    <w:rsid w:val="008841E8"/>
    <w:rsid w:val="008A3BE3"/>
    <w:rsid w:val="008D3050"/>
    <w:rsid w:val="008D3CA2"/>
    <w:rsid w:val="008E7C83"/>
    <w:rsid w:val="008F23FA"/>
    <w:rsid w:val="008F2FFB"/>
    <w:rsid w:val="008F71CD"/>
    <w:rsid w:val="009032C0"/>
    <w:rsid w:val="00942896"/>
    <w:rsid w:val="00953E36"/>
    <w:rsid w:val="009664B5"/>
    <w:rsid w:val="00966B2C"/>
    <w:rsid w:val="00967CC5"/>
    <w:rsid w:val="00992032"/>
    <w:rsid w:val="009A44C0"/>
    <w:rsid w:val="009B123A"/>
    <w:rsid w:val="009C67BB"/>
    <w:rsid w:val="009C7AA6"/>
    <w:rsid w:val="009D684E"/>
    <w:rsid w:val="009F546F"/>
    <w:rsid w:val="00A012EB"/>
    <w:rsid w:val="00A10CE6"/>
    <w:rsid w:val="00A20E99"/>
    <w:rsid w:val="00A51D69"/>
    <w:rsid w:val="00A534B2"/>
    <w:rsid w:val="00A63979"/>
    <w:rsid w:val="00A63EF0"/>
    <w:rsid w:val="00A67A80"/>
    <w:rsid w:val="00A81028"/>
    <w:rsid w:val="00A829A4"/>
    <w:rsid w:val="00A92C2C"/>
    <w:rsid w:val="00AB4047"/>
    <w:rsid w:val="00AC1BBC"/>
    <w:rsid w:val="00AD57A6"/>
    <w:rsid w:val="00AE5C61"/>
    <w:rsid w:val="00AE7B20"/>
    <w:rsid w:val="00B14B33"/>
    <w:rsid w:val="00B16587"/>
    <w:rsid w:val="00B43267"/>
    <w:rsid w:val="00B47163"/>
    <w:rsid w:val="00B5093A"/>
    <w:rsid w:val="00B53949"/>
    <w:rsid w:val="00B568E8"/>
    <w:rsid w:val="00B627DE"/>
    <w:rsid w:val="00B74C36"/>
    <w:rsid w:val="00B803DA"/>
    <w:rsid w:val="00B80D93"/>
    <w:rsid w:val="00B84787"/>
    <w:rsid w:val="00B86FC8"/>
    <w:rsid w:val="00BA234E"/>
    <w:rsid w:val="00BA4674"/>
    <w:rsid w:val="00BC0704"/>
    <w:rsid w:val="00BC5F81"/>
    <w:rsid w:val="00BE01A6"/>
    <w:rsid w:val="00BF11E0"/>
    <w:rsid w:val="00BF1A24"/>
    <w:rsid w:val="00C02FD7"/>
    <w:rsid w:val="00C45295"/>
    <w:rsid w:val="00C75659"/>
    <w:rsid w:val="00C810CD"/>
    <w:rsid w:val="00CC0693"/>
    <w:rsid w:val="00CC4837"/>
    <w:rsid w:val="00CD5FE1"/>
    <w:rsid w:val="00CE1938"/>
    <w:rsid w:val="00CF0854"/>
    <w:rsid w:val="00D1155F"/>
    <w:rsid w:val="00D16FCB"/>
    <w:rsid w:val="00D20C60"/>
    <w:rsid w:val="00D302CF"/>
    <w:rsid w:val="00D4715D"/>
    <w:rsid w:val="00D50D70"/>
    <w:rsid w:val="00DA5D37"/>
    <w:rsid w:val="00DB2A23"/>
    <w:rsid w:val="00DC3CF0"/>
    <w:rsid w:val="00DD1B0E"/>
    <w:rsid w:val="00DE7565"/>
    <w:rsid w:val="00E06CA8"/>
    <w:rsid w:val="00E11499"/>
    <w:rsid w:val="00E14666"/>
    <w:rsid w:val="00E158CB"/>
    <w:rsid w:val="00E34A78"/>
    <w:rsid w:val="00E857A0"/>
    <w:rsid w:val="00EB3E29"/>
    <w:rsid w:val="00EB672D"/>
    <w:rsid w:val="00EC4B1B"/>
    <w:rsid w:val="00ED3F3D"/>
    <w:rsid w:val="00F11005"/>
    <w:rsid w:val="00F12776"/>
    <w:rsid w:val="00F14F5F"/>
    <w:rsid w:val="00F45B34"/>
    <w:rsid w:val="00F56C14"/>
    <w:rsid w:val="00F56EAA"/>
    <w:rsid w:val="00F7094D"/>
    <w:rsid w:val="00F77735"/>
    <w:rsid w:val="00F84711"/>
    <w:rsid w:val="00F87812"/>
    <w:rsid w:val="00FA1D08"/>
    <w:rsid w:val="00FA3880"/>
    <w:rsid w:val="00FC710F"/>
    <w:rsid w:val="00FE3881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ngsana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E3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253A"/>
    <w:rPr>
      <w:color w:val="0000FF"/>
      <w:u w:val="single"/>
    </w:rPr>
  </w:style>
  <w:style w:type="table" w:styleId="TableGrid">
    <w:name w:val="Table Grid"/>
    <w:basedOn w:val="TableNormal"/>
    <w:uiPriority w:val="99"/>
    <w:rsid w:val="000C0712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32C0"/>
    <w:pPr>
      <w:ind w:left="720"/>
    </w:pPr>
  </w:style>
  <w:style w:type="paragraph" w:customStyle="1" w:styleId="s15">
    <w:name w:val="s15"/>
    <w:basedOn w:val="Normal"/>
    <w:uiPriority w:val="99"/>
    <w:rsid w:val="00FF0718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uiPriority w:val="99"/>
    <w:rsid w:val="00FF0718"/>
  </w:style>
  <w:style w:type="character" w:customStyle="1" w:styleId="apple-converted-space">
    <w:name w:val="apple-converted-space"/>
    <w:basedOn w:val="DefaultParagraphFont"/>
    <w:uiPriority w:val="99"/>
    <w:rsid w:val="0014647D"/>
  </w:style>
  <w:style w:type="paragraph" w:customStyle="1" w:styleId="s28">
    <w:name w:val="s28"/>
    <w:basedOn w:val="Normal"/>
    <w:uiPriority w:val="99"/>
    <w:rsid w:val="0014647D"/>
    <w:pPr>
      <w:spacing w:before="100" w:beforeAutospacing="1" w:after="100" w:afterAutospacing="1"/>
    </w:pPr>
  </w:style>
  <w:style w:type="paragraph" w:customStyle="1" w:styleId="s29">
    <w:name w:val="s29"/>
    <w:basedOn w:val="Normal"/>
    <w:uiPriority w:val="99"/>
    <w:rsid w:val="0014647D"/>
    <w:pPr>
      <w:spacing w:before="100" w:beforeAutospacing="1" w:after="100" w:afterAutospacing="1"/>
    </w:pPr>
  </w:style>
  <w:style w:type="character" w:customStyle="1" w:styleId="s20">
    <w:name w:val="s20"/>
    <w:basedOn w:val="DefaultParagraphFont"/>
    <w:uiPriority w:val="99"/>
    <w:rsid w:val="0014647D"/>
  </w:style>
  <w:style w:type="paragraph" w:styleId="Header">
    <w:name w:val="header"/>
    <w:basedOn w:val="Normal"/>
    <w:link w:val="HeaderChar"/>
    <w:uiPriority w:val="99"/>
    <w:semiHidden/>
    <w:rsid w:val="00735D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5D3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5D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5D3A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771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77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774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77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77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77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780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16</Pages>
  <Words>2720</Words>
  <Characters>15507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2017-09-24T12:44:00Z</cp:lastPrinted>
  <dcterms:created xsi:type="dcterms:W3CDTF">2021-04-24T05:57:00Z</dcterms:created>
  <dcterms:modified xsi:type="dcterms:W3CDTF">2021-07-02T11:44:00Z</dcterms:modified>
</cp:coreProperties>
</file>